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C9" w:rsidRDefault="00494DA4" w:rsidP="00494DA4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PREGLED SKLOPLJENIH UGOVORA O JAVNOJ NABAVI TEMELJEM OKKVIRNOG SPORAZUMA</w:t>
      </w:r>
    </w:p>
    <w:p w:rsidR="00494DA4" w:rsidRDefault="00494DA4" w:rsidP="00494DA4">
      <w:pPr>
        <w:ind w:left="360"/>
        <w:jc w:val="center"/>
        <w:rPr>
          <w:sz w:val="24"/>
          <w:szCs w:val="24"/>
        </w:rPr>
      </w:pPr>
    </w:p>
    <w:p w:rsidR="00494DA4" w:rsidRPr="00857220" w:rsidRDefault="00857220" w:rsidP="00494DA4">
      <w:pPr>
        <w:ind w:left="360"/>
        <w:jc w:val="center"/>
        <w:rPr>
          <w:b/>
          <w:sz w:val="32"/>
          <w:szCs w:val="32"/>
        </w:rPr>
      </w:pPr>
      <w:r w:rsidRPr="00857220">
        <w:rPr>
          <w:b/>
          <w:sz w:val="32"/>
          <w:szCs w:val="32"/>
        </w:rPr>
        <w:t>201</w:t>
      </w:r>
      <w:r w:rsidR="0029306A">
        <w:rPr>
          <w:b/>
          <w:sz w:val="32"/>
          <w:szCs w:val="32"/>
        </w:rPr>
        <w:t>7</w:t>
      </w:r>
      <w:r w:rsidRPr="00857220">
        <w:rPr>
          <w:b/>
          <w:sz w:val="32"/>
          <w:szCs w:val="32"/>
        </w:rPr>
        <w:t>.</w:t>
      </w:r>
      <w:r w:rsidR="009309BA">
        <w:rPr>
          <w:b/>
          <w:sz w:val="32"/>
          <w:szCs w:val="32"/>
        </w:rPr>
        <w:t xml:space="preserve"> – 201</w:t>
      </w:r>
      <w:r w:rsidR="0029306A">
        <w:rPr>
          <w:b/>
          <w:sz w:val="32"/>
          <w:szCs w:val="32"/>
        </w:rPr>
        <w:t>8</w:t>
      </w:r>
      <w:r w:rsidR="009309BA">
        <w:rPr>
          <w:b/>
          <w:sz w:val="32"/>
          <w:szCs w:val="32"/>
        </w:rPr>
        <w:t>.</w:t>
      </w:r>
    </w:p>
    <w:p w:rsidR="00494DA4" w:rsidRDefault="00494DA4" w:rsidP="00494DA4">
      <w:pPr>
        <w:ind w:left="360"/>
        <w:jc w:val="center"/>
        <w:rPr>
          <w:sz w:val="24"/>
          <w:szCs w:val="24"/>
        </w:rPr>
      </w:pPr>
    </w:p>
    <w:tbl>
      <w:tblPr>
        <w:tblStyle w:val="Reetkatablice"/>
        <w:tblW w:w="10660" w:type="dxa"/>
        <w:tblInd w:w="-763" w:type="dxa"/>
        <w:tblLayout w:type="fixed"/>
        <w:tblLook w:val="04A0" w:firstRow="1" w:lastRow="0" w:firstColumn="1" w:lastColumn="0" w:noHBand="0" w:noVBand="1"/>
      </w:tblPr>
      <w:tblGrid>
        <w:gridCol w:w="1842"/>
        <w:gridCol w:w="850"/>
        <w:gridCol w:w="1838"/>
        <w:gridCol w:w="1416"/>
        <w:gridCol w:w="1279"/>
        <w:gridCol w:w="1557"/>
        <w:gridCol w:w="1878"/>
      </w:tblGrid>
      <w:tr w:rsidR="006E75B7" w:rsidTr="00442D49">
        <w:tc>
          <w:tcPr>
            <w:tcW w:w="1842" w:type="dxa"/>
            <w:tcBorders>
              <w:top w:val="nil"/>
              <w:left w:val="nil"/>
            </w:tcBorders>
          </w:tcPr>
          <w:p w:rsidR="00494DA4" w:rsidRDefault="00494DA4" w:rsidP="00235126">
            <w:pPr>
              <w:jc w:val="center"/>
              <w:rPr>
                <w:sz w:val="24"/>
                <w:szCs w:val="24"/>
              </w:rPr>
            </w:pPr>
          </w:p>
          <w:p w:rsidR="00494DA4" w:rsidRDefault="00494DA4" w:rsidP="00235126">
            <w:pPr>
              <w:jc w:val="center"/>
              <w:rPr>
                <w:sz w:val="24"/>
                <w:szCs w:val="24"/>
              </w:rPr>
            </w:pPr>
          </w:p>
          <w:p w:rsidR="00494DA4" w:rsidRDefault="00494DA4" w:rsidP="0023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94DA4" w:rsidRPr="00494DA4" w:rsidRDefault="00494DA4" w:rsidP="00235126">
            <w:pPr>
              <w:jc w:val="center"/>
              <w:rPr>
                <w:sz w:val="24"/>
                <w:szCs w:val="24"/>
              </w:rPr>
            </w:pPr>
            <w:r w:rsidRPr="00494DA4">
              <w:rPr>
                <w:sz w:val="24"/>
                <w:szCs w:val="24"/>
              </w:rPr>
              <w:t>Redni broj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494DA4" w:rsidRDefault="00494DA4" w:rsidP="00235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Evidencijski broj nabave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494DA4" w:rsidRDefault="00494DA4" w:rsidP="00235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provedenog postupka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494DA4" w:rsidRDefault="00494DA4" w:rsidP="00235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sklapanja OS/ugovora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494DA4" w:rsidRDefault="00494DA4" w:rsidP="00235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sklopljenog OS/ugovora</w:t>
            </w:r>
          </w:p>
          <w:p w:rsidR="00D10CEA" w:rsidRDefault="00D10CEA" w:rsidP="00235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PDV-a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494DA4" w:rsidRDefault="00494DA4" w:rsidP="00235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ponuditelja s kojim je sklopljen OS/ugovor</w:t>
            </w:r>
          </w:p>
        </w:tc>
      </w:tr>
      <w:tr w:rsidR="00EA6384" w:rsidTr="00442D49">
        <w:trPr>
          <w:trHeight w:val="671"/>
        </w:trPr>
        <w:tc>
          <w:tcPr>
            <w:tcW w:w="1842" w:type="dxa"/>
            <w:tcBorders>
              <w:top w:val="single" w:sz="24" w:space="0" w:color="auto"/>
            </w:tcBorders>
          </w:tcPr>
          <w:p w:rsidR="00EA6384" w:rsidRPr="00E25562" w:rsidRDefault="00EA6384" w:rsidP="00EA6384">
            <w:pPr>
              <w:ind w:left="-76"/>
              <w:jc w:val="center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 xml:space="preserve">Okvirni sporazum   (OS)    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EA6384" w:rsidRPr="00E25562" w:rsidRDefault="00B22801" w:rsidP="00EA63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6384" w:rsidRPr="00E255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24" w:space="0" w:color="auto"/>
            </w:tcBorders>
          </w:tcPr>
          <w:p w:rsidR="00EA6384" w:rsidRPr="00E25562" w:rsidRDefault="00EA6384" w:rsidP="00EA6384">
            <w:pPr>
              <w:ind w:left="-78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>02/01-16/03OS</w:t>
            </w:r>
          </w:p>
        </w:tc>
        <w:tc>
          <w:tcPr>
            <w:tcW w:w="1416" w:type="dxa"/>
            <w:tcBorders>
              <w:top w:val="single" w:sz="2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otvoreni postupak</w:t>
            </w:r>
          </w:p>
        </w:tc>
        <w:tc>
          <w:tcPr>
            <w:tcW w:w="1279" w:type="dxa"/>
            <w:tcBorders>
              <w:top w:val="single" w:sz="2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4.1.2017.</w:t>
            </w:r>
          </w:p>
        </w:tc>
        <w:tc>
          <w:tcPr>
            <w:tcW w:w="1557" w:type="dxa"/>
            <w:tcBorders>
              <w:top w:val="single" w:sz="24" w:space="0" w:color="auto"/>
            </w:tcBorders>
          </w:tcPr>
          <w:p w:rsidR="00EA6384" w:rsidRDefault="00EA6384" w:rsidP="00EA6384">
            <w:pPr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10.941.900,15</w:t>
            </w:r>
          </w:p>
        </w:tc>
        <w:tc>
          <w:tcPr>
            <w:tcW w:w="1878" w:type="dxa"/>
            <w:tcBorders>
              <w:top w:val="single" w:sz="24" w:space="0" w:color="auto"/>
            </w:tcBorders>
          </w:tcPr>
          <w:p w:rsidR="00EA6384" w:rsidRPr="00033B06" w:rsidRDefault="00EA6384" w:rsidP="00EA6384">
            <w:pPr>
              <w:ind w:left="-133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HEP-OPSKRBA d.o.o.</w:t>
            </w:r>
          </w:p>
        </w:tc>
      </w:tr>
      <w:tr w:rsidR="00EA6384" w:rsidTr="00DE4085">
        <w:trPr>
          <w:trHeight w:val="609"/>
        </w:trPr>
        <w:tc>
          <w:tcPr>
            <w:tcW w:w="1842" w:type="dxa"/>
            <w:vMerge w:val="restart"/>
            <w:vAlign w:val="center"/>
          </w:tcPr>
          <w:p w:rsidR="00EA6384" w:rsidRDefault="00EA6384" w:rsidP="00DE4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Ugovori sklopljeni temeljem OS-a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6384" w:rsidRDefault="00B22801" w:rsidP="005B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A6384">
              <w:rPr>
                <w:sz w:val="24"/>
                <w:szCs w:val="24"/>
              </w:rPr>
              <w:t>1.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07-2017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A6384" w:rsidRDefault="005B4385" w:rsidP="005B4385">
            <w:pPr>
              <w:ind w:left="-7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6384">
              <w:rPr>
                <w:sz w:val="24"/>
                <w:szCs w:val="24"/>
              </w:rPr>
              <w:t xml:space="preserve">22.2.2017. 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A6384" w:rsidRPr="00D10CEA" w:rsidRDefault="00EA6384" w:rsidP="00EA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58.644 kWh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</w:tr>
      <w:tr w:rsidR="00EA6384" w:rsidTr="005B4385">
        <w:trPr>
          <w:trHeight w:val="590"/>
        </w:trPr>
        <w:tc>
          <w:tcPr>
            <w:tcW w:w="1842" w:type="dxa"/>
            <w:vMerge/>
            <w:tcBorders>
              <w:bottom w:val="single" w:sz="2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:rsidR="00EA6384" w:rsidRPr="00130F9C" w:rsidRDefault="00EA6384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228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2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24" w:space="0" w:color="auto"/>
            </w:tcBorders>
          </w:tcPr>
          <w:p w:rsidR="00EA6384" w:rsidRPr="00130F9C" w:rsidRDefault="00EA6384" w:rsidP="00EA6384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2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2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24" w:space="0" w:color="auto"/>
            </w:tcBorders>
          </w:tcPr>
          <w:p w:rsidR="00EA6384" w:rsidRDefault="00EA6384" w:rsidP="00EA6384">
            <w:pPr>
              <w:ind w:left="-133" w:right="-104"/>
              <w:jc w:val="center"/>
              <w:rPr>
                <w:sz w:val="24"/>
                <w:szCs w:val="24"/>
              </w:rPr>
            </w:pPr>
          </w:p>
        </w:tc>
      </w:tr>
      <w:tr w:rsidR="00E25562" w:rsidTr="00442D49">
        <w:tc>
          <w:tcPr>
            <w:tcW w:w="1842" w:type="dxa"/>
            <w:tcBorders>
              <w:top w:val="single" w:sz="24" w:space="0" w:color="auto"/>
            </w:tcBorders>
            <w:shd w:val="clear" w:color="auto" w:fill="FF0000"/>
          </w:tcPr>
          <w:p w:rsidR="00E25562" w:rsidRPr="009E7C0A" w:rsidRDefault="00E25562" w:rsidP="009E7C0A"/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FF0000"/>
          </w:tcPr>
          <w:p w:rsidR="00E25562" w:rsidRPr="009E7C0A" w:rsidRDefault="00E25562" w:rsidP="009E7C0A"/>
        </w:tc>
        <w:tc>
          <w:tcPr>
            <w:tcW w:w="1838" w:type="dxa"/>
            <w:tcBorders>
              <w:top w:val="single" w:sz="24" w:space="0" w:color="auto"/>
            </w:tcBorders>
            <w:shd w:val="clear" w:color="auto" w:fill="FF0000"/>
          </w:tcPr>
          <w:p w:rsidR="00E25562" w:rsidRPr="009E7C0A" w:rsidRDefault="00E25562" w:rsidP="009E7C0A"/>
        </w:tc>
        <w:tc>
          <w:tcPr>
            <w:tcW w:w="1416" w:type="dxa"/>
            <w:tcBorders>
              <w:top w:val="single" w:sz="24" w:space="0" w:color="auto"/>
            </w:tcBorders>
            <w:shd w:val="clear" w:color="auto" w:fill="FF0000"/>
          </w:tcPr>
          <w:p w:rsidR="00E25562" w:rsidRPr="009E7C0A" w:rsidRDefault="00E25562" w:rsidP="009E7C0A"/>
        </w:tc>
        <w:tc>
          <w:tcPr>
            <w:tcW w:w="1279" w:type="dxa"/>
            <w:tcBorders>
              <w:top w:val="single" w:sz="24" w:space="0" w:color="auto"/>
            </w:tcBorders>
            <w:shd w:val="clear" w:color="auto" w:fill="FF0000"/>
          </w:tcPr>
          <w:p w:rsidR="00E25562" w:rsidRPr="009E7C0A" w:rsidRDefault="00E25562" w:rsidP="009E7C0A"/>
        </w:tc>
        <w:tc>
          <w:tcPr>
            <w:tcW w:w="1557" w:type="dxa"/>
            <w:tcBorders>
              <w:top w:val="single" w:sz="24" w:space="0" w:color="auto"/>
            </w:tcBorders>
            <w:shd w:val="clear" w:color="auto" w:fill="FF0000"/>
          </w:tcPr>
          <w:p w:rsidR="00E25562" w:rsidRPr="009E7C0A" w:rsidRDefault="00E25562" w:rsidP="009E7C0A"/>
        </w:tc>
        <w:tc>
          <w:tcPr>
            <w:tcW w:w="1878" w:type="dxa"/>
            <w:tcBorders>
              <w:top w:val="single" w:sz="24" w:space="0" w:color="auto"/>
            </w:tcBorders>
            <w:shd w:val="clear" w:color="auto" w:fill="FF0000"/>
          </w:tcPr>
          <w:p w:rsidR="00E25562" w:rsidRPr="009E7C0A" w:rsidRDefault="00E25562" w:rsidP="009E7C0A"/>
        </w:tc>
      </w:tr>
      <w:tr w:rsidR="00EA6384" w:rsidTr="00442D49">
        <w:tc>
          <w:tcPr>
            <w:tcW w:w="1842" w:type="dxa"/>
            <w:tcBorders>
              <w:top w:val="single" w:sz="24" w:space="0" w:color="auto"/>
            </w:tcBorders>
          </w:tcPr>
          <w:p w:rsidR="00EA6384" w:rsidRPr="00E25562" w:rsidRDefault="00EA6384" w:rsidP="00EA6384">
            <w:pPr>
              <w:ind w:left="-76"/>
              <w:jc w:val="center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 xml:space="preserve">Okvirni sporazum   (OS)    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EA6384" w:rsidRPr="00E25562" w:rsidRDefault="00B22801" w:rsidP="00EA63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A6384" w:rsidRPr="00E25562">
              <w:rPr>
                <w:b/>
                <w:sz w:val="24"/>
                <w:szCs w:val="24"/>
              </w:rPr>
              <w:t>.</w:t>
            </w:r>
          </w:p>
          <w:p w:rsidR="00EA6384" w:rsidRPr="00E25562" w:rsidRDefault="00EA6384" w:rsidP="00EA6384">
            <w:pPr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24" w:space="0" w:color="auto"/>
            </w:tcBorders>
          </w:tcPr>
          <w:p w:rsidR="00EA6384" w:rsidRPr="00E25562" w:rsidRDefault="00EA6384" w:rsidP="00EA6384">
            <w:pPr>
              <w:ind w:left="-83"/>
              <w:jc w:val="center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>06/01-17/23OS/1</w:t>
            </w:r>
          </w:p>
        </w:tc>
        <w:tc>
          <w:tcPr>
            <w:tcW w:w="1416" w:type="dxa"/>
            <w:tcBorders>
              <w:top w:val="single" w:sz="2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otvoreni postupak</w:t>
            </w:r>
          </w:p>
        </w:tc>
        <w:tc>
          <w:tcPr>
            <w:tcW w:w="1279" w:type="dxa"/>
            <w:tcBorders>
              <w:top w:val="single" w:sz="2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31.7.2017.</w:t>
            </w:r>
          </w:p>
        </w:tc>
        <w:tc>
          <w:tcPr>
            <w:tcW w:w="1557" w:type="dxa"/>
            <w:tcBorders>
              <w:top w:val="single" w:sz="24" w:space="0" w:color="auto"/>
            </w:tcBorders>
          </w:tcPr>
          <w:p w:rsidR="00EA6384" w:rsidRDefault="00EA6384" w:rsidP="00EA6384">
            <w:pPr>
              <w:ind w:left="-80"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15.945.000,00</w:t>
            </w:r>
          </w:p>
        </w:tc>
        <w:tc>
          <w:tcPr>
            <w:tcW w:w="1878" w:type="dxa"/>
            <w:tcBorders>
              <w:top w:val="single" w:sz="24" w:space="0" w:color="auto"/>
            </w:tcBorders>
          </w:tcPr>
          <w:p w:rsidR="00EA6384" w:rsidRPr="00033B06" w:rsidRDefault="00EA6384" w:rsidP="00EA6384">
            <w:pPr>
              <w:ind w:left="-133"/>
              <w:jc w:val="center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INA –Industrija nafte d.d.</w:t>
            </w:r>
          </w:p>
        </w:tc>
      </w:tr>
      <w:tr w:rsidR="00EA6384" w:rsidTr="005B4385">
        <w:trPr>
          <w:trHeight w:val="490"/>
        </w:trPr>
        <w:tc>
          <w:tcPr>
            <w:tcW w:w="1842" w:type="dxa"/>
            <w:vMerge w:val="restart"/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Ugovori sklopljeni temeljem OS-a</w:t>
            </w:r>
          </w:p>
          <w:p w:rsidR="00EA6384" w:rsidRDefault="00EA6384" w:rsidP="00EA6384">
            <w:pPr>
              <w:ind w:left="-76"/>
              <w:jc w:val="center"/>
              <w:rPr>
                <w:sz w:val="24"/>
                <w:szCs w:val="24"/>
              </w:rPr>
            </w:pPr>
          </w:p>
          <w:p w:rsidR="00EA6384" w:rsidRPr="00B4214A" w:rsidRDefault="00EA6384" w:rsidP="00EA6384">
            <w:pPr>
              <w:tabs>
                <w:tab w:val="left" w:pos="1346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6384" w:rsidRDefault="00B22801" w:rsidP="00EA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6384">
              <w:rPr>
                <w:sz w:val="24"/>
                <w:szCs w:val="24"/>
              </w:rPr>
              <w:t>.1.</w:t>
            </w:r>
          </w:p>
          <w:p w:rsidR="00EA6384" w:rsidRPr="00B4214A" w:rsidRDefault="00EA6384" w:rsidP="00EA6384">
            <w:pPr>
              <w:tabs>
                <w:tab w:val="left" w:pos="602"/>
              </w:tabs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EA6384" w:rsidRPr="00B4214A" w:rsidRDefault="00B22801" w:rsidP="00EA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03-2017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11.9.2017.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30.000 lit.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</w:tr>
      <w:tr w:rsidR="00EA6384" w:rsidTr="005B4385">
        <w:trPr>
          <w:trHeight w:val="517"/>
        </w:trPr>
        <w:tc>
          <w:tcPr>
            <w:tcW w:w="1842" w:type="dxa"/>
            <w:vMerge/>
          </w:tcPr>
          <w:p w:rsidR="00EA6384" w:rsidRDefault="00EA6384" w:rsidP="00EA63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6384" w:rsidRDefault="00B22801" w:rsidP="00EA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6384">
              <w:rPr>
                <w:sz w:val="24"/>
                <w:szCs w:val="24"/>
              </w:rPr>
              <w:t>.2.</w:t>
            </w:r>
          </w:p>
          <w:p w:rsidR="00EA6384" w:rsidRPr="00130F9C" w:rsidRDefault="00EA6384" w:rsidP="00EA6384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</w:tr>
      <w:tr w:rsidR="00EA6384" w:rsidTr="005B4385">
        <w:trPr>
          <w:trHeight w:val="515"/>
        </w:trPr>
        <w:tc>
          <w:tcPr>
            <w:tcW w:w="1842" w:type="dxa"/>
            <w:vMerge/>
          </w:tcPr>
          <w:p w:rsidR="00EA6384" w:rsidRDefault="00EA6384" w:rsidP="00EA63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6384" w:rsidRDefault="00B22801" w:rsidP="00EA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="00EA6384">
              <w:rPr>
                <w:sz w:val="24"/>
                <w:szCs w:val="24"/>
              </w:rPr>
              <w:t>.3.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</w:tr>
      <w:tr w:rsidR="00EA6384" w:rsidTr="005B4385">
        <w:trPr>
          <w:trHeight w:val="263"/>
        </w:trPr>
        <w:tc>
          <w:tcPr>
            <w:tcW w:w="1842" w:type="dxa"/>
            <w:vMerge/>
            <w:tcBorders>
              <w:bottom w:val="single" w:sz="24" w:space="0" w:color="auto"/>
            </w:tcBorders>
          </w:tcPr>
          <w:p w:rsidR="00EA6384" w:rsidRDefault="00EA6384" w:rsidP="00EA63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:rsidR="00EA6384" w:rsidRDefault="00B22801" w:rsidP="00B2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="00EA6384">
              <w:rPr>
                <w:sz w:val="24"/>
                <w:szCs w:val="24"/>
              </w:rPr>
              <w:t>.4.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2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2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2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24" w:space="0" w:color="auto"/>
            </w:tcBorders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24" w:space="0" w:color="auto"/>
            </w:tcBorders>
          </w:tcPr>
          <w:p w:rsidR="00EA6384" w:rsidRDefault="00EA6384" w:rsidP="00EA6384">
            <w:pPr>
              <w:ind w:left="-133" w:right="-104"/>
              <w:jc w:val="center"/>
              <w:rPr>
                <w:sz w:val="24"/>
                <w:szCs w:val="24"/>
              </w:rPr>
            </w:pPr>
          </w:p>
          <w:p w:rsidR="00EA6384" w:rsidRDefault="00EA6384" w:rsidP="005B4385">
            <w:pPr>
              <w:rPr>
                <w:sz w:val="24"/>
                <w:szCs w:val="24"/>
              </w:rPr>
            </w:pPr>
          </w:p>
        </w:tc>
      </w:tr>
      <w:tr w:rsidR="00EA6384" w:rsidTr="00442D49">
        <w:trPr>
          <w:trHeight w:val="375"/>
        </w:trPr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0000"/>
          </w:tcPr>
          <w:p w:rsidR="00EA6384" w:rsidRPr="00B22801" w:rsidRDefault="00EA6384" w:rsidP="00B228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0000"/>
          </w:tcPr>
          <w:p w:rsidR="00EA6384" w:rsidRPr="00B22801" w:rsidRDefault="00EA6384" w:rsidP="00B22801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0000"/>
          </w:tcPr>
          <w:p w:rsidR="00EA6384" w:rsidRPr="00B22801" w:rsidRDefault="00EA6384" w:rsidP="00B2280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0000"/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0000"/>
          </w:tcPr>
          <w:p w:rsidR="00EA6384" w:rsidRDefault="00EA6384" w:rsidP="00EA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0000"/>
          </w:tcPr>
          <w:p w:rsidR="00EA6384" w:rsidRDefault="00EA6384" w:rsidP="00EA6384">
            <w:pPr>
              <w:ind w:left="-80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0000"/>
          </w:tcPr>
          <w:p w:rsidR="00B22801" w:rsidRDefault="00B22801" w:rsidP="00B22801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</w:tr>
      <w:tr w:rsidR="00B22801" w:rsidTr="00442D49">
        <w:trPr>
          <w:trHeight w:val="658"/>
        </w:trPr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B22801" w:rsidRPr="00E25562" w:rsidRDefault="00B22801" w:rsidP="00B22801">
            <w:pPr>
              <w:ind w:left="-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Okvirni sporazum   (OS)  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:rsidR="00B22801" w:rsidRPr="00E25562" w:rsidRDefault="00B22801" w:rsidP="00B22801">
            <w:pPr>
              <w:jc w:val="center"/>
              <w:rPr>
                <w:b/>
                <w:sz w:val="24"/>
                <w:szCs w:val="24"/>
              </w:rPr>
            </w:pPr>
          </w:p>
          <w:p w:rsidR="00B22801" w:rsidRPr="00E25562" w:rsidRDefault="00B22801" w:rsidP="00B2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255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24" w:space="0" w:color="auto"/>
              <w:bottom w:val="single" w:sz="4" w:space="0" w:color="auto"/>
            </w:tcBorders>
          </w:tcPr>
          <w:p w:rsidR="00B22801" w:rsidRDefault="00B22801" w:rsidP="00B22801">
            <w:pPr>
              <w:ind w:left="-77"/>
              <w:jc w:val="center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>02/01-17/01OS/6</w:t>
            </w:r>
          </w:p>
          <w:p w:rsidR="00B22801" w:rsidRPr="00E25562" w:rsidRDefault="00B22801" w:rsidP="00B22801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bottom w:val="single" w:sz="4" w:space="0" w:color="auto"/>
            </w:tcBorders>
          </w:tcPr>
          <w:p w:rsidR="00B22801" w:rsidRPr="00E25562" w:rsidRDefault="00503F69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22801">
              <w:rPr>
                <w:sz w:val="24"/>
                <w:szCs w:val="24"/>
              </w:rPr>
              <w:t>tvoreni postupak</w:t>
            </w:r>
          </w:p>
        </w:tc>
        <w:tc>
          <w:tcPr>
            <w:tcW w:w="1279" w:type="dxa"/>
            <w:tcBorders>
              <w:top w:val="single" w:sz="24" w:space="0" w:color="auto"/>
              <w:bottom w:val="single" w:sz="4" w:space="0" w:color="auto"/>
            </w:tcBorders>
          </w:tcPr>
          <w:p w:rsidR="00B22801" w:rsidRPr="00B4214A" w:rsidRDefault="00A66B4E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26.9.2017.</w:t>
            </w:r>
          </w:p>
        </w:tc>
        <w:tc>
          <w:tcPr>
            <w:tcW w:w="1557" w:type="dxa"/>
            <w:tcBorders>
              <w:top w:val="single" w:sz="24" w:space="0" w:color="auto"/>
              <w:bottom w:val="single" w:sz="4" w:space="0" w:color="auto"/>
            </w:tcBorders>
          </w:tcPr>
          <w:p w:rsidR="00B22801" w:rsidRPr="00E25562" w:rsidRDefault="00B22801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4.096.022,00</w:t>
            </w:r>
          </w:p>
        </w:tc>
        <w:tc>
          <w:tcPr>
            <w:tcW w:w="1878" w:type="dxa"/>
            <w:tcBorders>
              <w:top w:val="single" w:sz="24" w:space="0" w:color="auto"/>
              <w:bottom w:val="single" w:sz="4" w:space="0" w:color="auto"/>
            </w:tcBorders>
          </w:tcPr>
          <w:p w:rsidR="00B22801" w:rsidRPr="00E25562" w:rsidRDefault="00B22801" w:rsidP="00B22801">
            <w:pPr>
              <w:rPr>
                <w:sz w:val="24"/>
                <w:szCs w:val="24"/>
              </w:rPr>
            </w:pPr>
            <w:r w:rsidRPr="00330A92">
              <w:rPr>
                <w:color w:val="984806" w:themeColor="accent6" w:themeShade="80"/>
                <w:sz w:val="24"/>
                <w:szCs w:val="24"/>
              </w:rPr>
              <w:t>VIMIS d.o.o. Rijeka</w:t>
            </w:r>
          </w:p>
        </w:tc>
      </w:tr>
      <w:tr w:rsidR="00B22801" w:rsidTr="00DE4085">
        <w:trPr>
          <w:trHeight w:val="547"/>
        </w:trPr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B22801" w:rsidRDefault="00B22801" w:rsidP="00DE4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Ugovori sklopljeni temeljem OS-a</w:t>
            </w:r>
          </w:p>
          <w:p w:rsidR="00B22801" w:rsidRDefault="00B22801" w:rsidP="00DE4085">
            <w:pPr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02-2017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22801" w:rsidRDefault="00B22801" w:rsidP="00B22801">
            <w:pPr>
              <w:ind w:left="-46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10.10.2017.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22801" w:rsidRDefault="00A66B4E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25.550,00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</w:tr>
      <w:tr w:rsidR="00B22801" w:rsidTr="00442D49">
        <w:trPr>
          <w:trHeight w:val="656"/>
        </w:trPr>
        <w:tc>
          <w:tcPr>
            <w:tcW w:w="1842" w:type="dxa"/>
            <w:vMerge/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2801" w:rsidRPr="00B4214A" w:rsidRDefault="00B22801" w:rsidP="00B22801">
            <w:pPr>
              <w:tabs>
                <w:tab w:val="left" w:pos="6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3.2.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  <w:p w:rsidR="00B22801" w:rsidRDefault="00B22801" w:rsidP="00B2280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22801" w:rsidRPr="00130F9C" w:rsidRDefault="00B22801" w:rsidP="00B2280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B22801" w:rsidRDefault="00B22801" w:rsidP="00B22801">
            <w:pPr>
              <w:ind w:left="-133" w:right="-104"/>
              <w:jc w:val="center"/>
              <w:rPr>
                <w:sz w:val="24"/>
                <w:szCs w:val="24"/>
              </w:rPr>
            </w:pPr>
          </w:p>
        </w:tc>
      </w:tr>
    </w:tbl>
    <w:p w:rsidR="00442D49" w:rsidRDefault="00442D49">
      <w:r>
        <w:br w:type="page"/>
      </w:r>
    </w:p>
    <w:tbl>
      <w:tblPr>
        <w:tblStyle w:val="Reetkatablice"/>
        <w:tblW w:w="10660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1842"/>
        <w:gridCol w:w="850"/>
        <w:gridCol w:w="1838"/>
        <w:gridCol w:w="1416"/>
        <w:gridCol w:w="1279"/>
        <w:gridCol w:w="1557"/>
        <w:gridCol w:w="1878"/>
      </w:tblGrid>
      <w:tr w:rsidR="00B22801" w:rsidTr="00442D49">
        <w:trPr>
          <w:trHeight w:val="832"/>
        </w:trPr>
        <w:tc>
          <w:tcPr>
            <w:tcW w:w="1842" w:type="dxa"/>
            <w:tcBorders>
              <w:top w:val="single" w:sz="18" w:space="0" w:color="auto"/>
            </w:tcBorders>
          </w:tcPr>
          <w:p w:rsidR="00B22801" w:rsidRDefault="00B22801" w:rsidP="00B22801">
            <w:pPr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2801" w:rsidRPr="00E172A2" w:rsidRDefault="00B22801" w:rsidP="00B22801">
            <w:pPr>
              <w:jc w:val="center"/>
              <w:rPr>
                <w:sz w:val="24"/>
                <w:szCs w:val="24"/>
              </w:rPr>
            </w:pPr>
            <w:r w:rsidRPr="00E172A2">
              <w:rPr>
                <w:sz w:val="24"/>
                <w:szCs w:val="24"/>
              </w:rPr>
              <w:t>Redni broj</w:t>
            </w:r>
          </w:p>
        </w:tc>
        <w:tc>
          <w:tcPr>
            <w:tcW w:w="183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22801" w:rsidRPr="00E172A2" w:rsidRDefault="00B22801" w:rsidP="00B22801">
            <w:pPr>
              <w:jc w:val="center"/>
              <w:rPr>
                <w:sz w:val="24"/>
                <w:szCs w:val="24"/>
              </w:rPr>
            </w:pPr>
            <w:r w:rsidRPr="00E172A2">
              <w:rPr>
                <w:sz w:val="24"/>
                <w:szCs w:val="24"/>
              </w:rPr>
              <w:t>Evidencijski broj nabave</w:t>
            </w:r>
          </w:p>
        </w:tc>
        <w:tc>
          <w:tcPr>
            <w:tcW w:w="141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22801" w:rsidRPr="00E172A2" w:rsidRDefault="00B22801" w:rsidP="00B22801">
            <w:pPr>
              <w:jc w:val="center"/>
              <w:rPr>
                <w:sz w:val="24"/>
                <w:szCs w:val="24"/>
              </w:rPr>
            </w:pPr>
            <w:r w:rsidRPr="00E172A2">
              <w:rPr>
                <w:sz w:val="24"/>
                <w:szCs w:val="24"/>
              </w:rPr>
              <w:t>Vrsta provedenog postupka</w:t>
            </w: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22801" w:rsidRPr="00E172A2" w:rsidRDefault="00B22801" w:rsidP="00B22801">
            <w:pPr>
              <w:jc w:val="center"/>
              <w:rPr>
                <w:sz w:val="24"/>
                <w:szCs w:val="24"/>
              </w:rPr>
            </w:pPr>
            <w:r w:rsidRPr="00E172A2">
              <w:rPr>
                <w:sz w:val="24"/>
                <w:szCs w:val="24"/>
              </w:rPr>
              <w:t>Datum sklapanja OS/ugovora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22801" w:rsidRPr="00E172A2" w:rsidRDefault="00B22801" w:rsidP="00B22801">
            <w:pPr>
              <w:jc w:val="center"/>
              <w:rPr>
                <w:sz w:val="24"/>
                <w:szCs w:val="24"/>
              </w:rPr>
            </w:pPr>
            <w:r w:rsidRPr="00E172A2">
              <w:rPr>
                <w:sz w:val="24"/>
                <w:szCs w:val="24"/>
              </w:rPr>
              <w:t>Iznos sklopljenog OS/ugovora</w:t>
            </w:r>
            <w:r>
              <w:rPr>
                <w:sz w:val="24"/>
                <w:szCs w:val="24"/>
              </w:rPr>
              <w:t xml:space="preserve"> bez PDV-a</w:t>
            </w:r>
          </w:p>
        </w:tc>
        <w:tc>
          <w:tcPr>
            <w:tcW w:w="187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22801" w:rsidRPr="00E172A2" w:rsidRDefault="00B22801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ponuditelja s kojim je sklopljen OS/ugovor</w:t>
            </w:r>
          </w:p>
        </w:tc>
      </w:tr>
      <w:tr w:rsidR="00B22801" w:rsidTr="00442D49">
        <w:trPr>
          <w:trHeight w:val="643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B22801" w:rsidRPr="00E25562" w:rsidRDefault="00B22801" w:rsidP="00B22801">
            <w:pPr>
              <w:ind w:left="-76"/>
              <w:jc w:val="center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 xml:space="preserve">Okvirni sporazum   (OS)   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B22801" w:rsidRPr="00E25562" w:rsidRDefault="00B22801" w:rsidP="00B2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25562">
              <w:rPr>
                <w:b/>
                <w:sz w:val="24"/>
                <w:szCs w:val="24"/>
              </w:rPr>
              <w:t>.</w:t>
            </w:r>
          </w:p>
          <w:p w:rsidR="00B22801" w:rsidRPr="00E25562" w:rsidRDefault="00B22801" w:rsidP="00B22801">
            <w:pPr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B22801" w:rsidRPr="00E25562" w:rsidRDefault="00B22801" w:rsidP="00B22801">
            <w:pPr>
              <w:ind w:left="-77"/>
              <w:jc w:val="center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>02/01-17/01OS/1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B22801" w:rsidRDefault="00503F69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22801">
              <w:rPr>
                <w:sz w:val="24"/>
                <w:szCs w:val="24"/>
              </w:rPr>
              <w:t>tvoreni postupak</w:t>
            </w:r>
          </w:p>
        </w:tc>
        <w:tc>
          <w:tcPr>
            <w:tcW w:w="1279" w:type="dxa"/>
            <w:tcBorders>
              <w:top w:val="single" w:sz="18" w:space="0" w:color="auto"/>
            </w:tcBorders>
          </w:tcPr>
          <w:p w:rsidR="00B22801" w:rsidRDefault="00A66B4E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26.9.2017.</w:t>
            </w: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1.941.317,64</w:t>
            </w:r>
          </w:p>
        </w:tc>
        <w:tc>
          <w:tcPr>
            <w:tcW w:w="1878" w:type="dxa"/>
            <w:tcBorders>
              <w:top w:val="single" w:sz="24" w:space="0" w:color="auto"/>
              <w:right w:val="single" w:sz="18" w:space="0" w:color="auto"/>
            </w:tcBorders>
          </w:tcPr>
          <w:p w:rsidR="00B22801" w:rsidRPr="00033B06" w:rsidRDefault="00B22801" w:rsidP="00B22801">
            <w:pPr>
              <w:ind w:left="-133"/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Vindija d.d. Varaždin</w:t>
            </w:r>
          </w:p>
        </w:tc>
      </w:tr>
      <w:tr w:rsidR="00B22801" w:rsidTr="00DE4085">
        <w:trPr>
          <w:trHeight w:val="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22801" w:rsidRPr="00B4214A" w:rsidRDefault="00B22801" w:rsidP="00DE4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Ugovori sklopljeni temeljem OS-a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:rsidR="00B22801" w:rsidRPr="00B4214A" w:rsidRDefault="00B22801" w:rsidP="00B22801">
            <w:pPr>
              <w:tabs>
                <w:tab w:val="left" w:pos="602"/>
              </w:tabs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B22801" w:rsidRPr="0017304D" w:rsidRDefault="00A66B4E" w:rsidP="00A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02-2017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22801" w:rsidRDefault="00A66B4E" w:rsidP="00A66B4E">
            <w:pPr>
              <w:ind w:left="-46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10.10.2017.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22801" w:rsidRDefault="00A66B4E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8.180,00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</w:tr>
      <w:tr w:rsidR="00B22801" w:rsidTr="00442D49">
        <w:tc>
          <w:tcPr>
            <w:tcW w:w="1842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</w:tr>
      <w:tr w:rsidR="00B22801" w:rsidTr="00442D49">
        <w:trPr>
          <w:trHeight w:val="295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0000"/>
          </w:tcPr>
          <w:p w:rsidR="00B22801" w:rsidRPr="00E25562" w:rsidRDefault="00B22801" w:rsidP="00B22801">
            <w:pPr>
              <w:ind w:left="-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B22801" w:rsidRPr="00E25562" w:rsidRDefault="00B22801" w:rsidP="00B22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B22801" w:rsidRPr="00E25562" w:rsidRDefault="00B22801" w:rsidP="00B22801">
            <w:pPr>
              <w:ind w:left="-7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B22801" w:rsidRDefault="00B22801" w:rsidP="00B22801">
            <w:pPr>
              <w:ind w:left="-133"/>
              <w:jc w:val="center"/>
              <w:rPr>
                <w:color w:val="4BACC6" w:themeColor="accent5"/>
                <w:sz w:val="24"/>
                <w:szCs w:val="24"/>
              </w:rPr>
            </w:pPr>
          </w:p>
        </w:tc>
      </w:tr>
      <w:tr w:rsidR="00B22801" w:rsidTr="00442D49">
        <w:trPr>
          <w:trHeight w:val="633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22801" w:rsidRPr="00E25562" w:rsidRDefault="00B22801" w:rsidP="00B22801">
            <w:pPr>
              <w:ind w:left="-76"/>
              <w:jc w:val="center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 xml:space="preserve">Okvirni sporazum   (OS)   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B22801" w:rsidRPr="00E25562" w:rsidRDefault="00B22801" w:rsidP="00B2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25562">
              <w:rPr>
                <w:b/>
                <w:sz w:val="24"/>
                <w:szCs w:val="24"/>
              </w:rPr>
              <w:t>.</w:t>
            </w:r>
          </w:p>
          <w:p w:rsidR="00B22801" w:rsidRPr="00E25562" w:rsidRDefault="00B22801" w:rsidP="00B22801">
            <w:pPr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</w:tcPr>
          <w:p w:rsidR="00B22801" w:rsidRPr="00E25562" w:rsidRDefault="00B22801" w:rsidP="00B22801">
            <w:pPr>
              <w:ind w:left="-77"/>
              <w:jc w:val="center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>02/01-17/01OS/2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</w:tcPr>
          <w:p w:rsidR="00B22801" w:rsidRDefault="00503F69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22801">
              <w:rPr>
                <w:sz w:val="24"/>
                <w:szCs w:val="24"/>
              </w:rPr>
              <w:t>tvoreni postupak</w:t>
            </w:r>
          </w:p>
        </w:tc>
        <w:tc>
          <w:tcPr>
            <w:tcW w:w="1279" w:type="dxa"/>
            <w:tcBorders>
              <w:top w:val="single" w:sz="18" w:space="0" w:color="auto"/>
              <w:bottom w:val="single" w:sz="4" w:space="0" w:color="auto"/>
            </w:tcBorders>
          </w:tcPr>
          <w:p w:rsidR="00B22801" w:rsidRDefault="00A66B4E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26.9.2017.</w:t>
            </w:r>
          </w:p>
        </w:tc>
        <w:tc>
          <w:tcPr>
            <w:tcW w:w="1557" w:type="dxa"/>
            <w:tcBorders>
              <w:top w:val="single" w:sz="18" w:space="0" w:color="auto"/>
              <w:bottom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1.838.661,00</w:t>
            </w:r>
          </w:p>
        </w:tc>
        <w:tc>
          <w:tcPr>
            <w:tcW w:w="18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2801" w:rsidRPr="00033B06" w:rsidRDefault="00B22801" w:rsidP="00B22801">
            <w:pPr>
              <w:ind w:left="-133"/>
              <w:jc w:val="center"/>
              <w:rPr>
                <w:color w:val="8064A2" w:themeColor="accent4"/>
                <w:sz w:val="24"/>
                <w:szCs w:val="24"/>
              </w:rPr>
            </w:pPr>
            <w:r>
              <w:rPr>
                <w:color w:val="8064A2" w:themeColor="accent4"/>
                <w:sz w:val="24"/>
                <w:szCs w:val="24"/>
              </w:rPr>
              <w:t>Vindija d.d. Varaždin</w:t>
            </w:r>
          </w:p>
        </w:tc>
      </w:tr>
      <w:tr w:rsidR="00B22801" w:rsidTr="00DE4085">
        <w:trPr>
          <w:trHeight w:val="534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22801" w:rsidRPr="005B4385" w:rsidRDefault="00B22801" w:rsidP="00DE4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Ugovori sklopljeni temeljem OS-a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  <w:p w:rsidR="00B22801" w:rsidRPr="00B4214A" w:rsidRDefault="00B22801" w:rsidP="00B22801">
            <w:pPr>
              <w:tabs>
                <w:tab w:val="left" w:pos="602"/>
              </w:tabs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B22801" w:rsidRPr="00B4214A" w:rsidRDefault="00A66B4E" w:rsidP="00A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02-2017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22801" w:rsidRDefault="00A66B4E" w:rsidP="00A66B4E">
            <w:pPr>
              <w:ind w:left="-46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10.10.2017.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22801" w:rsidRDefault="00A66B4E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8.745,00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</w:tr>
      <w:tr w:rsidR="00B22801" w:rsidTr="005B4385">
        <w:trPr>
          <w:trHeight w:val="591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B22801" w:rsidRPr="005B4385" w:rsidRDefault="00B22801" w:rsidP="005B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  <w:p w:rsidR="00B22801" w:rsidRDefault="00B22801" w:rsidP="005B438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  <w:p w:rsidR="00B22801" w:rsidRDefault="00B22801" w:rsidP="005B438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  <w:p w:rsidR="00B22801" w:rsidRDefault="00B22801" w:rsidP="005B4385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</w:tr>
      <w:tr w:rsidR="00B22801" w:rsidTr="00442D49">
        <w:trPr>
          <w:trHeight w:val="324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</w:tcPr>
          <w:p w:rsidR="00B22801" w:rsidRPr="00E25562" w:rsidRDefault="00B22801" w:rsidP="00B22801">
            <w:pPr>
              <w:ind w:left="-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0000"/>
          </w:tcPr>
          <w:p w:rsidR="00B22801" w:rsidRPr="00E25562" w:rsidRDefault="00B22801" w:rsidP="00B22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  <w:shd w:val="clear" w:color="auto" w:fill="FF0000"/>
          </w:tcPr>
          <w:p w:rsidR="00B22801" w:rsidRPr="00E25562" w:rsidRDefault="00B22801" w:rsidP="00B22801">
            <w:pPr>
              <w:ind w:left="-7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shd w:val="clear" w:color="auto" w:fill="FF0000"/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FF0000"/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</w:tcBorders>
            <w:shd w:val="clear" w:color="auto" w:fill="FF0000"/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</w:tcPr>
          <w:p w:rsidR="00B22801" w:rsidRDefault="00B22801" w:rsidP="00B22801">
            <w:pPr>
              <w:ind w:left="-133"/>
              <w:jc w:val="center"/>
              <w:rPr>
                <w:color w:val="8064A2" w:themeColor="accent4"/>
                <w:sz w:val="24"/>
                <w:szCs w:val="24"/>
              </w:rPr>
            </w:pPr>
          </w:p>
        </w:tc>
      </w:tr>
      <w:tr w:rsidR="00B22801" w:rsidTr="00442D49">
        <w:trPr>
          <w:trHeight w:val="600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B22801" w:rsidRPr="00E25562" w:rsidRDefault="00B22801" w:rsidP="00B22801">
            <w:pPr>
              <w:ind w:left="-76"/>
              <w:jc w:val="center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 xml:space="preserve">Okvirni sporazum   (OS)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22801" w:rsidRPr="00E25562" w:rsidRDefault="00B22801" w:rsidP="00B2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25562">
              <w:rPr>
                <w:b/>
                <w:sz w:val="24"/>
                <w:szCs w:val="24"/>
              </w:rPr>
              <w:t>.</w:t>
            </w:r>
          </w:p>
          <w:p w:rsidR="00B22801" w:rsidRPr="00E25562" w:rsidRDefault="00B22801" w:rsidP="00B22801">
            <w:pPr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B22801" w:rsidRPr="00E25562" w:rsidRDefault="00B22801" w:rsidP="00B22801">
            <w:pPr>
              <w:ind w:left="-77"/>
              <w:jc w:val="center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>02/01-17/01OS/5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B22801" w:rsidRDefault="00503F69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22801">
              <w:rPr>
                <w:sz w:val="24"/>
                <w:szCs w:val="24"/>
              </w:rPr>
              <w:t>tvoreni postupak</w:t>
            </w:r>
          </w:p>
        </w:tc>
        <w:tc>
          <w:tcPr>
            <w:tcW w:w="1279" w:type="dxa"/>
            <w:tcBorders>
              <w:top w:val="single" w:sz="18" w:space="0" w:color="auto"/>
            </w:tcBorders>
          </w:tcPr>
          <w:p w:rsidR="00B22801" w:rsidRDefault="00A66B4E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26.9.2017.</w:t>
            </w: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2.269.119,70</w:t>
            </w:r>
          </w:p>
        </w:tc>
        <w:tc>
          <w:tcPr>
            <w:tcW w:w="1878" w:type="dxa"/>
            <w:tcBorders>
              <w:top w:val="single" w:sz="18" w:space="0" w:color="auto"/>
              <w:right w:val="single" w:sz="18" w:space="0" w:color="auto"/>
            </w:tcBorders>
          </w:tcPr>
          <w:p w:rsidR="00B22801" w:rsidRPr="00033B06" w:rsidRDefault="00B22801" w:rsidP="00B22801">
            <w:pPr>
              <w:ind w:left="-133"/>
              <w:jc w:val="center"/>
              <w:rPr>
                <w:color w:val="948A54" w:themeColor="background2" w:themeShade="80"/>
                <w:sz w:val="24"/>
                <w:szCs w:val="24"/>
              </w:rPr>
            </w:pPr>
            <w:r>
              <w:rPr>
                <w:color w:val="948A54" w:themeColor="background2" w:themeShade="80"/>
                <w:sz w:val="24"/>
                <w:szCs w:val="24"/>
              </w:rPr>
              <w:t>Vindija d.d. Varaždin</w:t>
            </w:r>
          </w:p>
        </w:tc>
      </w:tr>
      <w:tr w:rsidR="00B22801" w:rsidTr="005B4385">
        <w:trPr>
          <w:trHeight w:val="622"/>
        </w:trPr>
        <w:tc>
          <w:tcPr>
            <w:tcW w:w="1842" w:type="dxa"/>
            <w:vMerge w:val="restart"/>
            <w:tcBorders>
              <w:left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  <w:p w:rsidR="00B22801" w:rsidRPr="005B4385" w:rsidRDefault="00B22801" w:rsidP="005B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Ugovori sklopljeni temeljem OS-a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  <w:p w:rsidR="00B22801" w:rsidRPr="00B4214A" w:rsidRDefault="00B22801" w:rsidP="00B22801">
            <w:pPr>
              <w:tabs>
                <w:tab w:val="left" w:pos="602"/>
              </w:tabs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B22801" w:rsidRPr="0017304D" w:rsidRDefault="00A66B4E" w:rsidP="00A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02-2017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B22801" w:rsidRDefault="00A66B4E" w:rsidP="00A66B4E">
            <w:pPr>
              <w:ind w:left="-46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10.10.2017.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B22801" w:rsidRDefault="00A66B4E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26.332,50</w:t>
            </w:r>
          </w:p>
        </w:tc>
        <w:tc>
          <w:tcPr>
            <w:tcW w:w="1878" w:type="dxa"/>
            <w:tcBorders>
              <w:top w:val="single" w:sz="4" w:space="0" w:color="auto"/>
              <w:right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</w:tr>
      <w:tr w:rsidR="00B22801" w:rsidTr="005B4385">
        <w:trPr>
          <w:trHeight w:val="702"/>
        </w:trPr>
        <w:tc>
          <w:tcPr>
            <w:tcW w:w="1842" w:type="dxa"/>
            <w:vMerge/>
            <w:tcBorders>
              <w:left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B22801" w:rsidRPr="00E25562" w:rsidRDefault="00B22801" w:rsidP="00B2280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B22801" w:rsidRPr="00E25562" w:rsidRDefault="00B22801" w:rsidP="00B2280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right w:val="single" w:sz="18" w:space="0" w:color="auto"/>
            </w:tcBorders>
          </w:tcPr>
          <w:p w:rsidR="00B22801" w:rsidRDefault="00B22801" w:rsidP="00B22801">
            <w:pPr>
              <w:rPr>
                <w:sz w:val="24"/>
                <w:szCs w:val="24"/>
              </w:rPr>
            </w:pPr>
          </w:p>
        </w:tc>
      </w:tr>
    </w:tbl>
    <w:p w:rsidR="00442D49" w:rsidRDefault="00442D49">
      <w:bookmarkStart w:id="0" w:name="_Hlk495235165"/>
      <w:bookmarkStart w:id="1" w:name="_Hlk495235115"/>
      <w:bookmarkStart w:id="2" w:name="_Hlk495234987"/>
      <w:r>
        <w:br w:type="page"/>
      </w:r>
    </w:p>
    <w:tbl>
      <w:tblPr>
        <w:tblStyle w:val="Reetkatablice"/>
        <w:tblW w:w="10660" w:type="dxa"/>
        <w:tblInd w:w="-696" w:type="dxa"/>
        <w:tblLayout w:type="fixed"/>
        <w:tblLook w:val="04A0" w:firstRow="1" w:lastRow="0" w:firstColumn="1" w:lastColumn="0" w:noHBand="0" w:noVBand="1"/>
      </w:tblPr>
      <w:tblGrid>
        <w:gridCol w:w="1842"/>
        <w:gridCol w:w="850"/>
        <w:gridCol w:w="1838"/>
        <w:gridCol w:w="1416"/>
        <w:gridCol w:w="1279"/>
        <w:gridCol w:w="1557"/>
        <w:gridCol w:w="1878"/>
      </w:tblGrid>
      <w:tr w:rsidR="00B22801" w:rsidTr="005B4385">
        <w:trPr>
          <w:trHeight w:val="875"/>
        </w:trPr>
        <w:tc>
          <w:tcPr>
            <w:tcW w:w="1842" w:type="dxa"/>
            <w:tcBorders>
              <w:top w:val="single" w:sz="18" w:space="0" w:color="auto"/>
            </w:tcBorders>
          </w:tcPr>
          <w:p w:rsidR="00B22801" w:rsidRDefault="00B22801" w:rsidP="00B22801">
            <w:pPr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22801" w:rsidRPr="00E172A2" w:rsidRDefault="00B22801" w:rsidP="00B22801">
            <w:pPr>
              <w:jc w:val="center"/>
              <w:rPr>
                <w:sz w:val="24"/>
                <w:szCs w:val="24"/>
              </w:rPr>
            </w:pPr>
            <w:r w:rsidRPr="00E172A2">
              <w:rPr>
                <w:sz w:val="24"/>
                <w:szCs w:val="24"/>
              </w:rPr>
              <w:t>Redni broj</w:t>
            </w:r>
          </w:p>
        </w:tc>
        <w:tc>
          <w:tcPr>
            <w:tcW w:w="183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22801" w:rsidRPr="00E172A2" w:rsidRDefault="00B22801" w:rsidP="00B22801">
            <w:pPr>
              <w:jc w:val="center"/>
              <w:rPr>
                <w:sz w:val="24"/>
                <w:szCs w:val="24"/>
              </w:rPr>
            </w:pPr>
            <w:r w:rsidRPr="00E172A2">
              <w:rPr>
                <w:sz w:val="24"/>
                <w:szCs w:val="24"/>
              </w:rPr>
              <w:t>Evidencijski broj nabave</w:t>
            </w:r>
          </w:p>
        </w:tc>
        <w:tc>
          <w:tcPr>
            <w:tcW w:w="141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22801" w:rsidRPr="00E172A2" w:rsidRDefault="00B22801" w:rsidP="00B22801">
            <w:pPr>
              <w:jc w:val="center"/>
              <w:rPr>
                <w:sz w:val="24"/>
                <w:szCs w:val="24"/>
              </w:rPr>
            </w:pPr>
            <w:r w:rsidRPr="00E172A2">
              <w:rPr>
                <w:sz w:val="24"/>
                <w:szCs w:val="24"/>
              </w:rPr>
              <w:t>Vrsta provedenog postupka</w:t>
            </w: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22801" w:rsidRPr="00E172A2" w:rsidRDefault="00B22801" w:rsidP="00B22801">
            <w:pPr>
              <w:jc w:val="center"/>
              <w:rPr>
                <w:sz w:val="24"/>
                <w:szCs w:val="24"/>
              </w:rPr>
            </w:pPr>
            <w:r w:rsidRPr="00E172A2">
              <w:rPr>
                <w:sz w:val="24"/>
                <w:szCs w:val="24"/>
              </w:rPr>
              <w:t>Datum sklapanja OS/ugovora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22801" w:rsidRPr="00E172A2" w:rsidRDefault="00B22801" w:rsidP="00B22801">
            <w:pPr>
              <w:jc w:val="center"/>
              <w:rPr>
                <w:sz w:val="24"/>
                <w:szCs w:val="24"/>
              </w:rPr>
            </w:pPr>
            <w:r w:rsidRPr="00E172A2">
              <w:rPr>
                <w:sz w:val="24"/>
                <w:szCs w:val="24"/>
              </w:rPr>
              <w:t>Iznos sklopljenog OS/ugovora</w:t>
            </w:r>
            <w:r>
              <w:rPr>
                <w:sz w:val="24"/>
                <w:szCs w:val="24"/>
              </w:rPr>
              <w:t xml:space="preserve"> bez PDV-a</w:t>
            </w:r>
          </w:p>
        </w:tc>
        <w:tc>
          <w:tcPr>
            <w:tcW w:w="187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22801" w:rsidRPr="00E172A2" w:rsidRDefault="00B22801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ponuditelja s kojim je sklopljen OS/ugovor</w:t>
            </w:r>
          </w:p>
        </w:tc>
      </w:tr>
      <w:bookmarkEnd w:id="0"/>
      <w:bookmarkEnd w:id="1"/>
      <w:tr w:rsidR="00B22801" w:rsidTr="005B4385">
        <w:trPr>
          <w:trHeight w:val="530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B22801" w:rsidRPr="00E25562" w:rsidRDefault="00B22801" w:rsidP="00B22801">
            <w:pPr>
              <w:ind w:left="-76"/>
              <w:jc w:val="center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 xml:space="preserve">Okvirni sporazum   (OS)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22801" w:rsidRPr="00E25562" w:rsidRDefault="00B22801" w:rsidP="00B2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25562">
              <w:rPr>
                <w:b/>
                <w:sz w:val="24"/>
                <w:szCs w:val="24"/>
              </w:rPr>
              <w:t>.</w:t>
            </w:r>
          </w:p>
          <w:p w:rsidR="00B22801" w:rsidRPr="00E25562" w:rsidRDefault="00B22801" w:rsidP="00B22801">
            <w:pPr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B22801" w:rsidRPr="00E25562" w:rsidRDefault="00A66B4E" w:rsidP="00A66B4E">
            <w:pPr>
              <w:ind w:left="-194" w:right="-1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02/01-17/01OS/3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B22801" w:rsidRDefault="00503F69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bookmarkStart w:id="3" w:name="_GoBack"/>
            <w:bookmarkEnd w:id="3"/>
            <w:r w:rsidR="00A66B4E">
              <w:rPr>
                <w:sz w:val="24"/>
                <w:szCs w:val="24"/>
              </w:rPr>
              <w:t>tvoreni postupak</w:t>
            </w:r>
          </w:p>
        </w:tc>
        <w:tc>
          <w:tcPr>
            <w:tcW w:w="1279" w:type="dxa"/>
            <w:tcBorders>
              <w:top w:val="single" w:sz="18" w:space="0" w:color="auto"/>
            </w:tcBorders>
          </w:tcPr>
          <w:p w:rsidR="00B22801" w:rsidRDefault="00A66B4E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26.9.2017.</w:t>
            </w: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B22801" w:rsidRDefault="00A66B4E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1.599.999,68</w:t>
            </w:r>
          </w:p>
        </w:tc>
        <w:tc>
          <w:tcPr>
            <w:tcW w:w="1878" w:type="dxa"/>
            <w:tcBorders>
              <w:top w:val="single" w:sz="18" w:space="0" w:color="auto"/>
              <w:right w:val="single" w:sz="18" w:space="0" w:color="auto"/>
            </w:tcBorders>
          </w:tcPr>
          <w:p w:rsidR="00B22801" w:rsidRPr="00A66B4E" w:rsidRDefault="00A66B4E" w:rsidP="00B22801">
            <w:pPr>
              <w:ind w:left="-133"/>
              <w:jc w:val="center"/>
              <w:rPr>
                <w:color w:val="FF0000"/>
                <w:sz w:val="24"/>
                <w:szCs w:val="24"/>
              </w:rPr>
            </w:pPr>
            <w:r w:rsidRPr="00A66B4E">
              <w:rPr>
                <w:color w:val="FF0000"/>
                <w:sz w:val="24"/>
                <w:szCs w:val="24"/>
              </w:rPr>
              <w:t>PIK d.d. Rijeka</w:t>
            </w:r>
          </w:p>
        </w:tc>
      </w:tr>
      <w:tr w:rsidR="00B22801" w:rsidTr="005B4385">
        <w:trPr>
          <w:trHeight w:val="673"/>
        </w:trPr>
        <w:tc>
          <w:tcPr>
            <w:tcW w:w="1842" w:type="dxa"/>
            <w:vMerge w:val="restart"/>
            <w:tcBorders>
              <w:left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  <w:p w:rsidR="00B22801" w:rsidRPr="00B4214A" w:rsidRDefault="00B22801" w:rsidP="005B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Ugovori sklopljeni temeljem OS-a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2801" w:rsidRPr="00B4214A" w:rsidRDefault="00B22801" w:rsidP="005B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22801" w:rsidRPr="00B4214A" w:rsidRDefault="00442D49" w:rsidP="00442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02-2017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B22801" w:rsidRDefault="00442D49" w:rsidP="00442D49">
            <w:pPr>
              <w:ind w:left="-188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10.10.2017.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22801" w:rsidRDefault="00442D49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4.065,00</w:t>
            </w:r>
          </w:p>
        </w:tc>
        <w:tc>
          <w:tcPr>
            <w:tcW w:w="1878" w:type="dxa"/>
            <w:tcBorders>
              <w:bottom w:val="single" w:sz="4" w:space="0" w:color="auto"/>
              <w:right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</w:tr>
      <w:tr w:rsidR="00B22801" w:rsidTr="005B4385">
        <w:trPr>
          <w:trHeight w:val="359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</w:tr>
      <w:tr w:rsidR="00B22801" w:rsidRPr="00E172A2" w:rsidTr="005B4385">
        <w:trPr>
          <w:trHeight w:val="259"/>
        </w:trPr>
        <w:tc>
          <w:tcPr>
            <w:tcW w:w="1842" w:type="dxa"/>
            <w:tcBorders>
              <w:top w:val="single" w:sz="18" w:space="0" w:color="auto"/>
            </w:tcBorders>
            <w:shd w:val="clear" w:color="auto" w:fill="FF0000"/>
          </w:tcPr>
          <w:p w:rsidR="00B22801" w:rsidRDefault="00B22801" w:rsidP="00B22801">
            <w:pPr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0000"/>
          </w:tcPr>
          <w:p w:rsidR="00B22801" w:rsidRPr="00E172A2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  <w:shd w:val="clear" w:color="auto" w:fill="FF0000"/>
          </w:tcPr>
          <w:p w:rsidR="00B22801" w:rsidRPr="00E172A2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shd w:val="clear" w:color="auto" w:fill="FF0000"/>
          </w:tcPr>
          <w:p w:rsidR="00B22801" w:rsidRPr="00E172A2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FF0000"/>
          </w:tcPr>
          <w:p w:rsidR="00B22801" w:rsidRPr="00E172A2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</w:tcBorders>
            <w:shd w:val="clear" w:color="auto" w:fill="FF0000"/>
          </w:tcPr>
          <w:p w:rsidR="00B22801" w:rsidRPr="00E172A2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8" w:space="0" w:color="auto"/>
            </w:tcBorders>
            <w:shd w:val="clear" w:color="auto" w:fill="FF0000"/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</w:tr>
      <w:tr w:rsidR="00B22801" w:rsidTr="005B4385">
        <w:trPr>
          <w:trHeight w:val="537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B22801" w:rsidRPr="00E25562" w:rsidRDefault="00B22801" w:rsidP="00B22801">
            <w:pPr>
              <w:ind w:left="-76"/>
              <w:jc w:val="center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 xml:space="preserve">Okvirni sporazum   (OS)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22801" w:rsidRPr="00E25562" w:rsidRDefault="00B22801" w:rsidP="00B22801">
            <w:pPr>
              <w:jc w:val="center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>8.</w:t>
            </w:r>
          </w:p>
          <w:p w:rsidR="00B22801" w:rsidRPr="00E25562" w:rsidRDefault="00B22801" w:rsidP="00B22801">
            <w:pPr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B22801" w:rsidRPr="00E25562" w:rsidRDefault="00B22801" w:rsidP="00B22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8" w:space="0" w:color="auto"/>
              <w:right w:val="single" w:sz="18" w:space="0" w:color="auto"/>
            </w:tcBorders>
          </w:tcPr>
          <w:p w:rsidR="00B22801" w:rsidRPr="005A3B0B" w:rsidRDefault="00B22801" w:rsidP="00B22801">
            <w:pPr>
              <w:ind w:left="-133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B4385" w:rsidTr="00DE4085">
        <w:trPr>
          <w:trHeight w:val="538"/>
        </w:trPr>
        <w:tc>
          <w:tcPr>
            <w:tcW w:w="1842" w:type="dxa"/>
            <w:vMerge w:val="restart"/>
            <w:tcBorders>
              <w:left w:val="single" w:sz="18" w:space="0" w:color="auto"/>
            </w:tcBorders>
            <w:vAlign w:val="center"/>
          </w:tcPr>
          <w:p w:rsidR="005B4385" w:rsidRPr="00B4214A" w:rsidRDefault="005B4385" w:rsidP="00DE4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Ugovori sklopljeni temeljem OS-a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  <w:p w:rsidR="005B4385" w:rsidRPr="00B4214A" w:rsidRDefault="005B4385" w:rsidP="00B22801">
            <w:pPr>
              <w:tabs>
                <w:tab w:val="left" w:pos="602"/>
              </w:tabs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Pr="00B4214A" w:rsidRDefault="005B4385" w:rsidP="00B2280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</w:tr>
      <w:tr w:rsidR="005B4385" w:rsidTr="005B4385">
        <w:trPr>
          <w:trHeight w:val="538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B4385" w:rsidRDefault="005B4385" w:rsidP="00B228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</w:tr>
      <w:tr w:rsidR="00B22801" w:rsidTr="005B4385">
        <w:trPr>
          <w:trHeight w:val="286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</w:tcPr>
          <w:p w:rsidR="00B22801" w:rsidRPr="00E25562" w:rsidRDefault="00B22801" w:rsidP="00B22801">
            <w:pPr>
              <w:ind w:right="-1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B22801" w:rsidRPr="00E25562" w:rsidRDefault="00B22801" w:rsidP="00B22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B22801" w:rsidRPr="00E25562" w:rsidRDefault="00B22801" w:rsidP="00B22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</w:tr>
      <w:tr w:rsidR="00B22801" w:rsidTr="005B4385">
        <w:trPr>
          <w:trHeight w:val="566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B22801" w:rsidRPr="00E25562" w:rsidRDefault="00B22801" w:rsidP="00B22801">
            <w:pPr>
              <w:ind w:right="-133"/>
              <w:jc w:val="center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>Okvirni sporazum   (OS)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B22801" w:rsidRPr="00E25562" w:rsidRDefault="00B22801" w:rsidP="00B22801">
            <w:pPr>
              <w:jc w:val="center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</w:tcPr>
          <w:p w:rsidR="00B22801" w:rsidRPr="00E25562" w:rsidRDefault="00B22801" w:rsidP="00B22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  <w:bottom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bottom w:val="single" w:sz="4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2801" w:rsidRDefault="00B22801" w:rsidP="00B22801">
            <w:pPr>
              <w:jc w:val="center"/>
              <w:rPr>
                <w:sz w:val="24"/>
                <w:szCs w:val="24"/>
              </w:rPr>
            </w:pPr>
          </w:p>
        </w:tc>
      </w:tr>
      <w:tr w:rsidR="005B4385" w:rsidTr="005B4385">
        <w:trPr>
          <w:trHeight w:val="538"/>
        </w:trPr>
        <w:tc>
          <w:tcPr>
            <w:tcW w:w="1842" w:type="dxa"/>
            <w:vMerge w:val="restart"/>
            <w:tcBorders>
              <w:left w:val="single" w:sz="18" w:space="0" w:color="auto"/>
            </w:tcBorders>
            <w:vAlign w:val="center"/>
          </w:tcPr>
          <w:p w:rsidR="005B4385" w:rsidRDefault="005B4385" w:rsidP="005B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Ugovori sklopljeni temeljem OS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</w:tr>
      <w:tr w:rsidR="005B4385" w:rsidTr="005B4385">
        <w:trPr>
          <w:trHeight w:val="538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B4385" w:rsidRDefault="005B4385" w:rsidP="00B228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4385" w:rsidRDefault="005B4385" w:rsidP="00B22801">
            <w:pPr>
              <w:jc w:val="center"/>
              <w:rPr>
                <w:sz w:val="24"/>
                <w:szCs w:val="24"/>
              </w:rPr>
            </w:pPr>
          </w:p>
        </w:tc>
      </w:tr>
      <w:bookmarkEnd w:id="2"/>
    </w:tbl>
    <w:p w:rsidR="00033B06" w:rsidRDefault="00033B06"/>
    <w:p w:rsidR="008D06AE" w:rsidRPr="0017304D" w:rsidRDefault="002A7E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Reetkatablice"/>
        <w:tblW w:w="10660" w:type="dxa"/>
        <w:tblInd w:w="-1039" w:type="dxa"/>
        <w:tblLayout w:type="fixed"/>
        <w:tblLook w:val="04A0" w:firstRow="1" w:lastRow="0" w:firstColumn="1" w:lastColumn="0" w:noHBand="0" w:noVBand="1"/>
      </w:tblPr>
      <w:tblGrid>
        <w:gridCol w:w="1842"/>
        <w:gridCol w:w="850"/>
        <w:gridCol w:w="1838"/>
        <w:gridCol w:w="1416"/>
        <w:gridCol w:w="1279"/>
        <w:gridCol w:w="1557"/>
        <w:gridCol w:w="1878"/>
      </w:tblGrid>
      <w:tr w:rsidR="008D06AE" w:rsidRPr="008D06AE" w:rsidTr="00E25562">
        <w:trPr>
          <w:trHeight w:val="875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  <w:r w:rsidRPr="008D06AE">
              <w:rPr>
                <w:sz w:val="24"/>
                <w:szCs w:val="24"/>
              </w:rPr>
              <w:t>Redni broj</w:t>
            </w:r>
          </w:p>
        </w:tc>
        <w:tc>
          <w:tcPr>
            <w:tcW w:w="183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  <w:r w:rsidRPr="008D06AE">
              <w:rPr>
                <w:sz w:val="24"/>
                <w:szCs w:val="24"/>
              </w:rPr>
              <w:t>Evidencijski broj nabave</w:t>
            </w:r>
          </w:p>
        </w:tc>
        <w:tc>
          <w:tcPr>
            <w:tcW w:w="141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  <w:r w:rsidRPr="008D06AE">
              <w:rPr>
                <w:sz w:val="24"/>
                <w:szCs w:val="24"/>
              </w:rPr>
              <w:t>Vrsta provedenog postupka</w:t>
            </w: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  <w:r w:rsidRPr="008D06AE">
              <w:rPr>
                <w:sz w:val="24"/>
                <w:szCs w:val="24"/>
              </w:rPr>
              <w:t>Datum sklapanja OS/ugovora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  <w:r w:rsidRPr="008D06AE">
              <w:rPr>
                <w:sz w:val="24"/>
                <w:szCs w:val="24"/>
              </w:rPr>
              <w:t>Iznos sklopljenog OS/ugovora bez PDV-a</w:t>
            </w:r>
          </w:p>
        </w:tc>
        <w:tc>
          <w:tcPr>
            <w:tcW w:w="18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  <w:r w:rsidRPr="008D06AE">
              <w:rPr>
                <w:sz w:val="24"/>
                <w:szCs w:val="24"/>
              </w:rPr>
              <w:t>Naziv ponuditelja s kojim je sklopljen OS/ugovor</w:t>
            </w:r>
          </w:p>
        </w:tc>
      </w:tr>
      <w:tr w:rsidR="009E7C0A" w:rsidRPr="008D06AE" w:rsidTr="009E7C0A">
        <w:trPr>
          <w:trHeight w:val="247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</w:tcPr>
          <w:p w:rsidR="009E7C0A" w:rsidRPr="00E25562" w:rsidRDefault="009E7C0A" w:rsidP="00E25562">
            <w:pPr>
              <w:ind w:right="-13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0000"/>
          </w:tcPr>
          <w:p w:rsidR="009E7C0A" w:rsidRPr="00E25562" w:rsidRDefault="009E7C0A" w:rsidP="008D06AE">
            <w:pPr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  <w:shd w:val="clear" w:color="auto" w:fill="FF0000"/>
          </w:tcPr>
          <w:p w:rsidR="009E7C0A" w:rsidRPr="00E25562" w:rsidRDefault="009E7C0A" w:rsidP="008D06AE">
            <w:pPr>
              <w:ind w:left="-76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rPr>
                <w:sz w:val="24"/>
                <w:szCs w:val="24"/>
              </w:rPr>
            </w:pPr>
          </w:p>
        </w:tc>
      </w:tr>
      <w:tr w:rsidR="008D06AE" w:rsidRPr="008D06AE" w:rsidTr="00E25562">
        <w:trPr>
          <w:trHeight w:val="672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8D06AE" w:rsidRPr="00E25562" w:rsidRDefault="008D06AE" w:rsidP="00E25562">
            <w:pPr>
              <w:ind w:right="-133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 xml:space="preserve">Okvirni sporazum   (OS)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D06AE" w:rsidRPr="00E25562" w:rsidRDefault="008D06AE" w:rsidP="008D06AE">
            <w:pPr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>10.</w:t>
            </w:r>
          </w:p>
          <w:p w:rsidR="008D06AE" w:rsidRPr="00E25562" w:rsidRDefault="008D06AE" w:rsidP="008D06AE">
            <w:pPr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8D06AE" w:rsidRPr="00E25562" w:rsidRDefault="008D06AE" w:rsidP="008D06AE">
            <w:pPr>
              <w:ind w:left="-76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8" w:space="0" w:color="auto"/>
              <w:right w:val="single" w:sz="18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</w:tr>
      <w:tr w:rsidR="008D06AE" w:rsidRPr="008D06AE" w:rsidTr="00DE4085">
        <w:trPr>
          <w:trHeight w:val="524"/>
        </w:trPr>
        <w:tc>
          <w:tcPr>
            <w:tcW w:w="1842" w:type="dxa"/>
            <w:vMerge w:val="restart"/>
            <w:tcBorders>
              <w:left w:val="single" w:sz="18" w:space="0" w:color="auto"/>
            </w:tcBorders>
            <w:vAlign w:val="center"/>
          </w:tcPr>
          <w:p w:rsidR="008D06AE" w:rsidRPr="008D06AE" w:rsidRDefault="008D06AE" w:rsidP="00DE4085">
            <w:pPr>
              <w:jc w:val="center"/>
              <w:rPr>
                <w:sz w:val="24"/>
                <w:szCs w:val="24"/>
              </w:rPr>
            </w:pPr>
            <w:r w:rsidRPr="008D06AE">
              <w:rPr>
                <w:sz w:val="24"/>
                <w:szCs w:val="24"/>
              </w:rPr>
              <w:t>Ugovori sklopljeni temeljem OS-a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D06AE">
              <w:rPr>
                <w:sz w:val="24"/>
                <w:szCs w:val="24"/>
              </w:rPr>
              <w:t>.1.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25562" w:rsidRDefault="00E25562" w:rsidP="008D06AE">
            <w:pPr>
              <w:rPr>
                <w:sz w:val="24"/>
                <w:szCs w:val="24"/>
              </w:rPr>
            </w:pPr>
          </w:p>
          <w:p w:rsidR="008D06AE" w:rsidRPr="00E25562" w:rsidRDefault="008D06AE" w:rsidP="00E2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right w:val="single" w:sz="18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</w:tr>
      <w:tr w:rsidR="008D06AE" w:rsidRPr="008D06AE" w:rsidTr="00E25562">
        <w:trPr>
          <w:trHeight w:val="359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D06AE">
              <w:rPr>
                <w:sz w:val="24"/>
                <w:szCs w:val="24"/>
              </w:rPr>
              <w:t>.2.</w:t>
            </w:r>
          </w:p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18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18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</w:tr>
      <w:tr w:rsidR="009E7C0A" w:rsidRPr="008D06AE" w:rsidTr="009E7C0A">
        <w:trPr>
          <w:trHeight w:val="242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</w:tcPr>
          <w:p w:rsidR="009E7C0A" w:rsidRPr="009E7C0A" w:rsidRDefault="009E7C0A" w:rsidP="00E25562">
            <w:pPr>
              <w:ind w:right="-133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0000"/>
          </w:tcPr>
          <w:p w:rsidR="009E7C0A" w:rsidRPr="009E7C0A" w:rsidRDefault="009E7C0A" w:rsidP="008D06A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  <w:shd w:val="clear" w:color="auto" w:fill="FF0000"/>
          </w:tcPr>
          <w:p w:rsidR="009E7C0A" w:rsidRPr="009E7C0A" w:rsidRDefault="009E7C0A" w:rsidP="008D06A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shd w:val="clear" w:color="auto" w:fill="FF0000"/>
          </w:tcPr>
          <w:p w:rsidR="009E7C0A" w:rsidRPr="009E7C0A" w:rsidRDefault="009E7C0A" w:rsidP="008D06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FF0000"/>
          </w:tcPr>
          <w:p w:rsidR="009E7C0A" w:rsidRPr="009E7C0A" w:rsidRDefault="009E7C0A" w:rsidP="008D06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</w:tcBorders>
            <w:shd w:val="clear" w:color="auto" w:fill="FF0000"/>
          </w:tcPr>
          <w:p w:rsidR="009E7C0A" w:rsidRPr="009E7C0A" w:rsidRDefault="009E7C0A" w:rsidP="008D06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</w:tcPr>
          <w:p w:rsidR="009E7C0A" w:rsidRPr="009E7C0A" w:rsidRDefault="009E7C0A" w:rsidP="008D06AE">
            <w:pPr>
              <w:rPr>
                <w:color w:val="FF0000"/>
                <w:sz w:val="24"/>
                <w:szCs w:val="24"/>
              </w:rPr>
            </w:pPr>
          </w:p>
        </w:tc>
      </w:tr>
      <w:tr w:rsidR="008D06AE" w:rsidRPr="008D06AE" w:rsidTr="00E25562">
        <w:trPr>
          <w:trHeight w:val="679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8D06AE" w:rsidRPr="00E25562" w:rsidRDefault="008D06AE" w:rsidP="00E25562">
            <w:pPr>
              <w:ind w:right="-133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 xml:space="preserve">Okvirni sporazum   (OS)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D06AE" w:rsidRPr="00E25562" w:rsidRDefault="008D06AE" w:rsidP="008D06AE">
            <w:pPr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>11.</w:t>
            </w:r>
          </w:p>
          <w:p w:rsidR="008D06AE" w:rsidRPr="00E25562" w:rsidRDefault="008D06AE" w:rsidP="008D06AE">
            <w:pPr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8D06AE" w:rsidRPr="00E25562" w:rsidRDefault="008D06AE" w:rsidP="008D06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8" w:space="0" w:color="auto"/>
              <w:right w:val="single" w:sz="18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</w:tr>
      <w:tr w:rsidR="005B4385" w:rsidRPr="008D06AE" w:rsidTr="005B4385">
        <w:trPr>
          <w:trHeight w:val="538"/>
        </w:trPr>
        <w:tc>
          <w:tcPr>
            <w:tcW w:w="1842" w:type="dxa"/>
            <w:vMerge w:val="restart"/>
            <w:tcBorders>
              <w:left w:val="single" w:sz="18" w:space="0" w:color="auto"/>
            </w:tcBorders>
          </w:tcPr>
          <w:p w:rsidR="005B4385" w:rsidRPr="008D06AE" w:rsidRDefault="005B4385" w:rsidP="005B4385">
            <w:pPr>
              <w:jc w:val="center"/>
              <w:rPr>
                <w:sz w:val="24"/>
                <w:szCs w:val="24"/>
              </w:rPr>
            </w:pPr>
          </w:p>
          <w:p w:rsidR="005B4385" w:rsidRPr="008D06AE" w:rsidRDefault="005B4385" w:rsidP="005B4385">
            <w:pPr>
              <w:jc w:val="center"/>
              <w:rPr>
                <w:sz w:val="24"/>
                <w:szCs w:val="24"/>
              </w:rPr>
            </w:pPr>
            <w:r w:rsidRPr="008D06AE">
              <w:rPr>
                <w:sz w:val="24"/>
                <w:szCs w:val="24"/>
              </w:rPr>
              <w:t>Ugovori sklopljeni temeljem OS-a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D06AE">
              <w:rPr>
                <w:sz w:val="24"/>
                <w:szCs w:val="24"/>
              </w:rPr>
              <w:t>.1.</w:t>
            </w:r>
          </w:p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</w:tr>
      <w:tr w:rsidR="005B4385" w:rsidRPr="008D06AE" w:rsidTr="00E25562">
        <w:trPr>
          <w:trHeight w:val="538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D06AE">
              <w:rPr>
                <w:sz w:val="24"/>
                <w:szCs w:val="24"/>
              </w:rPr>
              <w:t>.2.</w:t>
            </w:r>
          </w:p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Default="005B4385" w:rsidP="008D06AE">
            <w:pPr>
              <w:rPr>
                <w:sz w:val="24"/>
                <w:szCs w:val="24"/>
              </w:rPr>
            </w:pPr>
          </w:p>
          <w:p w:rsidR="005B4385" w:rsidRPr="005B4385" w:rsidRDefault="005B4385" w:rsidP="005B4385">
            <w:pPr>
              <w:tabs>
                <w:tab w:val="left" w:pos="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57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</w:tr>
      <w:tr w:rsidR="009E7C0A" w:rsidRPr="008D06AE" w:rsidTr="009E7C0A">
        <w:trPr>
          <w:trHeight w:val="232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</w:tcPr>
          <w:p w:rsidR="009E7C0A" w:rsidRPr="00E25562" w:rsidRDefault="009E7C0A" w:rsidP="00E25562">
            <w:pPr>
              <w:ind w:right="-13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9E7C0A" w:rsidRPr="00E25562" w:rsidRDefault="009E7C0A" w:rsidP="008D06AE">
            <w:pPr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9E7C0A" w:rsidRPr="00E25562" w:rsidRDefault="009E7C0A" w:rsidP="008D06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rPr>
                <w:sz w:val="24"/>
                <w:szCs w:val="24"/>
              </w:rPr>
            </w:pPr>
          </w:p>
        </w:tc>
      </w:tr>
      <w:tr w:rsidR="008D06AE" w:rsidRPr="008D06AE" w:rsidTr="00DE4085">
        <w:trPr>
          <w:trHeight w:val="538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8D06AE" w:rsidRPr="00E25562" w:rsidRDefault="008D06AE" w:rsidP="00DE4085">
            <w:pPr>
              <w:ind w:right="-133"/>
              <w:jc w:val="center"/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>Okvirni sporazum   (OS)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8D06AE" w:rsidRPr="00E25562" w:rsidRDefault="008D06AE" w:rsidP="008D06AE">
            <w:pPr>
              <w:rPr>
                <w:b/>
                <w:sz w:val="24"/>
                <w:szCs w:val="24"/>
              </w:rPr>
            </w:pPr>
            <w:r w:rsidRPr="00E25562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</w:tcPr>
          <w:p w:rsidR="008D06AE" w:rsidRPr="00E25562" w:rsidRDefault="008D06AE" w:rsidP="008D06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  <w:bottom w:val="single" w:sz="4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bottom w:val="single" w:sz="4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</w:tr>
      <w:tr w:rsidR="005B4385" w:rsidRPr="008D06AE" w:rsidTr="005B4385">
        <w:trPr>
          <w:trHeight w:val="538"/>
        </w:trPr>
        <w:tc>
          <w:tcPr>
            <w:tcW w:w="1842" w:type="dxa"/>
            <w:vMerge w:val="restart"/>
            <w:tcBorders>
              <w:left w:val="single" w:sz="18" w:space="0" w:color="auto"/>
            </w:tcBorders>
            <w:vAlign w:val="center"/>
          </w:tcPr>
          <w:p w:rsidR="005B4385" w:rsidRPr="008D06AE" w:rsidRDefault="005B4385" w:rsidP="005B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Ugovori sklopljeni temeljem OS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D06AE">
              <w:rPr>
                <w:sz w:val="24"/>
                <w:szCs w:val="24"/>
              </w:rPr>
              <w:t>.1.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</w:tr>
      <w:tr w:rsidR="005B4385" w:rsidRPr="008D06AE" w:rsidTr="00E25562">
        <w:trPr>
          <w:trHeight w:val="538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D06AE">
              <w:rPr>
                <w:sz w:val="24"/>
                <w:szCs w:val="24"/>
              </w:rPr>
              <w:t>.2.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18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4385" w:rsidRPr="008D06AE" w:rsidRDefault="005B4385" w:rsidP="008D06AE">
            <w:pPr>
              <w:rPr>
                <w:sz w:val="24"/>
                <w:szCs w:val="24"/>
              </w:rPr>
            </w:pPr>
          </w:p>
        </w:tc>
      </w:tr>
    </w:tbl>
    <w:p w:rsidR="007C1A24" w:rsidRPr="0017304D" w:rsidRDefault="007C1A24">
      <w:pPr>
        <w:rPr>
          <w:sz w:val="24"/>
          <w:szCs w:val="24"/>
        </w:rPr>
      </w:pPr>
      <w:r w:rsidRPr="0017304D">
        <w:rPr>
          <w:sz w:val="24"/>
          <w:szCs w:val="24"/>
        </w:rPr>
        <w:br w:type="page"/>
      </w:r>
    </w:p>
    <w:p w:rsidR="002A7E45" w:rsidRDefault="002A7E45">
      <w:pPr>
        <w:rPr>
          <w:sz w:val="24"/>
          <w:szCs w:val="24"/>
        </w:rPr>
      </w:pPr>
    </w:p>
    <w:tbl>
      <w:tblPr>
        <w:tblStyle w:val="Reetkatablice"/>
        <w:tblW w:w="10660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1842"/>
        <w:gridCol w:w="850"/>
        <w:gridCol w:w="1838"/>
        <w:gridCol w:w="1416"/>
        <w:gridCol w:w="1279"/>
        <w:gridCol w:w="1557"/>
        <w:gridCol w:w="1878"/>
      </w:tblGrid>
      <w:tr w:rsidR="008D06AE" w:rsidRPr="008D06AE" w:rsidTr="00E25562">
        <w:trPr>
          <w:trHeight w:val="875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8D06AE" w:rsidRPr="008D06AE" w:rsidRDefault="008D06AE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  <w:r w:rsidRPr="008D06AE">
              <w:rPr>
                <w:sz w:val="24"/>
                <w:szCs w:val="24"/>
              </w:rPr>
              <w:t>Redni broj</w:t>
            </w:r>
          </w:p>
        </w:tc>
        <w:tc>
          <w:tcPr>
            <w:tcW w:w="183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D06AE" w:rsidRPr="008D06AE" w:rsidRDefault="008D06AE" w:rsidP="008D06AE">
            <w:pPr>
              <w:ind w:left="360"/>
              <w:jc w:val="center"/>
              <w:rPr>
                <w:sz w:val="24"/>
                <w:szCs w:val="24"/>
              </w:rPr>
            </w:pPr>
            <w:r w:rsidRPr="008D06AE">
              <w:rPr>
                <w:sz w:val="24"/>
                <w:szCs w:val="24"/>
              </w:rPr>
              <w:t>Evidencijski broj nabave</w:t>
            </w:r>
          </w:p>
        </w:tc>
        <w:tc>
          <w:tcPr>
            <w:tcW w:w="141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D06AE" w:rsidRPr="008D06AE" w:rsidRDefault="008D06AE" w:rsidP="008D06AE">
            <w:pPr>
              <w:ind w:left="360"/>
              <w:jc w:val="center"/>
              <w:rPr>
                <w:sz w:val="24"/>
                <w:szCs w:val="24"/>
              </w:rPr>
            </w:pPr>
            <w:r w:rsidRPr="008D06AE">
              <w:rPr>
                <w:sz w:val="24"/>
                <w:szCs w:val="24"/>
              </w:rPr>
              <w:t>Vrsta provedenog postupka</w:t>
            </w: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D06AE" w:rsidRPr="008D06AE" w:rsidRDefault="008D06AE" w:rsidP="008D06AE">
            <w:pPr>
              <w:ind w:left="360"/>
              <w:jc w:val="center"/>
              <w:rPr>
                <w:sz w:val="24"/>
                <w:szCs w:val="24"/>
              </w:rPr>
            </w:pPr>
            <w:r w:rsidRPr="008D06AE">
              <w:rPr>
                <w:sz w:val="24"/>
                <w:szCs w:val="24"/>
              </w:rPr>
              <w:t>Datum sklapanja OS/ugovora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D06AE" w:rsidRPr="008D06AE" w:rsidRDefault="008D06AE" w:rsidP="008D06AE">
            <w:pPr>
              <w:ind w:left="360"/>
              <w:jc w:val="center"/>
              <w:rPr>
                <w:sz w:val="24"/>
                <w:szCs w:val="24"/>
              </w:rPr>
            </w:pPr>
            <w:r w:rsidRPr="008D06AE">
              <w:rPr>
                <w:sz w:val="24"/>
                <w:szCs w:val="24"/>
              </w:rPr>
              <w:t>Iznos sklopljenog OS/ugovora bez PDV-a</w:t>
            </w:r>
          </w:p>
        </w:tc>
        <w:tc>
          <w:tcPr>
            <w:tcW w:w="18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D06AE" w:rsidRPr="008D06AE" w:rsidRDefault="008D06AE" w:rsidP="008D06AE">
            <w:pPr>
              <w:ind w:left="360"/>
              <w:jc w:val="center"/>
              <w:rPr>
                <w:sz w:val="24"/>
                <w:szCs w:val="24"/>
              </w:rPr>
            </w:pPr>
            <w:r w:rsidRPr="008D06AE">
              <w:rPr>
                <w:sz w:val="24"/>
                <w:szCs w:val="24"/>
              </w:rPr>
              <w:t>Naziv ponuditelja s kojim je sklopljen OS/ugovor</w:t>
            </w:r>
          </w:p>
        </w:tc>
      </w:tr>
      <w:tr w:rsidR="009E7C0A" w:rsidRPr="008D06AE" w:rsidTr="009E7C0A">
        <w:trPr>
          <w:trHeight w:val="255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0000"/>
          </w:tcPr>
          <w:p w:rsidR="009E7C0A" w:rsidRDefault="009E7C0A" w:rsidP="008D06AE">
            <w:pPr>
              <w:ind w:left="5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ind w:left="-79"/>
              <w:jc w:val="center"/>
              <w:rPr>
                <w:sz w:val="24"/>
                <w:szCs w:val="24"/>
              </w:rPr>
            </w:pPr>
          </w:p>
        </w:tc>
      </w:tr>
      <w:tr w:rsidR="008D06AE" w:rsidRPr="008D06AE" w:rsidTr="00E25562">
        <w:trPr>
          <w:trHeight w:val="516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8D06AE" w:rsidRPr="00DE4085" w:rsidRDefault="008D06AE" w:rsidP="005B438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E4085">
              <w:rPr>
                <w:b/>
                <w:sz w:val="24"/>
                <w:szCs w:val="24"/>
              </w:rPr>
              <w:t xml:space="preserve">Okvirni sporazum   (OS)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D06AE" w:rsidRPr="008D06AE" w:rsidRDefault="008D06AE" w:rsidP="008D06AE">
            <w:pPr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06AE">
              <w:rPr>
                <w:sz w:val="24"/>
                <w:szCs w:val="24"/>
              </w:rPr>
              <w:t>.</w:t>
            </w:r>
          </w:p>
          <w:p w:rsidR="008D06AE" w:rsidRPr="008D06AE" w:rsidRDefault="008D06AE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8D06AE" w:rsidRPr="008D06AE" w:rsidRDefault="008D06AE" w:rsidP="008D06AE">
            <w:pPr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8D06AE" w:rsidRPr="008D06AE" w:rsidRDefault="008D06AE" w:rsidP="00DE408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</w:tcBorders>
          </w:tcPr>
          <w:p w:rsidR="008D06AE" w:rsidRPr="008D06AE" w:rsidRDefault="008D06AE" w:rsidP="008D0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8D06AE" w:rsidRPr="008D06AE" w:rsidRDefault="008D06AE" w:rsidP="008D0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8" w:space="0" w:color="auto"/>
              <w:right w:val="single" w:sz="18" w:space="0" w:color="auto"/>
            </w:tcBorders>
          </w:tcPr>
          <w:p w:rsidR="008D06AE" w:rsidRPr="008D06AE" w:rsidRDefault="008D06AE" w:rsidP="008D06AE">
            <w:pPr>
              <w:ind w:left="-79"/>
              <w:jc w:val="center"/>
              <w:rPr>
                <w:sz w:val="24"/>
                <w:szCs w:val="24"/>
              </w:rPr>
            </w:pPr>
          </w:p>
        </w:tc>
      </w:tr>
      <w:tr w:rsidR="008D06AE" w:rsidRPr="008D06AE" w:rsidTr="005B4385">
        <w:trPr>
          <w:trHeight w:val="646"/>
        </w:trPr>
        <w:tc>
          <w:tcPr>
            <w:tcW w:w="1842" w:type="dxa"/>
            <w:vMerge w:val="restart"/>
            <w:tcBorders>
              <w:left w:val="single" w:sz="18" w:space="0" w:color="auto"/>
            </w:tcBorders>
            <w:vAlign w:val="center"/>
          </w:tcPr>
          <w:p w:rsidR="008D06AE" w:rsidRPr="008D06AE" w:rsidRDefault="008D06AE" w:rsidP="005B4385">
            <w:pPr>
              <w:jc w:val="center"/>
              <w:rPr>
                <w:sz w:val="24"/>
                <w:szCs w:val="24"/>
              </w:rPr>
            </w:pPr>
            <w:r w:rsidRPr="008D06AE">
              <w:rPr>
                <w:sz w:val="24"/>
                <w:szCs w:val="24"/>
              </w:rPr>
              <w:t>Ugovori sklopljeni temeljem OS-a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06AE" w:rsidRPr="008D06AE" w:rsidRDefault="008D06AE" w:rsidP="005B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06AE">
              <w:rPr>
                <w:sz w:val="24"/>
                <w:szCs w:val="24"/>
              </w:rPr>
              <w:t>.1.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D06AE" w:rsidRPr="008D06AE" w:rsidRDefault="008D06AE" w:rsidP="008D06AE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D06AE" w:rsidRPr="008D06AE" w:rsidRDefault="008D06AE" w:rsidP="008D0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8D06AE" w:rsidRPr="008D06AE" w:rsidRDefault="008D06AE" w:rsidP="005B4385">
            <w:pPr>
              <w:ind w:left="-7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D06AE" w:rsidRPr="008D06AE" w:rsidRDefault="008D06AE" w:rsidP="008D0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right w:val="single" w:sz="18" w:space="0" w:color="auto"/>
            </w:tcBorders>
          </w:tcPr>
          <w:p w:rsidR="008D06AE" w:rsidRPr="008D06AE" w:rsidRDefault="008D06AE" w:rsidP="008D06AE">
            <w:pPr>
              <w:ind w:left="-79"/>
              <w:jc w:val="center"/>
              <w:rPr>
                <w:sz w:val="24"/>
                <w:szCs w:val="24"/>
              </w:rPr>
            </w:pPr>
          </w:p>
        </w:tc>
      </w:tr>
      <w:tr w:rsidR="008D06AE" w:rsidRPr="008D06AE" w:rsidTr="005B4385">
        <w:trPr>
          <w:trHeight w:val="556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06AE" w:rsidRPr="008D06AE" w:rsidRDefault="008D06AE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8D06AE" w:rsidRPr="008D06AE" w:rsidRDefault="008D06AE" w:rsidP="008D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06AE">
              <w:rPr>
                <w:sz w:val="24"/>
                <w:szCs w:val="24"/>
              </w:rPr>
              <w:t>.2.</w:t>
            </w:r>
          </w:p>
          <w:p w:rsidR="008D06AE" w:rsidRPr="008D06AE" w:rsidRDefault="008D06AE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8D06AE" w:rsidRPr="008D06AE" w:rsidRDefault="008D06AE" w:rsidP="008D0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</w:tcPr>
          <w:p w:rsidR="008D06AE" w:rsidRPr="008D06AE" w:rsidRDefault="008D06AE" w:rsidP="008D0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18" w:space="0" w:color="auto"/>
            </w:tcBorders>
          </w:tcPr>
          <w:p w:rsidR="008D06AE" w:rsidRPr="008D06AE" w:rsidRDefault="008D06AE" w:rsidP="008D0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18" w:space="0" w:color="auto"/>
            </w:tcBorders>
          </w:tcPr>
          <w:p w:rsidR="008D06AE" w:rsidRPr="008D06AE" w:rsidRDefault="008D06AE" w:rsidP="008D0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D06AE" w:rsidRPr="008D06AE" w:rsidRDefault="008D06AE" w:rsidP="008D06AE">
            <w:pPr>
              <w:jc w:val="center"/>
              <w:rPr>
                <w:sz w:val="24"/>
                <w:szCs w:val="24"/>
              </w:rPr>
            </w:pPr>
          </w:p>
        </w:tc>
      </w:tr>
      <w:tr w:rsidR="009E7C0A" w:rsidRPr="008D06AE" w:rsidTr="009E7C0A">
        <w:trPr>
          <w:trHeight w:val="232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0000"/>
          </w:tcPr>
          <w:p w:rsidR="009E7C0A" w:rsidRDefault="009E7C0A" w:rsidP="008D0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ind w:left="-7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ind w:left="-73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ind w:left="-79"/>
              <w:jc w:val="center"/>
              <w:rPr>
                <w:sz w:val="24"/>
                <w:szCs w:val="24"/>
              </w:rPr>
            </w:pPr>
          </w:p>
        </w:tc>
      </w:tr>
      <w:tr w:rsidR="008D06AE" w:rsidRPr="008D06AE" w:rsidTr="00E25562">
        <w:trPr>
          <w:trHeight w:val="679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8D06AE" w:rsidRPr="00DE4085" w:rsidRDefault="008D06AE" w:rsidP="008D06A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E4085">
              <w:rPr>
                <w:b/>
                <w:sz w:val="24"/>
                <w:szCs w:val="24"/>
              </w:rPr>
              <w:t xml:space="preserve">Okvirni sporazum   (OS)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D06AE" w:rsidRPr="008D06AE" w:rsidRDefault="008D06AE" w:rsidP="008D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D06AE">
              <w:rPr>
                <w:sz w:val="24"/>
                <w:szCs w:val="24"/>
              </w:rPr>
              <w:t>.</w:t>
            </w:r>
          </w:p>
          <w:p w:rsidR="008D06AE" w:rsidRPr="008D06AE" w:rsidRDefault="008D06AE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8D06AE" w:rsidRPr="008D06AE" w:rsidRDefault="008D06AE" w:rsidP="008D0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8D06AE" w:rsidRPr="008D06AE" w:rsidRDefault="008D06AE" w:rsidP="008D06AE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</w:tcBorders>
          </w:tcPr>
          <w:p w:rsidR="008D06AE" w:rsidRPr="008D06AE" w:rsidRDefault="008D06AE" w:rsidP="008D06AE">
            <w:pPr>
              <w:ind w:left="-7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8D06AE" w:rsidRPr="008D06AE" w:rsidRDefault="008D06AE" w:rsidP="008D06AE">
            <w:pPr>
              <w:ind w:left="-73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8" w:space="0" w:color="auto"/>
              <w:right w:val="single" w:sz="18" w:space="0" w:color="auto"/>
            </w:tcBorders>
          </w:tcPr>
          <w:p w:rsidR="008D06AE" w:rsidRPr="008D06AE" w:rsidRDefault="008D06AE" w:rsidP="008D06AE">
            <w:pPr>
              <w:ind w:left="-79"/>
              <w:jc w:val="center"/>
              <w:rPr>
                <w:sz w:val="24"/>
                <w:szCs w:val="24"/>
              </w:rPr>
            </w:pPr>
          </w:p>
        </w:tc>
      </w:tr>
      <w:tr w:rsidR="00DE4085" w:rsidRPr="008D06AE" w:rsidTr="00DE4085">
        <w:trPr>
          <w:trHeight w:val="538"/>
        </w:trPr>
        <w:tc>
          <w:tcPr>
            <w:tcW w:w="1842" w:type="dxa"/>
            <w:vMerge w:val="restart"/>
            <w:tcBorders>
              <w:left w:val="single" w:sz="18" w:space="0" w:color="auto"/>
            </w:tcBorders>
            <w:vAlign w:val="center"/>
          </w:tcPr>
          <w:p w:rsidR="00DE4085" w:rsidRPr="008D06AE" w:rsidRDefault="00DE4085" w:rsidP="00DE4085">
            <w:pPr>
              <w:jc w:val="center"/>
              <w:rPr>
                <w:sz w:val="24"/>
                <w:szCs w:val="24"/>
              </w:rPr>
            </w:pPr>
            <w:r w:rsidRPr="008D06AE">
              <w:rPr>
                <w:sz w:val="24"/>
                <w:szCs w:val="24"/>
              </w:rPr>
              <w:t>Ugovori sklopljeni temeljem OS-a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4085" w:rsidRPr="008D06AE" w:rsidRDefault="00DE4085" w:rsidP="008D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D06AE">
              <w:rPr>
                <w:sz w:val="24"/>
                <w:szCs w:val="24"/>
              </w:rPr>
              <w:t>.1.</w:t>
            </w:r>
          </w:p>
          <w:p w:rsidR="00DE4085" w:rsidRPr="008D06AE" w:rsidRDefault="00DE4085" w:rsidP="00DE4085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E4085" w:rsidRPr="008D06AE" w:rsidRDefault="00DE4085" w:rsidP="008D06AE">
            <w:pPr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E4085" w:rsidRPr="008D06AE" w:rsidRDefault="00DE4085" w:rsidP="008D0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DE4085" w:rsidRPr="008D06AE" w:rsidRDefault="00DE4085" w:rsidP="008D06AE">
            <w:pPr>
              <w:ind w:left="-7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E4085" w:rsidRPr="008D06AE" w:rsidRDefault="00DE4085" w:rsidP="008D06AE">
            <w:pPr>
              <w:ind w:left="-73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4085" w:rsidRPr="008D06AE" w:rsidRDefault="00DE4085" w:rsidP="008D06AE">
            <w:pPr>
              <w:ind w:left="-79"/>
              <w:jc w:val="center"/>
              <w:rPr>
                <w:sz w:val="24"/>
                <w:szCs w:val="24"/>
              </w:rPr>
            </w:pPr>
          </w:p>
        </w:tc>
      </w:tr>
      <w:tr w:rsidR="00DE4085" w:rsidRPr="008D06AE" w:rsidTr="00E25562">
        <w:trPr>
          <w:trHeight w:val="538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E4085" w:rsidRPr="008D06AE" w:rsidRDefault="00DE4085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DE4085" w:rsidRPr="008D06AE" w:rsidRDefault="00DE4085" w:rsidP="008D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D06AE">
              <w:rPr>
                <w:sz w:val="24"/>
                <w:szCs w:val="24"/>
              </w:rPr>
              <w:t>.2.</w:t>
            </w:r>
          </w:p>
          <w:p w:rsidR="00DE4085" w:rsidRPr="008D06AE" w:rsidRDefault="00DE4085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DE4085" w:rsidRPr="008D06AE" w:rsidRDefault="00DE4085" w:rsidP="008D0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</w:tcPr>
          <w:p w:rsidR="00DE4085" w:rsidRPr="008D06AE" w:rsidRDefault="00DE4085" w:rsidP="008D06AE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18" w:space="0" w:color="auto"/>
            </w:tcBorders>
          </w:tcPr>
          <w:p w:rsidR="00DE4085" w:rsidRPr="008D06AE" w:rsidRDefault="00DE4085" w:rsidP="008D06AE">
            <w:pPr>
              <w:ind w:left="-7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18" w:space="0" w:color="auto"/>
            </w:tcBorders>
          </w:tcPr>
          <w:p w:rsidR="00DE4085" w:rsidRPr="008D06AE" w:rsidRDefault="00DE4085" w:rsidP="008D06AE">
            <w:pPr>
              <w:ind w:left="-73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4085" w:rsidRPr="008D06AE" w:rsidRDefault="00DE4085" w:rsidP="008D06AE">
            <w:pPr>
              <w:ind w:left="-79"/>
              <w:jc w:val="center"/>
              <w:rPr>
                <w:sz w:val="24"/>
                <w:szCs w:val="24"/>
              </w:rPr>
            </w:pPr>
          </w:p>
        </w:tc>
      </w:tr>
      <w:tr w:rsidR="009E7C0A" w:rsidRPr="008D06AE" w:rsidTr="009E7C0A">
        <w:trPr>
          <w:trHeight w:val="228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9E7C0A" w:rsidRDefault="009E7C0A" w:rsidP="008D06AE">
            <w:pPr>
              <w:ind w:left="5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9E7C0A" w:rsidRPr="008D06AE" w:rsidRDefault="009E7C0A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8D06AE" w:rsidRPr="008D06AE" w:rsidTr="00E25562">
        <w:trPr>
          <w:trHeight w:val="538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8D06AE" w:rsidRPr="00DE4085" w:rsidRDefault="008D06AE" w:rsidP="008D06A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E4085">
              <w:rPr>
                <w:b/>
                <w:sz w:val="24"/>
                <w:szCs w:val="24"/>
              </w:rPr>
              <w:t>Okvirni sporazum   (OS)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8D06AE" w:rsidRPr="008D06AE" w:rsidRDefault="008D06AE" w:rsidP="008D06AE">
            <w:pPr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D06AE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</w:tcPr>
          <w:p w:rsidR="008D06AE" w:rsidRPr="008D06AE" w:rsidRDefault="008D06AE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</w:tcPr>
          <w:p w:rsidR="008D06AE" w:rsidRPr="008D06AE" w:rsidRDefault="008D06AE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  <w:bottom w:val="single" w:sz="4" w:space="0" w:color="auto"/>
            </w:tcBorders>
          </w:tcPr>
          <w:p w:rsidR="008D06AE" w:rsidRPr="008D06AE" w:rsidRDefault="008D06AE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bottom w:val="single" w:sz="4" w:space="0" w:color="auto"/>
            </w:tcBorders>
          </w:tcPr>
          <w:p w:rsidR="008D06AE" w:rsidRPr="008D06AE" w:rsidRDefault="008D06AE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6AE" w:rsidRPr="008D06AE" w:rsidRDefault="008D06AE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DE4085" w:rsidRPr="008D06AE" w:rsidTr="00DE4085">
        <w:trPr>
          <w:trHeight w:val="538"/>
        </w:trPr>
        <w:tc>
          <w:tcPr>
            <w:tcW w:w="1842" w:type="dxa"/>
            <w:vMerge w:val="restart"/>
            <w:tcBorders>
              <w:left w:val="single" w:sz="18" w:space="0" w:color="auto"/>
            </w:tcBorders>
            <w:vAlign w:val="center"/>
          </w:tcPr>
          <w:p w:rsidR="00DE4085" w:rsidRPr="008D06AE" w:rsidRDefault="00DE4085" w:rsidP="00DE4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Ugovori sklopljeni temeljem OS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4085" w:rsidRPr="008D06AE" w:rsidRDefault="00DE4085" w:rsidP="008D06AE">
            <w:pPr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D06AE">
              <w:rPr>
                <w:sz w:val="24"/>
                <w:szCs w:val="24"/>
              </w:rPr>
              <w:t>.1.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E4085" w:rsidRPr="008D06AE" w:rsidRDefault="00DE4085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E4085" w:rsidRPr="008D06AE" w:rsidRDefault="00DE4085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DE4085" w:rsidRPr="008D06AE" w:rsidRDefault="00DE4085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E4085" w:rsidRPr="008D06AE" w:rsidRDefault="00DE4085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4085" w:rsidRPr="008D06AE" w:rsidRDefault="00DE4085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DE4085" w:rsidRPr="008D06AE" w:rsidTr="00E25562">
        <w:trPr>
          <w:trHeight w:val="538"/>
        </w:trPr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E4085" w:rsidRPr="008D06AE" w:rsidRDefault="00DE4085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DE4085" w:rsidRPr="008D06AE" w:rsidRDefault="00DE4085" w:rsidP="008D06AE">
            <w:pPr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D06AE">
              <w:rPr>
                <w:sz w:val="24"/>
                <w:szCs w:val="24"/>
              </w:rPr>
              <w:t>.2.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</w:tcPr>
          <w:p w:rsidR="00DE4085" w:rsidRPr="008D06AE" w:rsidRDefault="00DE4085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</w:tcPr>
          <w:p w:rsidR="00DE4085" w:rsidRPr="008D06AE" w:rsidRDefault="00DE4085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18" w:space="0" w:color="auto"/>
            </w:tcBorders>
          </w:tcPr>
          <w:p w:rsidR="00DE4085" w:rsidRPr="008D06AE" w:rsidRDefault="00DE4085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18" w:space="0" w:color="auto"/>
            </w:tcBorders>
          </w:tcPr>
          <w:p w:rsidR="00DE4085" w:rsidRPr="008D06AE" w:rsidRDefault="00DE4085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4085" w:rsidRPr="008D06AE" w:rsidRDefault="00DE4085" w:rsidP="008D06AE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6D3F20" w:rsidRPr="0071430B" w:rsidRDefault="006D3F20" w:rsidP="008D06AE">
      <w:pPr>
        <w:ind w:left="360"/>
        <w:jc w:val="center"/>
        <w:rPr>
          <w:sz w:val="24"/>
          <w:szCs w:val="24"/>
        </w:rPr>
      </w:pPr>
    </w:p>
    <w:sectPr w:rsidR="006D3F20" w:rsidRPr="0071430B" w:rsidSect="00370C7B">
      <w:headerReference w:type="default" r:id="rId8"/>
      <w:footerReference w:type="default" r:id="rId9"/>
      <w:pgSz w:w="11906" w:h="16838" w:code="9"/>
      <w:pgMar w:top="3119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6D" w:rsidRDefault="001E276D">
      <w:r>
        <w:separator/>
      </w:r>
    </w:p>
  </w:endnote>
  <w:endnote w:type="continuationSeparator" w:id="0">
    <w:p w:rsidR="001E276D" w:rsidRDefault="001E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endon L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2915"/>
      <w:docPartObj>
        <w:docPartGallery w:val="Page Numbers (Bottom of Page)"/>
        <w:docPartUnique/>
      </w:docPartObj>
    </w:sdtPr>
    <w:sdtEndPr/>
    <w:sdtContent>
      <w:p w:rsidR="0017304D" w:rsidRDefault="0017304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F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304D" w:rsidRDefault="0017304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6D" w:rsidRDefault="001E276D">
      <w:r>
        <w:separator/>
      </w:r>
    </w:p>
  </w:footnote>
  <w:footnote w:type="continuationSeparator" w:id="0">
    <w:p w:rsidR="001E276D" w:rsidRDefault="001E2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4D" w:rsidRDefault="0017304D" w:rsidP="00370C7B">
    <w:pPr>
      <w:ind w:left="-709" w:right="-760"/>
    </w:pPr>
    <w:r>
      <w:rPr>
        <w:noProof/>
        <w:sz w:val="24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126FA8A" wp14:editId="6F664AAF">
              <wp:simplePos x="0" y="0"/>
              <wp:positionH relativeFrom="column">
                <wp:posOffset>1316355</wp:posOffset>
              </wp:positionH>
              <wp:positionV relativeFrom="paragraph">
                <wp:posOffset>-276225</wp:posOffset>
              </wp:positionV>
              <wp:extent cx="4067175" cy="51625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067175" cy="51625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304D" w:rsidRDefault="0017304D" w:rsidP="0029306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larendon L2" w:hAnsi="Clarendon L2"/>
                              <w:b/>
                              <w:bCs/>
                              <w:color w:val="969696"/>
                              <w:sz w:val="36"/>
                              <w:szCs w:val="36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Željeznička tehnička škola  </w:t>
                          </w:r>
                          <w:proofErr w:type="spellStart"/>
                          <w:r>
                            <w:rPr>
                              <w:rFonts w:ascii="Clarendon L2" w:hAnsi="Clarendon L2"/>
                              <w:b/>
                              <w:bCs/>
                              <w:color w:val="969696"/>
                              <w:sz w:val="36"/>
                              <w:szCs w:val="36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Moravice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6FA8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103.65pt;margin-top:-21.75pt;width:320.25pt;height:4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" o:allowincell="f" filled="f" stroked="f">
              <o:lock v:ext="edit" shapetype="t"/>
              <v:textbox>
                <w:txbxContent>
                  <w:p w:rsidR="0017304D" w:rsidRDefault="0017304D" w:rsidP="0029306A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larendon L2" w:hAnsi="Clarendon L2"/>
                        <w:b/>
                        <w:bCs/>
                        <w:color w:val="969696"/>
                        <w:sz w:val="36"/>
                        <w:szCs w:val="36"/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Željeznička tehnička škola  </w:t>
                    </w:r>
                    <w:proofErr w:type="spellStart"/>
                    <w:r>
                      <w:rPr>
                        <w:rFonts w:ascii="Clarendon L2" w:hAnsi="Clarendon L2"/>
                        <w:b/>
                        <w:bCs/>
                        <w:color w:val="969696"/>
                        <w:sz w:val="36"/>
                        <w:szCs w:val="36"/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Moravice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7192C" wp14:editId="284D94D6">
              <wp:simplePos x="0" y="0"/>
              <wp:positionH relativeFrom="column">
                <wp:posOffset>3810635</wp:posOffset>
              </wp:positionH>
              <wp:positionV relativeFrom="paragraph">
                <wp:posOffset>351790</wp:posOffset>
              </wp:positionV>
              <wp:extent cx="2300605" cy="831850"/>
              <wp:effectExtent l="635" t="0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04D" w:rsidRPr="00370C7B" w:rsidRDefault="001E276D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7304D" w:rsidRPr="00F8075B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http://www.zts-moravice.hr</w:t>
                            </w:r>
                          </w:hyperlink>
                          <w:r w:rsidR="0017304D" w:rsidRPr="00370C7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17304D" w:rsidRPr="00370C7B" w:rsidRDefault="0017304D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70C7B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F8075B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zts@zts-moravice.hr</w:t>
                            </w:r>
                          </w:hyperlink>
                        </w:p>
                        <w:p w:rsidR="0017304D" w:rsidRPr="00875D83" w:rsidRDefault="0017304D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MB 3737438, OIB: </w:t>
                          </w:r>
                          <w:r w:rsidRPr="00875D83">
                            <w:rPr>
                              <w:sz w:val="18"/>
                              <w:szCs w:val="18"/>
                            </w:rPr>
                            <w:t>56622635798</w:t>
                          </w:r>
                        </w:p>
                        <w:p w:rsidR="0017304D" w:rsidRDefault="0017304D" w:rsidP="00370C7B">
                          <w:r>
                            <w:rPr>
                              <w:sz w:val="18"/>
                              <w:szCs w:val="18"/>
                            </w:rPr>
                            <w:t>IBAN</w:t>
                          </w:r>
                          <w:r w:rsidRPr="00370C7B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HR15</w:t>
                          </w:r>
                          <w:r w:rsidRPr="00370C7B">
                            <w:rPr>
                              <w:sz w:val="18"/>
                              <w:szCs w:val="18"/>
                            </w:rPr>
                            <w:t>24020061100110902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7192C" id="Text Box 5" o:spid="_x0000_s1027" type="#_x0000_t202" style="position:absolute;left:0;text-align:left;margin-left:300.05pt;margin-top:27.7pt;width:181.1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lfhQ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" stroked="f">
              <v:textbox>
                <w:txbxContent>
                  <w:p w:rsidR="0017304D" w:rsidRPr="00370C7B" w:rsidRDefault="005D476C" w:rsidP="00370C7B">
                    <w:pPr>
                      <w:rPr>
                        <w:sz w:val="18"/>
                        <w:szCs w:val="18"/>
                      </w:rPr>
                    </w:pPr>
                    <w:hyperlink r:id="rId3" w:history="1">
                      <w:r w:rsidR="0017304D" w:rsidRPr="00F8075B">
                        <w:rPr>
                          <w:rStyle w:val="Hiperveza"/>
                          <w:sz w:val="18"/>
                          <w:szCs w:val="18"/>
                        </w:rPr>
                        <w:t>http://www.zts-moravice.hr</w:t>
                      </w:r>
                    </w:hyperlink>
                    <w:r w:rsidR="0017304D" w:rsidRPr="00370C7B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17304D" w:rsidRPr="00370C7B" w:rsidRDefault="0017304D" w:rsidP="00370C7B">
                    <w:pPr>
                      <w:rPr>
                        <w:sz w:val="18"/>
                        <w:szCs w:val="18"/>
                      </w:rPr>
                    </w:pPr>
                    <w:r w:rsidRPr="00370C7B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F8075B">
                        <w:rPr>
                          <w:rStyle w:val="Hiperveza"/>
                          <w:sz w:val="18"/>
                          <w:szCs w:val="18"/>
                        </w:rPr>
                        <w:t>zts@zts-moravice.hr</w:t>
                      </w:r>
                    </w:hyperlink>
                  </w:p>
                  <w:p w:rsidR="0017304D" w:rsidRPr="00875D83" w:rsidRDefault="0017304D" w:rsidP="00370C7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MB 3737438, OIB: </w:t>
                    </w:r>
                    <w:r w:rsidRPr="00875D83">
                      <w:rPr>
                        <w:sz w:val="18"/>
                        <w:szCs w:val="18"/>
                      </w:rPr>
                      <w:t>56622635798</w:t>
                    </w:r>
                  </w:p>
                  <w:p w:rsidR="0017304D" w:rsidRDefault="0017304D" w:rsidP="00370C7B">
                    <w:r>
                      <w:rPr>
                        <w:sz w:val="18"/>
                        <w:szCs w:val="18"/>
                      </w:rPr>
                      <w:t>IBAN</w:t>
                    </w:r>
                    <w:r w:rsidRPr="00370C7B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HR15</w:t>
                    </w:r>
                    <w:r w:rsidRPr="00370C7B">
                      <w:rPr>
                        <w:sz w:val="18"/>
                        <w:szCs w:val="18"/>
                      </w:rPr>
                      <w:t>24020061100110902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53A624" wp14:editId="7B198918">
              <wp:simplePos x="0" y="0"/>
              <wp:positionH relativeFrom="column">
                <wp:posOffset>2421890</wp:posOffset>
              </wp:positionH>
              <wp:positionV relativeFrom="paragraph">
                <wp:posOffset>364490</wp:posOffset>
              </wp:positionV>
              <wp:extent cx="1143000" cy="571500"/>
              <wp:effectExtent l="2540" t="254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04D" w:rsidRDefault="0017304D" w:rsidP="00370C7B">
                          <w:r>
                            <w:t>tel. 051 / 877 118</w:t>
                          </w:r>
                        </w:p>
                        <w:p w:rsidR="0017304D" w:rsidRDefault="0017304D" w:rsidP="00370C7B">
                          <w:r>
                            <w:t xml:space="preserve">      051 / 877 458</w:t>
                          </w:r>
                        </w:p>
                        <w:p w:rsidR="0017304D" w:rsidRDefault="0017304D" w:rsidP="00370C7B">
                          <w:r>
                            <w:t>fax. 051 / 877 523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3A624" id="Text Box 4" o:spid="_x0000_s1028" type="#_x0000_t202" style="position:absolute;left:0;text-align:left;margin-left:190.7pt;margin-top:28.7pt;width: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" stroked="f">
              <v:textbox>
                <w:txbxContent>
                  <w:p w:rsidR="0017304D" w:rsidRDefault="0017304D" w:rsidP="00370C7B">
                    <w:r>
                      <w:t>tel. 051 / 877 118</w:t>
                    </w:r>
                  </w:p>
                  <w:p w:rsidR="0017304D" w:rsidRDefault="0017304D" w:rsidP="00370C7B">
                    <w:r>
                      <w:t xml:space="preserve">      051 / 877 458</w:t>
                    </w:r>
                  </w:p>
                  <w:p w:rsidR="0017304D" w:rsidRDefault="0017304D" w:rsidP="00370C7B">
                    <w:r>
                      <w:t>fax. 051 / 877 523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DAD4BA4" wp14:editId="1C3B980A">
              <wp:simplePos x="0" y="0"/>
              <wp:positionH relativeFrom="column">
                <wp:posOffset>967740</wp:posOffset>
              </wp:positionH>
              <wp:positionV relativeFrom="paragraph">
                <wp:posOffset>408940</wp:posOffset>
              </wp:positionV>
              <wp:extent cx="1257300" cy="571500"/>
              <wp:effectExtent l="0" t="0" r="381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04D" w:rsidRDefault="0017304D" w:rsidP="00370C7B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Školska 2</w:t>
                          </w:r>
                          <w:r>
                            <w:rPr>
                              <w:sz w:val="28"/>
                              <w:vertAlign w:val="superscript"/>
                            </w:rPr>
                            <w:t>a</w:t>
                          </w:r>
                        </w:p>
                        <w:p w:rsidR="0017304D" w:rsidRDefault="0017304D" w:rsidP="00370C7B">
                          <w:r>
                            <w:rPr>
                              <w:sz w:val="24"/>
                            </w:rPr>
                            <w:t xml:space="preserve">51325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Moravice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D4BA4" id="Text Box 1" o:spid="_x0000_s1029" type="#_x0000_t202" style="position:absolute;left:0;text-align:left;margin-left:76.2pt;margin-top:32.2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" stroked="f">
              <v:textbox>
                <w:txbxContent>
                  <w:p w:rsidR="0017304D" w:rsidRDefault="0017304D" w:rsidP="00370C7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Školska 2</w:t>
                    </w:r>
                    <w:r>
                      <w:rPr>
                        <w:sz w:val="28"/>
                        <w:vertAlign w:val="superscript"/>
                      </w:rPr>
                      <w:t>a</w:t>
                    </w:r>
                  </w:p>
                  <w:p w:rsidR="0017304D" w:rsidRDefault="0017304D" w:rsidP="00370C7B">
                    <w:r>
                      <w:rPr>
                        <w:sz w:val="24"/>
                      </w:rPr>
                      <w:t xml:space="preserve">51325 </w:t>
                    </w:r>
                    <w:proofErr w:type="spellStart"/>
                    <w:r>
                      <w:rPr>
                        <w:sz w:val="24"/>
                      </w:rPr>
                      <w:t>Moravice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sz w:val="24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4479B8" wp14:editId="1EFE69A1">
              <wp:simplePos x="0" y="0"/>
              <wp:positionH relativeFrom="column">
                <wp:posOffset>-403860</wp:posOffset>
              </wp:positionH>
              <wp:positionV relativeFrom="paragraph">
                <wp:posOffset>1031240</wp:posOffset>
              </wp:positionV>
              <wp:extent cx="6172200" cy="0"/>
              <wp:effectExtent l="24765" t="21590" r="22860" b="2603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2353F81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pt,81.2pt" to="454.2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" strokeweight="3pt">
              <v:stroke linestyle="thinThin"/>
            </v:line>
          </w:pict>
        </mc:Fallback>
      </mc:AlternateContent>
    </w:r>
    <w:r>
      <w:rPr>
        <w:noProof/>
      </w:rPr>
      <w:br/>
    </w:r>
    <w:r>
      <w:rPr>
        <w:noProof/>
      </w:rPr>
      <w:br/>
    </w:r>
    <w:r>
      <w:rPr>
        <w:noProof/>
      </w:rPr>
      <w:br/>
    </w:r>
    <w:r>
      <w:rPr>
        <w:noProof/>
        <w:sz w:val="24"/>
        <w:lang w:eastAsia="hr-HR"/>
      </w:rPr>
      <w:drawing>
        <wp:anchor distT="0" distB="0" distL="114300" distR="114300" simplePos="0" relativeHeight="251656192" behindDoc="0" locked="0" layoutInCell="0" allowOverlap="1" wp14:anchorId="18CF270D" wp14:editId="5E19CA14">
          <wp:simplePos x="0" y="0"/>
          <wp:positionH relativeFrom="column">
            <wp:posOffset>-226695</wp:posOffset>
          </wp:positionH>
          <wp:positionV relativeFrom="paragraph">
            <wp:posOffset>-274320</wp:posOffset>
          </wp:positionV>
          <wp:extent cx="1097280" cy="1097280"/>
          <wp:effectExtent l="19050" t="0" r="7620" b="0"/>
          <wp:wrapTopAndBottom/>
          <wp:docPr id="1" name="Slika 2" descr="ZTS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TS-amble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304D" w:rsidRDefault="0017304D" w:rsidP="00370C7B">
    <w:pPr>
      <w:ind w:left="360"/>
    </w:pPr>
  </w:p>
  <w:p w:rsidR="0017304D" w:rsidRDefault="001730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DE0"/>
    <w:multiLevelType w:val="hybridMultilevel"/>
    <w:tmpl w:val="DB4A50B6"/>
    <w:lvl w:ilvl="0" w:tplc="E8906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29FA"/>
    <w:multiLevelType w:val="hybridMultilevel"/>
    <w:tmpl w:val="F274E486"/>
    <w:lvl w:ilvl="0" w:tplc="CE0C2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1C92"/>
    <w:multiLevelType w:val="hybridMultilevel"/>
    <w:tmpl w:val="87E61E36"/>
    <w:lvl w:ilvl="0" w:tplc="5CACA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A0BCC"/>
    <w:multiLevelType w:val="hybridMultilevel"/>
    <w:tmpl w:val="97809112"/>
    <w:lvl w:ilvl="0" w:tplc="34DC2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85CD4"/>
    <w:multiLevelType w:val="hybridMultilevel"/>
    <w:tmpl w:val="B2AACF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523EF"/>
    <w:multiLevelType w:val="hybridMultilevel"/>
    <w:tmpl w:val="A502D018"/>
    <w:lvl w:ilvl="0" w:tplc="8C1E04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A45301"/>
    <w:multiLevelType w:val="hybridMultilevel"/>
    <w:tmpl w:val="F5EA9B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A5087"/>
    <w:multiLevelType w:val="hybridMultilevel"/>
    <w:tmpl w:val="47F4A7A6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E60D0"/>
    <w:multiLevelType w:val="hybridMultilevel"/>
    <w:tmpl w:val="8D44DE52"/>
    <w:lvl w:ilvl="0" w:tplc="D1BEF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458E6"/>
    <w:multiLevelType w:val="hybridMultilevel"/>
    <w:tmpl w:val="8E8E5C4A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E133F3"/>
    <w:multiLevelType w:val="hybridMultilevel"/>
    <w:tmpl w:val="9ADC96BA"/>
    <w:lvl w:ilvl="0" w:tplc="8D8A7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F203A"/>
    <w:multiLevelType w:val="hybridMultilevel"/>
    <w:tmpl w:val="ACE2C87E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559B6"/>
    <w:multiLevelType w:val="hybridMultilevel"/>
    <w:tmpl w:val="40D8E822"/>
    <w:lvl w:ilvl="0" w:tplc="77149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840DF"/>
    <w:multiLevelType w:val="hybridMultilevel"/>
    <w:tmpl w:val="53E0305C"/>
    <w:lvl w:ilvl="0" w:tplc="1CF41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167AC"/>
    <w:multiLevelType w:val="hybridMultilevel"/>
    <w:tmpl w:val="EB6E5D4E"/>
    <w:lvl w:ilvl="0" w:tplc="2ECED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81438"/>
    <w:multiLevelType w:val="hybridMultilevel"/>
    <w:tmpl w:val="73C0E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157CC3"/>
    <w:multiLevelType w:val="hybridMultilevel"/>
    <w:tmpl w:val="68B0AD84"/>
    <w:lvl w:ilvl="0" w:tplc="40E88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03325"/>
    <w:multiLevelType w:val="hybridMultilevel"/>
    <w:tmpl w:val="60F403AC"/>
    <w:lvl w:ilvl="0" w:tplc="D4065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  <w:num w:numId="16">
    <w:abstractNumId w:val="10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DC"/>
    <w:rsid w:val="00033B06"/>
    <w:rsid w:val="00046EC9"/>
    <w:rsid w:val="00061C7C"/>
    <w:rsid w:val="00083C3D"/>
    <w:rsid w:val="000D17A2"/>
    <w:rsid w:val="000D6432"/>
    <w:rsid w:val="00127425"/>
    <w:rsid w:val="00130F9C"/>
    <w:rsid w:val="0017304D"/>
    <w:rsid w:val="001D2846"/>
    <w:rsid w:val="001E276D"/>
    <w:rsid w:val="001F2C2F"/>
    <w:rsid w:val="00235126"/>
    <w:rsid w:val="0029306A"/>
    <w:rsid w:val="002A7E45"/>
    <w:rsid w:val="00330A92"/>
    <w:rsid w:val="00350FDC"/>
    <w:rsid w:val="00370C7B"/>
    <w:rsid w:val="003D3639"/>
    <w:rsid w:val="0043185F"/>
    <w:rsid w:val="00442D49"/>
    <w:rsid w:val="0045518E"/>
    <w:rsid w:val="00472CE8"/>
    <w:rsid w:val="00481792"/>
    <w:rsid w:val="00494DA4"/>
    <w:rsid w:val="004A2EAD"/>
    <w:rsid w:val="004D1D38"/>
    <w:rsid w:val="004E1921"/>
    <w:rsid w:val="004E60FE"/>
    <w:rsid w:val="00503F69"/>
    <w:rsid w:val="00580B26"/>
    <w:rsid w:val="005A3B0B"/>
    <w:rsid w:val="005B4385"/>
    <w:rsid w:val="005B5122"/>
    <w:rsid w:val="005D476C"/>
    <w:rsid w:val="0063032B"/>
    <w:rsid w:val="00635BDD"/>
    <w:rsid w:val="006C1559"/>
    <w:rsid w:val="006D3F20"/>
    <w:rsid w:val="006E75B7"/>
    <w:rsid w:val="007047CB"/>
    <w:rsid w:val="0071430B"/>
    <w:rsid w:val="0072119E"/>
    <w:rsid w:val="00734797"/>
    <w:rsid w:val="007356E0"/>
    <w:rsid w:val="007A51E9"/>
    <w:rsid w:val="007C1A24"/>
    <w:rsid w:val="008078EE"/>
    <w:rsid w:val="0081031E"/>
    <w:rsid w:val="008103BB"/>
    <w:rsid w:val="0083314D"/>
    <w:rsid w:val="00854204"/>
    <w:rsid w:val="00857220"/>
    <w:rsid w:val="0087534A"/>
    <w:rsid w:val="00875D83"/>
    <w:rsid w:val="00877BEC"/>
    <w:rsid w:val="00880FD1"/>
    <w:rsid w:val="008D06AE"/>
    <w:rsid w:val="008D06DB"/>
    <w:rsid w:val="009061B7"/>
    <w:rsid w:val="009309BA"/>
    <w:rsid w:val="009642AE"/>
    <w:rsid w:val="00986AF7"/>
    <w:rsid w:val="009B08BA"/>
    <w:rsid w:val="009E7C0A"/>
    <w:rsid w:val="00A33C55"/>
    <w:rsid w:val="00A66B4E"/>
    <w:rsid w:val="00B22801"/>
    <w:rsid w:val="00B4214A"/>
    <w:rsid w:val="00B60D62"/>
    <w:rsid w:val="00B611E9"/>
    <w:rsid w:val="00BD40CD"/>
    <w:rsid w:val="00C0341F"/>
    <w:rsid w:val="00C57CFC"/>
    <w:rsid w:val="00C66E41"/>
    <w:rsid w:val="00C9554A"/>
    <w:rsid w:val="00CA65BC"/>
    <w:rsid w:val="00CF0AD4"/>
    <w:rsid w:val="00CF2802"/>
    <w:rsid w:val="00CF2B09"/>
    <w:rsid w:val="00D10CEA"/>
    <w:rsid w:val="00D40DF5"/>
    <w:rsid w:val="00DB6483"/>
    <w:rsid w:val="00DE4085"/>
    <w:rsid w:val="00E172A2"/>
    <w:rsid w:val="00E25562"/>
    <w:rsid w:val="00E70D52"/>
    <w:rsid w:val="00EA6384"/>
    <w:rsid w:val="00EE0F7A"/>
    <w:rsid w:val="00F11F1F"/>
    <w:rsid w:val="00F26A52"/>
    <w:rsid w:val="00F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B17D57-FD44-4F91-8740-4D51F886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62"/>
    <w:rPr>
      <w:lang w:eastAsia="en-US"/>
    </w:rPr>
  </w:style>
  <w:style w:type="paragraph" w:styleId="Naslov1">
    <w:name w:val="heading 1"/>
    <w:basedOn w:val="Normal"/>
    <w:next w:val="Normal"/>
    <w:qFormat/>
    <w:rsid w:val="00580B26"/>
    <w:pPr>
      <w:keepNext/>
      <w:jc w:val="center"/>
      <w:outlineLvl w:val="0"/>
    </w:pPr>
    <w:rPr>
      <w:rFonts w:ascii="Arial" w:hAnsi="Arial" w:cs="Arial"/>
      <w:b/>
      <w:spacing w:val="20"/>
      <w:sz w:val="38"/>
    </w:rPr>
  </w:style>
  <w:style w:type="paragraph" w:styleId="Naslov2">
    <w:name w:val="heading 2"/>
    <w:basedOn w:val="Normal"/>
    <w:next w:val="Normal"/>
    <w:qFormat/>
    <w:rsid w:val="00580B2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rsid w:val="00580B26"/>
    <w:pPr>
      <w:ind w:left="-567" w:right="-760" w:firstLine="425"/>
    </w:pPr>
    <w:rPr>
      <w:b/>
      <w:bCs/>
      <w:noProof/>
      <w:sz w:val="24"/>
      <w:lang w:val="en-US"/>
    </w:rPr>
  </w:style>
  <w:style w:type="character" w:styleId="Hiperveza">
    <w:name w:val="Hyperlink"/>
    <w:basedOn w:val="Zadanifontodlomka"/>
    <w:rsid w:val="00580B26"/>
    <w:rPr>
      <w:color w:val="0000FF"/>
      <w:u w:val="single"/>
    </w:rPr>
  </w:style>
  <w:style w:type="character" w:styleId="SlijeenaHiperveza">
    <w:name w:val="FollowedHyperlink"/>
    <w:basedOn w:val="Zadanifontodlomka"/>
    <w:rsid w:val="00580B26"/>
    <w:rPr>
      <w:color w:val="800080"/>
      <w:u w:val="single"/>
    </w:rPr>
  </w:style>
  <w:style w:type="paragraph" w:styleId="Zaglavlje">
    <w:name w:val="header"/>
    <w:basedOn w:val="Normal"/>
    <w:rsid w:val="00370C7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70C7B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494D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nojeChar">
    <w:name w:val="Podnožje Char"/>
    <w:basedOn w:val="Zadanifontodlomka"/>
    <w:link w:val="Podnoje"/>
    <w:uiPriority w:val="99"/>
    <w:rsid w:val="00C9554A"/>
    <w:rPr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29306A"/>
    <w:pPr>
      <w:spacing w:before="100" w:beforeAutospacing="1" w:after="100" w:afterAutospacing="1"/>
    </w:pPr>
    <w:rPr>
      <w:rFonts w:eastAsiaTheme="minorEastAsia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D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ts-moravice.hr" TargetMode="External"/><Relationship Id="rId2" Type="http://schemas.openxmlformats.org/officeDocument/2006/relationships/hyperlink" Target="mailto:zts@zts-moravice.hr" TargetMode="External"/><Relationship Id="rId1" Type="http://schemas.openxmlformats.org/officeDocument/2006/relationships/hyperlink" Target="http://www.zts-moravice.h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zts@zts-moravic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k\AppData\Local\Temp\logo-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9C1E-26F9-4E5B-8DC3-471DD432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logo-1</Template>
  <TotalTime>171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ZTS Moravice</Company>
  <LinksUpToDate>false</LinksUpToDate>
  <CharactersWithSpaces>3274</CharactersWithSpaces>
  <SharedDoc>false</SharedDoc>
  <HLinks>
    <vt:vector size="12" baseType="variant"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mailto:zts@zts-moravice.hr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http://www.zts-moravice.hr/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Goran Vučinić</cp:lastModifiedBy>
  <cp:revision>16</cp:revision>
  <cp:lastPrinted>2007-03-29T11:18:00Z</cp:lastPrinted>
  <dcterms:created xsi:type="dcterms:W3CDTF">2017-01-25T07:13:00Z</dcterms:created>
  <dcterms:modified xsi:type="dcterms:W3CDTF">2017-10-11T11:04:00Z</dcterms:modified>
</cp:coreProperties>
</file>