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6A" w:rsidRDefault="00F81A6A" w:rsidP="00614631">
      <w:pPr>
        <w:ind w:left="-709" w:right="90"/>
        <w:jc w:val="center"/>
        <w:rPr>
          <w:b/>
          <w:i/>
          <w:iCs/>
          <w:noProof/>
          <w:sz w:val="28"/>
        </w:rPr>
      </w:pPr>
      <w:bookmarkStart w:id="0" w:name="_GoBack"/>
      <w:bookmarkEnd w:id="0"/>
      <w:r>
        <w:rPr>
          <w:b/>
          <w:i/>
          <w:iCs/>
          <w:noProof/>
          <w:sz w:val="28"/>
        </w:rPr>
        <w:t>NATJEČAJ</w:t>
      </w:r>
    </w:p>
    <w:p w:rsidR="00F81A6A" w:rsidRDefault="00F81A6A" w:rsidP="00614631">
      <w:pPr>
        <w:ind w:left="-709" w:right="-760"/>
        <w:jc w:val="center"/>
        <w:rPr>
          <w:b/>
          <w:i/>
          <w:iCs/>
          <w:noProof/>
          <w:sz w:val="28"/>
        </w:rPr>
      </w:pPr>
      <w:r>
        <w:rPr>
          <w:b/>
          <w:i/>
          <w:iCs/>
          <w:noProof/>
          <w:sz w:val="28"/>
        </w:rPr>
        <w:t xml:space="preserve">za upis u 1. razred srednje škole </w:t>
      </w:r>
      <w:r w:rsidR="001C4001">
        <w:rPr>
          <w:b/>
          <w:i/>
          <w:iCs/>
          <w:noProof/>
          <w:sz w:val="28"/>
        </w:rPr>
        <w:t xml:space="preserve">u školskoj </w:t>
      </w:r>
      <w:r w:rsidR="007948C2">
        <w:rPr>
          <w:b/>
          <w:i/>
          <w:iCs/>
          <w:noProof/>
          <w:sz w:val="28"/>
        </w:rPr>
        <w:t xml:space="preserve">godini </w:t>
      </w:r>
      <w:r w:rsidR="001C4001">
        <w:rPr>
          <w:b/>
          <w:i/>
          <w:iCs/>
          <w:noProof/>
          <w:sz w:val="28"/>
        </w:rPr>
        <w:t>201</w:t>
      </w:r>
      <w:r w:rsidR="005531A5">
        <w:rPr>
          <w:b/>
          <w:i/>
          <w:iCs/>
          <w:noProof/>
          <w:sz w:val="28"/>
        </w:rPr>
        <w:t>8</w:t>
      </w:r>
      <w:r w:rsidR="001C4001">
        <w:rPr>
          <w:b/>
          <w:i/>
          <w:iCs/>
          <w:noProof/>
          <w:sz w:val="28"/>
        </w:rPr>
        <w:t>./201</w:t>
      </w:r>
      <w:r w:rsidR="005531A5">
        <w:rPr>
          <w:b/>
          <w:i/>
          <w:iCs/>
          <w:noProof/>
          <w:sz w:val="28"/>
        </w:rPr>
        <w:t>9</w:t>
      </w:r>
      <w:r w:rsidR="001C4001">
        <w:rPr>
          <w:b/>
          <w:i/>
          <w:iCs/>
          <w:noProof/>
          <w:sz w:val="28"/>
        </w:rPr>
        <w:t>.</w:t>
      </w:r>
    </w:p>
    <w:tbl>
      <w:tblPr>
        <w:tblW w:w="946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2510"/>
        <w:gridCol w:w="1093"/>
        <w:gridCol w:w="993"/>
        <w:gridCol w:w="993"/>
        <w:gridCol w:w="2714"/>
      </w:tblGrid>
      <w:tr w:rsidR="00505C2E" w:rsidTr="0093658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 xml:space="preserve">   Šifra</w:t>
            </w:r>
          </w:p>
          <w:p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>programa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5C2E" w:rsidRDefault="00505C2E">
            <w:pPr>
              <w:ind w:right="-760"/>
              <w:rPr>
                <w:b/>
                <w:i/>
                <w:iCs/>
                <w:noProof/>
                <w:sz w:val="24"/>
                <w:lang w:val="en-AU"/>
              </w:rPr>
            </w:pPr>
            <w:r>
              <w:rPr>
                <w:b/>
                <w:i/>
                <w:iCs/>
                <w:noProof/>
                <w:sz w:val="28"/>
              </w:rPr>
              <w:t xml:space="preserve">     N</w:t>
            </w:r>
            <w:r>
              <w:rPr>
                <w:b/>
                <w:i/>
                <w:iCs/>
                <w:noProof/>
                <w:sz w:val="24"/>
              </w:rPr>
              <w:t>aziv programa</w:t>
            </w:r>
          </w:p>
          <w:p w:rsidR="00505C2E" w:rsidRDefault="00505C2E">
            <w:pPr>
              <w:ind w:right="-760"/>
              <w:rPr>
                <w:b/>
                <w:i/>
                <w:iCs/>
                <w:noProof/>
                <w:sz w:val="24"/>
                <w:lang w:val="en-A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>Trajanje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5C2E" w:rsidRDefault="00505C2E">
            <w:pPr>
              <w:pStyle w:val="Naslov3"/>
              <w:rPr>
                <w:i/>
                <w:iCs/>
                <w:lang w:val="en-AU"/>
              </w:rPr>
            </w:pPr>
            <w:r>
              <w:rPr>
                <w:i/>
                <w:iCs/>
              </w:rPr>
              <w:t xml:space="preserve">  Odobreni upis</w:t>
            </w:r>
          </w:p>
          <w:p w:rsidR="00505C2E" w:rsidRDefault="00505C2E">
            <w:pPr>
              <w:rPr>
                <w:i/>
                <w:iCs/>
              </w:rPr>
            </w:pPr>
          </w:p>
          <w:p w:rsidR="00505C2E" w:rsidRDefault="00505C2E">
            <w:pPr>
              <w:rPr>
                <w:i/>
                <w:iCs/>
                <w:lang w:val="en-AU"/>
              </w:rPr>
            </w:pPr>
            <w:proofErr w:type="spellStart"/>
            <w:r>
              <w:rPr>
                <w:i/>
                <w:iCs/>
              </w:rPr>
              <w:t>Razr.odjela</w:t>
            </w:r>
            <w:proofErr w:type="spellEnd"/>
            <w:r>
              <w:rPr>
                <w:i/>
                <w:iCs/>
              </w:rPr>
              <w:t xml:space="preserve">   Učenika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5C2E" w:rsidRDefault="00505C2E">
            <w:pPr>
              <w:pStyle w:val="Naslov3"/>
              <w:rPr>
                <w:i/>
                <w:iCs/>
                <w:szCs w:val="24"/>
                <w:lang w:val="en-AU"/>
              </w:rPr>
            </w:pPr>
            <w:r>
              <w:rPr>
                <w:i/>
                <w:iCs/>
                <w:szCs w:val="24"/>
              </w:rPr>
              <w:t>Predmeti</w:t>
            </w:r>
          </w:p>
          <w:p w:rsidR="00505C2E" w:rsidRDefault="00505C2E">
            <w:pPr>
              <w:rPr>
                <w:b/>
                <w:i/>
                <w:sz w:val="24"/>
                <w:szCs w:val="24"/>
                <w:lang w:val="en-AU"/>
              </w:rPr>
            </w:pPr>
            <w:r>
              <w:rPr>
                <w:b/>
                <w:i/>
                <w:sz w:val="24"/>
                <w:szCs w:val="24"/>
              </w:rPr>
              <w:t xml:space="preserve">koji se </w:t>
            </w:r>
            <w:r w:rsidR="008C641C">
              <w:rPr>
                <w:b/>
                <w:i/>
                <w:sz w:val="24"/>
                <w:szCs w:val="24"/>
              </w:rPr>
              <w:t>vrednuju</w:t>
            </w:r>
            <w:r>
              <w:rPr>
                <w:b/>
                <w:i/>
                <w:sz w:val="24"/>
                <w:szCs w:val="24"/>
              </w:rPr>
              <w:t xml:space="preserve"> i boduju</w:t>
            </w:r>
          </w:p>
        </w:tc>
      </w:tr>
      <w:tr w:rsidR="00505C2E" w:rsidTr="00936585"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           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05C2E" w:rsidRDefault="00505C2E" w:rsidP="00505C2E">
            <w:pPr>
              <w:ind w:right="-760"/>
              <w:rPr>
                <w:bCs/>
                <w:i/>
                <w:iCs/>
                <w:noProof/>
                <w:lang w:val="en-AU"/>
              </w:rPr>
            </w:pPr>
            <w:r>
              <w:rPr>
                <w:bCs/>
                <w:i/>
                <w:iCs/>
                <w:noProof/>
              </w:rPr>
              <w:t xml:space="preserve">     6</w:t>
            </w:r>
          </w:p>
        </w:tc>
      </w:tr>
      <w:tr w:rsidR="00DD1E5D" w:rsidTr="00DD1E5D">
        <w:trPr>
          <w:cantSplit/>
          <w:trHeight w:val="138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060</w:t>
            </w:r>
            <w:r w:rsidR="008C641C">
              <w:rPr>
                <w:bCs/>
                <w:noProof/>
                <w:sz w:val="24"/>
              </w:rPr>
              <w:t>724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ekonomist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 jezik</w:t>
            </w:r>
          </w:p>
          <w:p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matematika</w:t>
            </w:r>
          </w:p>
          <w:p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povijest</w:t>
            </w:r>
          </w:p>
          <w:p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geografija</w:t>
            </w:r>
          </w:p>
          <w:p w:rsidR="00DD1E5D" w:rsidRDefault="00DD1E5D" w:rsidP="007E6A15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tehnička kultura</w:t>
            </w:r>
          </w:p>
        </w:tc>
      </w:tr>
      <w:tr w:rsidR="00DD1E5D" w:rsidTr="00DD1E5D">
        <w:trPr>
          <w:cantSplit/>
        </w:trPr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1E5D" w:rsidRDefault="00DD1E5D" w:rsidP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041</w:t>
            </w:r>
            <w:r w:rsidR="008C641C">
              <w:rPr>
                <w:bCs/>
                <w:noProof/>
                <w:sz w:val="24"/>
              </w:rPr>
              <w:t>524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1E5D" w:rsidRDefault="00DD1E5D" w:rsidP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tehničar za mehatroniku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1E5D" w:rsidRDefault="00DD1E5D" w:rsidP="00E80FB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0,50</w:t>
            </w:r>
          </w:p>
          <w:p w:rsidR="00DD1E5D" w:rsidRPr="00DD1E5D" w:rsidRDefault="00DD1E5D" w:rsidP="00DD1E5D">
            <w:pPr>
              <w:rPr>
                <w:sz w:val="24"/>
                <w:lang w:val="en-AU"/>
              </w:rPr>
            </w:pPr>
          </w:p>
          <w:p w:rsidR="00DD1E5D" w:rsidRDefault="00DD1E5D" w:rsidP="00DD1E5D">
            <w:pPr>
              <w:rPr>
                <w:sz w:val="24"/>
                <w:lang w:val="en-AU"/>
              </w:rPr>
            </w:pPr>
          </w:p>
          <w:p w:rsidR="00DD1E5D" w:rsidRPr="00DD1E5D" w:rsidRDefault="00DD1E5D" w:rsidP="00DD1E5D">
            <w:pPr>
              <w:tabs>
                <w:tab w:val="left" w:pos="489"/>
              </w:tabs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ab/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10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 jezik</w:t>
            </w:r>
          </w:p>
          <w:p w:rsidR="00DD1E5D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:rsidR="00DD1E5D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matematika</w:t>
            </w:r>
          </w:p>
          <w:p w:rsidR="00DD1E5D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fizika</w:t>
            </w:r>
          </w:p>
          <w:p w:rsidR="00DD1E5D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tehnička kultura</w:t>
            </w:r>
          </w:p>
          <w:p w:rsidR="00DD1E5D" w:rsidRPr="00B33DBE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kemija</w:t>
            </w:r>
          </w:p>
        </w:tc>
      </w:tr>
      <w:tr w:rsidR="00DD1E5D" w:rsidTr="00DD1E5D">
        <w:trPr>
          <w:cantSplit/>
        </w:trPr>
        <w:tc>
          <w:tcPr>
            <w:tcW w:w="116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04</w:t>
            </w:r>
            <w:r w:rsidR="008C641C">
              <w:rPr>
                <w:bCs/>
                <w:noProof/>
                <w:sz w:val="24"/>
              </w:rPr>
              <w:t>1624</w:t>
            </w:r>
          </w:p>
        </w:tc>
        <w:tc>
          <w:tcPr>
            <w:tcW w:w="25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tehničar za računalstvo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0,50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7E6A15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 jezik</w:t>
            </w:r>
          </w:p>
          <w:p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matematika</w:t>
            </w:r>
          </w:p>
          <w:p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fizika</w:t>
            </w:r>
          </w:p>
          <w:p w:rsidR="00DD1E5D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tehnička kultura</w:t>
            </w:r>
          </w:p>
          <w:p w:rsidR="00DD1E5D" w:rsidRPr="00B33DBE" w:rsidRDefault="00DD1E5D" w:rsidP="007E6A15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kemija</w:t>
            </w:r>
          </w:p>
        </w:tc>
      </w:tr>
      <w:tr w:rsidR="00DD1E5D" w:rsidTr="00DD1E5D">
        <w:tc>
          <w:tcPr>
            <w:tcW w:w="11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012703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CNC operater/</w:t>
            </w:r>
          </w:p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CNC operaterka IG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D" w:rsidRDefault="00DD1E5D" w:rsidP="00691782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0,7</w:t>
            </w:r>
            <w:r w:rsidR="008C641C">
              <w:rPr>
                <w:bCs/>
                <w:noProof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D" w:rsidRDefault="00DD1E5D" w:rsidP="00E33867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 xml:space="preserve">  </w:t>
            </w:r>
            <w:r w:rsidR="00E33867">
              <w:rPr>
                <w:bCs/>
                <w:noProof/>
                <w:sz w:val="24"/>
              </w:rPr>
              <w:t>1</w:t>
            </w:r>
            <w:r w:rsidR="008C641C">
              <w:rPr>
                <w:bCs/>
                <w:noProof/>
                <w:sz w:val="24"/>
              </w:rPr>
              <w:t>4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</w:t>
            </w:r>
          </w:p>
          <w:p w:rsidR="00DD1E5D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:rsidR="00DD1E5D" w:rsidRDefault="00DD1E5D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matematika</w:t>
            </w:r>
          </w:p>
        </w:tc>
      </w:tr>
      <w:tr w:rsidR="00DD1E5D" w:rsidTr="00DD1E5D">
        <w:trPr>
          <w:trHeight w:val="754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191103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  <w:lang w:val="en-AU"/>
              </w:rPr>
              <w:t>Željeznički prometni</w:t>
            </w:r>
          </w:p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  <w:lang w:val="en-AU"/>
              </w:rPr>
              <w:t>radnik IG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 w:rsidP="00691782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0,</w:t>
            </w:r>
            <w:r w:rsidR="008C641C">
              <w:rPr>
                <w:bCs/>
                <w:noProof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 xml:space="preserve">  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>hrvatski jezik</w:t>
            </w:r>
          </w:p>
          <w:p w:rsidR="00DD1E5D" w:rsidRDefault="00DD1E5D">
            <w:pPr>
              <w:ind w:right="-760"/>
              <w:rPr>
                <w:bCs/>
                <w:noProof/>
              </w:rPr>
            </w:pPr>
            <w:r>
              <w:rPr>
                <w:bCs/>
                <w:noProof/>
              </w:rPr>
              <w:t>strani jezik</w:t>
            </w:r>
          </w:p>
          <w:p w:rsidR="00DD1E5D" w:rsidRDefault="00DD1E5D">
            <w:pPr>
              <w:ind w:right="-760"/>
              <w:rPr>
                <w:bCs/>
                <w:noProof/>
                <w:lang w:val="en-AU"/>
              </w:rPr>
            </w:pPr>
            <w:r>
              <w:rPr>
                <w:bCs/>
                <w:noProof/>
              </w:rPr>
              <w:t xml:space="preserve"> matematika</w:t>
            </w:r>
          </w:p>
        </w:tc>
      </w:tr>
      <w:tr w:rsidR="00DD1E5D" w:rsidTr="00DD1E5D">
        <w:trPr>
          <w:cantSplit/>
        </w:trPr>
        <w:tc>
          <w:tcPr>
            <w:tcW w:w="1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Ukupno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D1E5D" w:rsidRDefault="00DD1E5D" w:rsidP="00DD1E5D">
            <w:pPr>
              <w:ind w:right="-760"/>
              <w:rPr>
                <w:bCs/>
                <w:noProof/>
                <w:sz w:val="24"/>
                <w:lang w:val="en-AU"/>
              </w:rPr>
            </w:pPr>
            <w:r>
              <w:rPr>
                <w:bCs/>
                <w:noProof/>
                <w:sz w:val="24"/>
              </w:rPr>
              <w:t>6</w:t>
            </w:r>
            <w:r w:rsidR="008C641C">
              <w:rPr>
                <w:bCs/>
                <w:noProof/>
                <w:sz w:val="24"/>
              </w:rPr>
              <w:t>0</w:t>
            </w:r>
          </w:p>
        </w:tc>
        <w:tc>
          <w:tcPr>
            <w:tcW w:w="27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1E5D" w:rsidRDefault="00DD1E5D">
            <w:pPr>
              <w:ind w:right="-760"/>
              <w:rPr>
                <w:bCs/>
                <w:noProof/>
                <w:sz w:val="24"/>
                <w:lang w:val="en-AU"/>
              </w:rPr>
            </w:pPr>
          </w:p>
        </w:tc>
      </w:tr>
    </w:tbl>
    <w:p w:rsidR="00F81A6A" w:rsidRDefault="00F81A6A" w:rsidP="00F81A6A">
      <w:pPr>
        <w:ind w:left="-709" w:right="-760"/>
        <w:rPr>
          <w:b/>
          <w:i/>
          <w:iCs/>
          <w:noProof/>
          <w:sz w:val="28"/>
          <w:lang w:val="en-AU"/>
        </w:rPr>
      </w:pPr>
      <w:r>
        <w:rPr>
          <w:b/>
          <w:i/>
          <w:iCs/>
          <w:noProof/>
          <w:sz w:val="28"/>
        </w:rPr>
        <w:t>NAPOMENA:</w:t>
      </w:r>
    </w:p>
    <w:p w:rsidR="00F81A6A" w:rsidRDefault="00F81A6A" w:rsidP="00F81A6A">
      <w:pPr>
        <w:ind w:left="-709" w:right="-760"/>
        <w:rPr>
          <w:b/>
          <w:i/>
          <w:iCs/>
          <w:noProof/>
          <w:sz w:val="24"/>
          <w:szCs w:val="24"/>
        </w:rPr>
      </w:pPr>
      <w:r>
        <w:rPr>
          <w:b/>
          <w:i/>
          <w:iCs/>
          <w:noProof/>
          <w:sz w:val="24"/>
          <w:szCs w:val="24"/>
        </w:rPr>
        <w:t>Posebni uvjeti:</w:t>
      </w:r>
    </w:p>
    <w:p w:rsidR="001C4001" w:rsidRPr="002675E5" w:rsidRDefault="002675E5" w:rsidP="00936585">
      <w:pPr>
        <w:pStyle w:val="Odlomakpopisa"/>
        <w:numPr>
          <w:ilvl w:val="0"/>
          <w:numId w:val="8"/>
        </w:numPr>
        <w:ind w:right="46"/>
        <w:jc w:val="both"/>
        <w:rPr>
          <w:iCs/>
          <w:noProof/>
          <w:sz w:val="24"/>
          <w:szCs w:val="24"/>
        </w:rPr>
      </w:pPr>
      <w:r w:rsidRPr="002675E5">
        <w:rPr>
          <w:iCs/>
          <w:noProof/>
          <w:sz w:val="24"/>
          <w:szCs w:val="24"/>
        </w:rPr>
        <w:t xml:space="preserve">Pravo na izravan </w:t>
      </w:r>
      <w:r>
        <w:rPr>
          <w:iCs/>
          <w:noProof/>
          <w:sz w:val="24"/>
          <w:szCs w:val="24"/>
        </w:rPr>
        <w:t xml:space="preserve">upis ili dodatne bodove ostvaruju kandidati na osnovi rezultata koje su postigli na natjecanjima u znanju iz </w:t>
      </w:r>
      <w:r w:rsidR="00364F1D">
        <w:rPr>
          <w:b/>
          <w:iCs/>
          <w:noProof/>
          <w:sz w:val="24"/>
          <w:szCs w:val="24"/>
        </w:rPr>
        <w:t>INFOKUPA</w:t>
      </w:r>
      <w:r w:rsidR="00FE6BE0">
        <w:rPr>
          <w:iCs/>
          <w:noProof/>
          <w:sz w:val="24"/>
          <w:szCs w:val="24"/>
        </w:rPr>
        <w:t xml:space="preserve"> (za zanimanja: tehničar za </w:t>
      </w:r>
      <w:r w:rsidR="00DD1E5D">
        <w:rPr>
          <w:iCs/>
          <w:noProof/>
          <w:sz w:val="24"/>
          <w:szCs w:val="24"/>
        </w:rPr>
        <w:t>mehatroniku</w:t>
      </w:r>
      <w:r w:rsidR="00FE6BE0">
        <w:rPr>
          <w:iCs/>
          <w:noProof/>
          <w:sz w:val="24"/>
          <w:szCs w:val="24"/>
        </w:rPr>
        <w:t xml:space="preserve">, tehničar za računalstvo i ekonomist) i u natjecanjima </w:t>
      </w:r>
      <w:r w:rsidR="00FE6BE0" w:rsidRPr="00FE6BE0">
        <w:rPr>
          <w:b/>
          <w:iCs/>
          <w:noProof/>
          <w:sz w:val="24"/>
          <w:szCs w:val="24"/>
        </w:rPr>
        <w:t>mladi tehničar</w:t>
      </w:r>
      <w:r w:rsidR="00FE6BE0">
        <w:rPr>
          <w:iCs/>
          <w:noProof/>
          <w:sz w:val="24"/>
          <w:szCs w:val="24"/>
        </w:rPr>
        <w:t xml:space="preserve"> (za zanimanja CNC operater/CNC operaterka i željeznički prometni radnik)</w:t>
      </w:r>
    </w:p>
    <w:p w:rsidR="00DA36D6" w:rsidRPr="004B0664" w:rsidRDefault="009F679B" w:rsidP="00936585">
      <w:pPr>
        <w:numPr>
          <w:ilvl w:val="0"/>
          <w:numId w:val="8"/>
        </w:numPr>
        <w:ind w:right="-760"/>
        <w:rPr>
          <w:bCs/>
          <w:noProof/>
          <w:sz w:val="24"/>
          <w:szCs w:val="24"/>
          <w:u w:val="single"/>
        </w:rPr>
      </w:pPr>
      <w:r>
        <w:rPr>
          <w:bCs/>
          <w:noProof/>
          <w:sz w:val="24"/>
          <w:szCs w:val="24"/>
        </w:rPr>
        <w:t xml:space="preserve">A ) </w:t>
      </w:r>
      <w:r w:rsidR="00F81A6A" w:rsidRPr="004B0664">
        <w:rPr>
          <w:b/>
          <w:bCs/>
          <w:noProof/>
          <w:sz w:val="24"/>
          <w:szCs w:val="24"/>
          <w:u w:val="single"/>
        </w:rPr>
        <w:t>Liječnička svjedodžba  medicine rada</w:t>
      </w:r>
      <w:r w:rsidR="00F81A6A" w:rsidRPr="004B0664">
        <w:rPr>
          <w:bCs/>
          <w:noProof/>
          <w:sz w:val="24"/>
          <w:szCs w:val="24"/>
          <w:u w:val="single"/>
        </w:rPr>
        <w:t xml:space="preserve"> za zanimanj</w:t>
      </w:r>
      <w:r w:rsidRPr="004B0664">
        <w:rPr>
          <w:bCs/>
          <w:noProof/>
          <w:sz w:val="24"/>
          <w:szCs w:val="24"/>
          <w:u w:val="single"/>
        </w:rPr>
        <w:t>a</w:t>
      </w:r>
      <w:r w:rsidR="00F81A6A" w:rsidRPr="004B0664">
        <w:rPr>
          <w:bCs/>
          <w:noProof/>
          <w:sz w:val="24"/>
          <w:szCs w:val="24"/>
          <w:u w:val="single"/>
        </w:rPr>
        <w:t xml:space="preserve"> </w:t>
      </w:r>
      <w:r w:rsidR="00DA36D6" w:rsidRPr="004B0664">
        <w:rPr>
          <w:bCs/>
          <w:noProof/>
          <w:sz w:val="24"/>
          <w:szCs w:val="24"/>
          <w:u w:val="single"/>
        </w:rPr>
        <w:t xml:space="preserve">: </w:t>
      </w:r>
    </w:p>
    <w:p w:rsidR="00DA36D6" w:rsidRDefault="00DA36D6" w:rsidP="004B0664">
      <w:pPr>
        <w:pStyle w:val="Default"/>
        <w:ind w:right="46"/>
      </w:pPr>
      <w:r>
        <w:rPr>
          <w:bCs/>
          <w:noProof/>
        </w:rPr>
        <w:t xml:space="preserve">- </w:t>
      </w:r>
      <w:r w:rsidR="00F81A6A" w:rsidRPr="00DA36D6">
        <w:rPr>
          <w:b/>
          <w:bCs/>
          <w:noProof/>
        </w:rPr>
        <w:t xml:space="preserve">tehničar za </w:t>
      </w:r>
      <w:r w:rsidR="00DD1E5D">
        <w:rPr>
          <w:b/>
          <w:bCs/>
          <w:noProof/>
        </w:rPr>
        <w:t>mehatroniku</w:t>
      </w:r>
      <w:r>
        <w:rPr>
          <w:bCs/>
          <w:noProof/>
        </w:rPr>
        <w:t xml:space="preserve"> (</w:t>
      </w:r>
      <w:r w:rsidR="004B0664">
        <w:rPr>
          <w:b/>
          <w:bCs/>
          <w:noProof/>
        </w:rPr>
        <w:t>zdravstveni zahtjevi</w:t>
      </w:r>
      <w:r w:rsidRPr="00DA36D6">
        <w:rPr>
          <w:b/>
          <w:bCs/>
          <w:noProof/>
        </w:rPr>
        <w:t>:</w:t>
      </w:r>
      <w:r>
        <w:rPr>
          <w:bCs/>
          <w:noProof/>
        </w:rPr>
        <w:t xml:space="preserve"> </w:t>
      </w:r>
      <w:r w:rsidR="004B0664" w:rsidRPr="004B0664">
        <w:t xml:space="preserve">uredan vid, dubinski (prostorni) vid i raspoznavanje boja, uredna ravnoteža i stabilno stanje svijesti, uredno kognitivno, emocionalno i </w:t>
      </w:r>
      <w:proofErr w:type="spellStart"/>
      <w:r w:rsidR="004B0664" w:rsidRPr="004B0664">
        <w:t>psihomotoričko</w:t>
      </w:r>
      <w:proofErr w:type="spellEnd"/>
      <w:r w:rsidR="004B0664" w:rsidRPr="004B0664">
        <w:t xml:space="preserve"> funkcioniranje, uredna funkcija mišićno-koštanog sustava, uredna funkcija srčano-žilnog i dišnog sustava</w:t>
      </w:r>
      <w:r w:rsidR="004B0664">
        <w:t>)</w:t>
      </w:r>
    </w:p>
    <w:p w:rsidR="004B0664" w:rsidRPr="004B0664" w:rsidRDefault="00DA36D6" w:rsidP="004B0664">
      <w:pPr>
        <w:pStyle w:val="Default"/>
        <w:ind w:right="46"/>
      </w:pPr>
      <w:r w:rsidRPr="00DA36D6">
        <w:rPr>
          <w:b/>
        </w:rPr>
        <w:t xml:space="preserve">- tehničar za računalstvo ( </w:t>
      </w:r>
      <w:r w:rsidR="004B0664">
        <w:rPr>
          <w:b/>
        </w:rPr>
        <w:t>zdravstveni zahtjevi</w:t>
      </w:r>
      <w:r w:rsidRPr="00DA36D6">
        <w:rPr>
          <w:b/>
        </w:rPr>
        <w:t xml:space="preserve">:  </w:t>
      </w:r>
      <w:r w:rsidR="004B0664" w:rsidRPr="004B0664">
        <w:t xml:space="preserve">uredan vid, dubinski (prostorni) vid i raspoznavanje boja, uredno kognitivno, emocionalno i </w:t>
      </w:r>
      <w:proofErr w:type="spellStart"/>
      <w:r w:rsidR="004B0664" w:rsidRPr="004B0664">
        <w:t>psihomotoričko</w:t>
      </w:r>
      <w:proofErr w:type="spellEnd"/>
      <w:r w:rsidR="004B0664" w:rsidRPr="004B0664">
        <w:t xml:space="preserve"> funkcioniranje, uredna funkcija mišićno-koštanog sustava</w:t>
      </w:r>
      <w:r w:rsidR="004B0664">
        <w:t>)</w:t>
      </w:r>
    </w:p>
    <w:p w:rsidR="00DA36D6" w:rsidRDefault="00DA36D6" w:rsidP="00936585">
      <w:pPr>
        <w:pStyle w:val="Default"/>
        <w:ind w:right="46"/>
      </w:pPr>
    </w:p>
    <w:p w:rsidR="004B0664" w:rsidRPr="004B0664" w:rsidRDefault="009F679B" w:rsidP="004B0664">
      <w:pPr>
        <w:pStyle w:val="Default"/>
      </w:pPr>
      <w:r w:rsidRPr="009F679B">
        <w:rPr>
          <w:b/>
        </w:rPr>
        <w:lastRenderedPageBreak/>
        <w:t xml:space="preserve">- CNC operater/CNC operaterka ( </w:t>
      </w:r>
      <w:r w:rsidR="004B0664">
        <w:rPr>
          <w:b/>
        </w:rPr>
        <w:t>zdravstveni zahtjevi</w:t>
      </w:r>
      <w:r w:rsidRPr="009F679B">
        <w:rPr>
          <w:b/>
        </w:rPr>
        <w:t xml:space="preserve">: </w:t>
      </w:r>
      <w:r w:rsidR="004B0664" w:rsidRPr="004B0664">
        <w:t xml:space="preserve">uredan vid, dubinski (prostorni) vid, raspoznavanje boja, uredna funkcija mišićno-koštanog sustava, uredna funkcija dišnog i srčano-žilnog sustava, uredno kognitivno, emocionalno i </w:t>
      </w:r>
      <w:proofErr w:type="spellStart"/>
      <w:r w:rsidR="004B0664" w:rsidRPr="004B0664">
        <w:t>psihomotoričko</w:t>
      </w:r>
      <w:proofErr w:type="spellEnd"/>
      <w:r w:rsidR="004B0664" w:rsidRPr="004B0664">
        <w:t xml:space="preserve"> funkcioniranje, uredna funkcija kože na šakama i podlakticama, stabilno stanje svijesti i uredna ravnoteža</w:t>
      </w:r>
      <w:r w:rsidR="004B0664">
        <w:t>)</w:t>
      </w:r>
    </w:p>
    <w:p w:rsidR="009F679B" w:rsidRDefault="009F679B" w:rsidP="00A21D86">
      <w:pPr>
        <w:pStyle w:val="Default"/>
      </w:pPr>
      <w:r w:rsidRPr="009F679B">
        <w:rPr>
          <w:b/>
        </w:rPr>
        <w:t xml:space="preserve">- željeznički prometni radnik ( </w:t>
      </w:r>
      <w:r w:rsidR="004B0664">
        <w:rPr>
          <w:b/>
        </w:rPr>
        <w:t>zdravstveni zahtjevi</w:t>
      </w:r>
      <w:r w:rsidRPr="009F679B">
        <w:rPr>
          <w:b/>
        </w:rPr>
        <w:t xml:space="preserve">: </w:t>
      </w:r>
      <w:r w:rsidR="004B0664" w:rsidRPr="004B0664">
        <w:t xml:space="preserve">uredan vid, uredan dubinski (prostorni) vid, uredan noćni vid, raspoznavanje boja, uredan sluh, sposobnost funkcionalnog glasovno-jezično-govornog izražavanja u svrhu uspostavljanja komunikacije, uredno kognitivno, emocionalno, </w:t>
      </w:r>
      <w:proofErr w:type="spellStart"/>
      <w:r w:rsidR="004B0664" w:rsidRPr="004B0664">
        <w:t>psihomotoričko</w:t>
      </w:r>
      <w:proofErr w:type="spellEnd"/>
      <w:r w:rsidR="004B0664" w:rsidRPr="004B0664">
        <w:t xml:space="preserve"> i perceptivno funkcioniranje, uredna funkcija dišnog sustava, uredna funkcija mišićno-koštanog sustava, uredna funkcija srčano-žilnog sustava, uredna funkcija krvi i krvotvornih organa, uredna funkcija kože na otkrivenim dijelovima tijela, uredna ravnoteža i stabilno stanje svijesti</w:t>
      </w:r>
      <w:r w:rsidR="004B0664">
        <w:t>)</w:t>
      </w:r>
    </w:p>
    <w:p w:rsidR="00A21D86" w:rsidRDefault="00A21D86" w:rsidP="00A21D86">
      <w:pPr>
        <w:pStyle w:val="Default"/>
      </w:pPr>
    </w:p>
    <w:p w:rsidR="004B0664" w:rsidRDefault="009F679B" w:rsidP="004B0664">
      <w:pPr>
        <w:pStyle w:val="Default"/>
        <w:ind w:hanging="426"/>
      </w:pPr>
      <w:r>
        <w:rPr>
          <w:bCs/>
          <w:noProof/>
        </w:rPr>
        <w:t xml:space="preserve">B ) </w:t>
      </w:r>
      <w:r w:rsidRPr="004B0664">
        <w:rPr>
          <w:b/>
          <w:bCs/>
          <w:noProof/>
          <w:u w:val="single"/>
        </w:rPr>
        <w:t>Potvrda nadležnog školskog liječnika</w:t>
      </w:r>
      <w:r w:rsidRPr="004B0664">
        <w:rPr>
          <w:bCs/>
          <w:noProof/>
          <w:u w:val="single"/>
        </w:rPr>
        <w:t xml:space="preserve"> za zanimanje </w:t>
      </w:r>
      <w:r w:rsidRPr="004B0664">
        <w:rPr>
          <w:b/>
          <w:bCs/>
          <w:noProof/>
          <w:u w:val="single"/>
        </w:rPr>
        <w:t>ekonomist</w:t>
      </w:r>
      <w:r>
        <w:rPr>
          <w:b/>
          <w:bCs/>
          <w:noProof/>
        </w:rPr>
        <w:t xml:space="preserve"> (</w:t>
      </w:r>
      <w:r w:rsidR="004B0664">
        <w:rPr>
          <w:b/>
          <w:bCs/>
          <w:noProof/>
        </w:rPr>
        <w:t>zdravstveni zahtjevi</w:t>
      </w:r>
      <w:r>
        <w:rPr>
          <w:b/>
          <w:bCs/>
          <w:noProof/>
        </w:rPr>
        <w:t xml:space="preserve">: </w:t>
      </w:r>
      <w:r w:rsidR="00936585">
        <w:rPr>
          <w:b/>
          <w:bCs/>
          <w:noProof/>
        </w:rPr>
        <w:t xml:space="preserve">   </w:t>
      </w:r>
      <w:r w:rsidR="004B0664" w:rsidRPr="004B0664">
        <w:t>uredna funkcija gornjih ekstremiteta, uredno kognitivno funkcioniranje</w:t>
      </w:r>
      <w:r w:rsidR="004B0664">
        <w:t>).</w:t>
      </w:r>
    </w:p>
    <w:p w:rsidR="009F679B" w:rsidRDefault="009F679B" w:rsidP="00E33867">
      <w:pPr>
        <w:pStyle w:val="Default"/>
        <w:jc w:val="both"/>
        <w:rPr>
          <w:bCs/>
          <w:noProof/>
        </w:rPr>
      </w:pPr>
    </w:p>
    <w:p w:rsidR="00E33867" w:rsidRPr="00A21D86" w:rsidRDefault="00F81A6A" w:rsidP="00A21D86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iCs/>
          <w:noProof/>
          <w:sz w:val="24"/>
          <w:szCs w:val="24"/>
        </w:rPr>
        <w:t>Strani jezici</w:t>
      </w:r>
      <w:r>
        <w:rPr>
          <w:bCs/>
          <w:noProof/>
          <w:sz w:val="24"/>
          <w:szCs w:val="24"/>
        </w:rPr>
        <w:t>: engleski, njemački</w:t>
      </w:r>
    </w:p>
    <w:p w:rsidR="00691782" w:rsidRDefault="00691782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Provjera znanja obveznog stranog jezika </w:t>
      </w:r>
      <w:r w:rsidRPr="00E33867">
        <w:rPr>
          <w:b/>
          <w:bCs/>
          <w:noProof/>
          <w:sz w:val="24"/>
          <w:szCs w:val="24"/>
        </w:rPr>
        <w:t>kojeg učenik nije učio</w:t>
      </w:r>
      <w:r>
        <w:rPr>
          <w:bCs/>
          <w:noProof/>
          <w:sz w:val="24"/>
          <w:szCs w:val="24"/>
        </w:rPr>
        <w:t xml:space="preserve"> u osnovnoj školi:  </w:t>
      </w:r>
    </w:p>
    <w:p w:rsidR="00691782" w:rsidRDefault="00691782" w:rsidP="00691782">
      <w:pPr>
        <w:ind w:left="-349" w:right="-760"/>
        <w:jc w:val="both"/>
        <w:rPr>
          <w:b/>
          <w:bCs/>
          <w:noProof/>
          <w:sz w:val="24"/>
          <w:szCs w:val="24"/>
          <w:u w:val="single"/>
        </w:rPr>
      </w:pPr>
      <w:r>
        <w:rPr>
          <w:bCs/>
          <w:noProof/>
          <w:sz w:val="24"/>
          <w:szCs w:val="24"/>
        </w:rPr>
        <w:t xml:space="preserve">   </w:t>
      </w:r>
      <w:r w:rsidRPr="00E33867">
        <w:rPr>
          <w:b/>
          <w:bCs/>
          <w:noProof/>
          <w:sz w:val="24"/>
          <w:szCs w:val="24"/>
        </w:rPr>
        <w:t xml:space="preserve">- </w:t>
      </w:r>
      <w:r w:rsidR="008C641C">
        <w:rPr>
          <w:b/>
          <w:bCs/>
          <w:noProof/>
          <w:sz w:val="24"/>
          <w:szCs w:val="24"/>
          <w:u w:val="single"/>
        </w:rPr>
        <w:t>4</w:t>
      </w:r>
      <w:r w:rsidRPr="00E33867">
        <w:rPr>
          <w:b/>
          <w:bCs/>
          <w:noProof/>
          <w:sz w:val="24"/>
          <w:szCs w:val="24"/>
          <w:u w:val="single"/>
        </w:rPr>
        <w:t>.7.201</w:t>
      </w:r>
      <w:r w:rsidR="008C641C">
        <w:rPr>
          <w:b/>
          <w:bCs/>
          <w:noProof/>
          <w:sz w:val="24"/>
          <w:szCs w:val="24"/>
          <w:u w:val="single"/>
        </w:rPr>
        <w:t>8</w:t>
      </w:r>
      <w:r w:rsidRPr="00E33867">
        <w:rPr>
          <w:b/>
          <w:bCs/>
          <w:noProof/>
          <w:sz w:val="24"/>
          <w:szCs w:val="24"/>
          <w:u w:val="single"/>
        </w:rPr>
        <w:t xml:space="preserve">. g., u </w:t>
      </w:r>
      <w:r w:rsidR="00DD1E5D" w:rsidRPr="00E33867">
        <w:rPr>
          <w:b/>
          <w:bCs/>
          <w:noProof/>
          <w:sz w:val="24"/>
          <w:szCs w:val="24"/>
          <w:u w:val="single"/>
        </w:rPr>
        <w:t>9</w:t>
      </w:r>
      <w:r w:rsidRPr="00E33867">
        <w:rPr>
          <w:b/>
          <w:bCs/>
          <w:noProof/>
          <w:sz w:val="24"/>
          <w:szCs w:val="24"/>
          <w:u w:val="single"/>
        </w:rPr>
        <w:t xml:space="preserve">,00 sati </w:t>
      </w:r>
      <w:r w:rsidR="00A21D86">
        <w:rPr>
          <w:b/>
          <w:bCs/>
          <w:noProof/>
          <w:sz w:val="24"/>
          <w:szCs w:val="24"/>
          <w:u w:val="single"/>
        </w:rPr>
        <w:t>(ljetni rok)  i  2</w:t>
      </w:r>
      <w:r w:rsidR="008C641C">
        <w:rPr>
          <w:b/>
          <w:bCs/>
          <w:noProof/>
          <w:sz w:val="24"/>
          <w:szCs w:val="24"/>
          <w:u w:val="single"/>
        </w:rPr>
        <w:t>3</w:t>
      </w:r>
      <w:r w:rsidR="00A21D86">
        <w:rPr>
          <w:b/>
          <w:bCs/>
          <w:noProof/>
          <w:sz w:val="24"/>
          <w:szCs w:val="24"/>
          <w:u w:val="single"/>
        </w:rPr>
        <w:t>.8.201</w:t>
      </w:r>
      <w:r w:rsidR="008C641C">
        <w:rPr>
          <w:b/>
          <w:bCs/>
          <w:noProof/>
          <w:sz w:val="24"/>
          <w:szCs w:val="24"/>
          <w:u w:val="single"/>
        </w:rPr>
        <w:t>8</w:t>
      </w:r>
      <w:r w:rsidR="00A21D86">
        <w:rPr>
          <w:b/>
          <w:bCs/>
          <w:noProof/>
          <w:sz w:val="24"/>
          <w:szCs w:val="24"/>
          <w:u w:val="single"/>
        </w:rPr>
        <w:t xml:space="preserve">.g., u </w:t>
      </w:r>
      <w:r w:rsidR="008C641C">
        <w:rPr>
          <w:b/>
          <w:bCs/>
          <w:noProof/>
          <w:sz w:val="24"/>
          <w:szCs w:val="24"/>
          <w:u w:val="single"/>
        </w:rPr>
        <w:t>11</w:t>
      </w:r>
      <w:r w:rsidR="00A21D86">
        <w:rPr>
          <w:b/>
          <w:bCs/>
          <w:noProof/>
          <w:sz w:val="24"/>
          <w:szCs w:val="24"/>
          <w:u w:val="single"/>
        </w:rPr>
        <w:t>,00 sati (jesenski rok).</w:t>
      </w:r>
    </w:p>
    <w:p w:rsidR="00E33867" w:rsidRPr="00E33867" w:rsidRDefault="00E33867" w:rsidP="00691782">
      <w:pPr>
        <w:ind w:left="-349" w:right="-760"/>
        <w:jc w:val="both"/>
        <w:rPr>
          <w:b/>
          <w:bCs/>
          <w:noProof/>
          <w:sz w:val="24"/>
          <w:szCs w:val="24"/>
          <w:u w:val="single"/>
        </w:rPr>
      </w:pPr>
    </w:p>
    <w:p w:rsidR="00691782" w:rsidRDefault="00691782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Izborni predmet: etika ili vjeronauk</w:t>
      </w:r>
    </w:p>
    <w:p w:rsidR="004B0664" w:rsidRDefault="004B0664" w:rsidP="004B0664">
      <w:pPr>
        <w:ind w:left="-349" w:right="-760"/>
        <w:jc w:val="both"/>
        <w:rPr>
          <w:bCs/>
          <w:noProof/>
          <w:sz w:val="24"/>
          <w:szCs w:val="24"/>
        </w:rPr>
      </w:pPr>
    </w:p>
    <w:p w:rsidR="006379AA" w:rsidRPr="00A21D86" w:rsidRDefault="006379AA" w:rsidP="00F81A6A">
      <w:pPr>
        <w:numPr>
          <w:ilvl w:val="0"/>
          <w:numId w:val="8"/>
        </w:numPr>
        <w:ind w:right="-760"/>
        <w:jc w:val="both"/>
        <w:rPr>
          <w:b/>
          <w:bCs/>
          <w:noProof/>
          <w:sz w:val="24"/>
          <w:szCs w:val="24"/>
        </w:rPr>
      </w:pPr>
      <w:r w:rsidRPr="006379AA">
        <w:rPr>
          <w:b/>
          <w:bCs/>
          <w:noProof/>
          <w:sz w:val="24"/>
          <w:szCs w:val="24"/>
        </w:rPr>
        <w:t xml:space="preserve">UPIS U ŠKOLU:   </w:t>
      </w:r>
      <w:r w:rsidRPr="006379AA">
        <w:rPr>
          <w:b/>
          <w:bCs/>
          <w:noProof/>
          <w:sz w:val="24"/>
          <w:szCs w:val="24"/>
          <w:u w:val="single"/>
        </w:rPr>
        <w:t xml:space="preserve">LJETNI ROK –   </w:t>
      </w:r>
      <w:r w:rsidR="00A21D86">
        <w:rPr>
          <w:b/>
          <w:bCs/>
          <w:noProof/>
          <w:sz w:val="24"/>
          <w:szCs w:val="24"/>
          <w:u w:val="single"/>
        </w:rPr>
        <w:t>13.7.201</w:t>
      </w:r>
      <w:r w:rsidR="008C641C">
        <w:rPr>
          <w:b/>
          <w:bCs/>
          <w:noProof/>
          <w:sz w:val="24"/>
          <w:szCs w:val="24"/>
          <w:u w:val="single"/>
        </w:rPr>
        <w:t>8</w:t>
      </w:r>
      <w:r w:rsidR="00A21D86">
        <w:rPr>
          <w:b/>
          <w:bCs/>
          <w:noProof/>
          <w:sz w:val="24"/>
          <w:szCs w:val="24"/>
          <w:u w:val="single"/>
        </w:rPr>
        <w:t xml:space="preserve">.,              od 12,00-16,00 sati  i </w:t>
      </w:r>
    </w:p>
    <w:p w:rsidR="00A21D86" w:rsidRDefault="00A21D86" w:rsidP="00A21D86">
      <w:pPr>
        <w:pStyle w:val="Odlomakpopisa"/>
        <w:rPr>
          <w:b/>
          <w:bCs/>
          <w:noProof/>
          <w:sz w:val="24"/>
          <w:szCs w:val="24"/>
        </w:rPr>
      </w:pPr>
    </w:p>
    <w:p w:rsidR="00A21D86" w:rsidRDefault="00A21D86" w:rsidP="00A21D86">
      <w:pPr>
        <w:ind w:left="-349" w:right="-760"/>
        <w:jc w:val="both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      </w:t>
      </w:r>
      <w:r w:rsidRPr="00A21D86">
        <w:rPr>
          <w:b/>
          <w:bCs/>
          <w:noProof/>
          <w:sz w:val="24"/>
          <w:szCs w:val="24"/>
          <w:u w:val="single"/>
        </w:rPr>
        <w:t>1</w:t>
      </w:r>
      <w:r w:rsidR="008C641C">
        <w:rPr>
          <w:b/>
          <w:bCs/>
          <w:noProof/>
          <w:sz w:val="24"/>
          <w:szCs w:val="24"/>
          <w:u w:val="single"/>
        </w:rPr>
        <w:t>6</w:t>
      </w:r>
      <w:r w:rsidRPr="00A21D86">
        <w:rPr>
          <w:b/>
          <w:bCs/>
          <w:noProof/>
          <w:sz w:val="24"/>
          <w:szCs w:val="24"/>
          <w:u w:val="single"/>
        </w:rPr>
        <w:t>.7. i 17.7. 201</w:t>
      </w:r>
      <w:r w:rsidR="008C641C">
        <w:rPr>
          <w:b/>
          <w:bCs/>
          <w:noProof/>
          <w:sz w:val="24"/>
          <w:szCs w:val="24"/>
          <w:u w:val="single"/>
        </w:rPr>
        <w:t>8</w:t>
      </w:r>
      <w:r w:rsidRPr="00A21D86">
        <w:rPr>
          <w:b/>
          <w:bCs/>
          <w:noProof/>
          <w:sz w:val="24"/>
          <w:szCs w:val="24"/>
          <w:u w:val="single"/>
        </w:rPr>
        <w:t>.,    od 8,00-16,00 sati</w:t>
      </w:r>
    </w:p>
    <w:p w:rsidR="00A21D86" w:rsidRPr="00A21D86" w:rsidRDefault="00A21D86" w:rsidP="00A21D86">
      <w:pPr>
        <w:ind w:left="-349" w:right="-760"/>
        <w:jc w:val="both"/>
        <w:rPr>
          <w:b/>
          <w:bCs/>
          <w:noProof/>
          <w:sz w:val="24"/>
          <w:szCs w:val="24"/>
          <w:u w:val="single"/>
        </w:rPr>
      </w:pPr>
    </w:p>
    <w:p w:rsidR="00A43848" w:rsidRDefault="006379AA" w:rsidP="002263FB">
      <w:pPr>
        <w:ind w:left="720" w:right="-760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</w:t>
      </w:r>
      <w:r w:rsidRPr="006379AA">
        <w:rPr>
          <w:b/>
          <w:bCs/>
          <w:noProof/>
          <w:sz w:val="24"/>
          <w:szCs w:val="24"/>
          <w:u w:val="single"/>
        </w:rPr>
        <w:t>JE</w:t>
      </w:r>
      <w:r w:rsidR="002263FB">
        <w:rPr>
          <w:b/>
          <w:bCs/>
          <w:noProof/>
          <w:sz w:val="24"/>
          <w:szCs w:val="24"/>
          <w:u w:val="single"/>
        </w:rPr>
        <w:t xml:space="preserve">SENSKI ROK –   </w:t>
      </w:r>
      <w:r w:rsidR="008C641C">
        <w:rPr>
          <w:b/>
          <w:bCs/>
          <w:noProof/>
          <w:sz w:val="24"/>
          <w:szCs w:val="24"/>
          <w:u w:val="single"/>
        </w:rPr>
        <w:t>31.8.2018.</w:t>
      </w:r>
      <w:r w:rsidR="002263FB">
        <w:rPr>
          <w:b/>
          <w:bCs/>
          <w:noProof/>
          <w:sz w:val="24"/>
          <w:szCs w:val="24"/>
          <w:u w:val="single"/>
        </w:rPr>
        <w:t xml:space="preserve">g.,  </w:t>
      </w:r>
      <w:r w:rsidR="00A43848">
        <w:rPr>
          <w:b/>
          <w:bCs/>
          <w:noProof/>
          <w:sz w:val="24"/>
          <w:szCs w:val="24"/>
          <w:u w:val="single"/>
        </w:rPr>
        <w:t xml:space="preserve">  </w:t>
      </w:r>
      <w:r w:rsidR="002263FB">
        <w:rPr>
          <w:b/>
          <w:bCs/>
          <w:noProof/>
          <w:sz w:val="24"/>
          <w:szCs w:val="24"/>
          <w:u w:val="single"/>
        </w:rPr>
        <w:t xml:space="preserve"> </w:t>
      </w:r>
      <w:r w:rsidR="00A21D86">
        <w:rPr>
          <w:b/>
          <w:bCs/>
          <w:noProof/>
          <w:sz w:val="24"/>
          <w:szCs w:val="24"/>
          <w:u w:val="single"/>
        </w:rPr>
        <w:t xml:space="preserve">      </w:t>
      </w:r>
      <w:r w:rsidRPr="006379AA">
        <w:rPr>
          <w:b/>
          <w:bCs/>
          <w:noProof/>
          <w:sz w:val="24"/>
          <w:szCs w:val="24"/>
          <w:u w:val="single"/>
        </w:rPr>
        <w:t>od 8,00-16,0</w:t>
      </w:r>
      <w:r w:rsidR="002263FB">
        <w:rPr>
          <w:b/>
          <w:bCs/>
          <w:noProof/>
          <w:sz w:val="24"/>
          <w:szCs w:val="24"/>
          <w:u w:val="single"/>
        </w:rPr>
        <w:t>0  sati</w:t>
      </w:r>
      <w:r w:rsidR="002263FB" w:rsidRPr="002263FB">
        <w:rPr>
          <w:b/>
          <w:bCs/>
          <w:noProof/>
          <w:sz w:val="24"/>
          <w:szCs w:val="24"/>
        </w:rPr>
        <w:t xml:space="preserve"> </w:t>
      </w:r>
      <w:r w:rsidR="00A43848">
        <w:rPr>
          <w:b/>
          <w:bCs/>
          <w:noProof/>
          <w:sz w:val="24"/>
          <w:szCs w:val="24"/>
        </w:rPr>
        <w:t xml:space="preserve"> </w:t>
      </w:r>
    </w:p>
    <w:p w:rsidR="00E33867" w:rsidRDefault="00E33867" w:rsidP="002263FB">
      <w:pPr>
        <w:ind w:left="720" w:right="-760"/>
        <w:jc w:val="both"/>
        <w:rPr>
          <w:b/>
          <w:bCs/>
          <w:noProof/>
          <w:sz w:val="24"/>
          <w:szCs w:val="24"/>
        </w:rPr>
      </w:pPr>
    </w:p>
    <w:p w:rsidR="002263FB" w:rsidRDefault="002263FB" w:rsidP="00A43848">
      <w:pPr>
        <w:ind w:left="-284" w:right="-760"/>
        <w:rPr>
          <w:b/>
          <w:bCs/>
          <w:noProof/>
          <w:sz w:val="24"/>
          <w:szCs w:val="24"/>
          <w:u w:val="single"/>
        </w:rPr>
      </w:pPr>
      <w:r w:rsidRPr="002263FB">
        <w:rPr>
          <w:b/>
          <w:bCs/>
          <w:noProof/>
          <w:sz w:val="24"/>
          <w:szCs w:val="24"/>
          <w:u w:val="single"/>
        </w:rPr>
        <w:t>Dokumenti potrebni za upis</w:t>
      </w:r>
      <w:r>
        <w:rPr>
          <w:b/>
          <w:bCs/>
          <w:noProof/>
          <w:sz w:val="24"/>
          <w:szCs w:val="24"/>
          <w:u w:val="single"/>
        </w:rPr>
        <w:t xml:space="preserve"> : -potpisani obrazac o upisu u I. razred srednje škole ( upisnica</w:t>
      </w:r>
      <w:r w:rsidR="008C641C">
        <w:rPr>
          <w:b/>
          <w:bCs/>
          <w:noProof/>
          <w:sz w:val="24"/>
          <w:szCs w:val="24"/>
          <w:u w:val="single"/>
        </w:rPr>
        <w:t xml:space="preserve"> </w:t>
      </w:r>
      <w:r>
        <w:rPr>
          <w:b/>
          <w:bCs/>
          <w:noProof/>
          <w:sz w:val="24"/>
          <w:szCs w:val="24"/>
          <w:u w:val="single"/>
        </w:rPr>
        <w:t>)</w:t>
      </w:r>
    </w:p>
    <w:p w:rsidR="002263FB" w:rsidRDefault="002263FB" w:rsidP="00A43848">
      <w:pPr>
        <w:ind w:left="2835" w:right="-760" w:hanging="2115"/>
        <w:rPr>
          <w:b/>
          <w:bCs/>
          <w:noProof/>
          <w:sz w:val="24"/>
          <w:szCs w:val="24"/>
        </w:rPr>
      </w:pPr>
      <w:r w:rsidRPr="002263FB">
        <w:rPr>
          <w:b/>
          <w:bCs/>
          <w:noProof/>
          <w:sz w:val="24"/>
          <w:szCs w:val="24"/>
        </w:rPr>
        <w:t xml:space="preserve">                                </w:t>
      </w:r>
      <w:r w:rsidR="00A43848">
        <w:rPr>
          <w:b/>
          <w:bCs/>
          <w:noProof/>
          <w:sz w:val="24"/>
          <w:szCs w:val="24"/>
        </w:rPr>
        <w:t xml:space="preserve"> </w:t>
      </w:r>
      <w:r w:rsidRPr="002263FB">
        <w:rPr>
          <w:b/>
          <w:bCs/>
          <w:noProof/>
          <w:sz w:val="24"/>
          <w:szCs w:val="24"/>
        </w:rPr>
        <w:t xml:space="preserve"> - </w:t>
      </w:r>
      <w:r w:rsidRPr="002263FB">
        <w:rPr>
          <w:b/>
          <w:bCs/>
          <w:noProof/>
          <w:sz w:val="24"/>
          <w:szCs w:val="24"/>
          <w:u w:val="single"/>
        </w:rPr>
        <w:t>liječnička svjedodžba medicine rada ili</w:t>
      </w:r>
      <w:r w:rsidRPr="002263FB">
        <w:rPr>
          <w:b/>
          <w:bCs/>
          <w:noProof/>
          <w:sz w:val="24"/>
          <w:szCs w:val="24"/>
        </w:rPr>
        <w:t xml:space="preserve"> </w:t>
      </w:r>
      <w:r w:rsidR="00A43848" w:rsidRPr="00A43848">
        <w:rPr>
          <w:b/>
          <w:bCs/>
          <w:noProof/>
          <w:sz w:val="24"/>
          <w:szCs w:val="24"/>
          <w:u w:val="single"/>
        </w:rPr>
        <w:t>potvrda školskog liječnika</w:t>
      </w:r>
      <w:r w:rsidR="00A43848">
        <w:rPr>
          <w:b/>
          <w:bCs/>
          <w:noProof/>
          <w:sz w:val="24"/>
          <w:szCs w:val="24"/>
          <w:u w:val="single"/>
        </w:rPr>
        <w:t xml:space="preserve"> </w:t>
      </w:r>
      <w:r w:rsidR="00A43848">
        <w:rPr>
          <w:b/>
          <w:bCs/>
          <w:noProof/>
          <w:sz w:val="24"/>
          <w:szCs w:val="24"/>
        </w:rPr>
        <w:t xml:space="preserve"> (</w:t>
      </w:r>
      <w:r w:rsidR="00A43848" w:rsidRPr="00A43848">
        <w:rPr>
          <w:bCs/>
          <w:noProof/>
          <w:sz w:val="24"/>
          <w:szCs w:val="24"/>
        </w:rPr>
        <w:t>ovisno o programu koji učenik upisuje</w:t>
      </w:r>
      <w:r w:rsidR="00A43848">
        <w:rPr>
          <w:b/>
          <w:bCs/>
          <w:noProof/>
          <w:sz w:val="24"/>
          <w:szCs w:val="24"/>
        </w:rPr>
        <w:t>)</w:t>
      </w:r>
    </w:p>
    <w:p w:rsidR="00E33867" w:rsidRDefault="00E33867" w:rsidP="00A43848">
      <w:pPr>
        <w:ind w:left="2835" w:right="-760" w:hanging="2115"/>
        <w:rPr>
          <w:b/>
          <w:bCs/>
          <w:noProof/>
          <w:sz w:val="24"/>
          <w:szCs w:val="24"/>
        </w:rPr>
      </w:pPr>
    </w:p>
    <w:p w:rsidR="00E33867" w:rsidRPr="00A21D86" w:rsidRDefault="00E33867" w:rsidP="00E33867">
      <w:pPr>
        <w:ind w:left="-284" w:right="-760"/>
        <w:rPr>
          <w:bCs/>
          <w:noProof/>
          <w:sz w:val="24"/>
          <w:szCs w:val="24"/>
          <w:u w:val="single"/>
        </w:rPr>
      </w:pPr>
      <w:r w:rsidRPr="00E33867">
        <w:rPr>
          <w:b/>
          <w:bCs/>
          <w:noProof/>
          <w:sz w:val="24"/>
          <w:szCs w:val="24"/>
        </w:rPr>
        <w:t>I</w:t>
      </w:r>
      <w:r w:rsidR="00A21D86" w:rsidRPr="00E33867">
        <w:rPr>
          <w:b/>
          <w:bCs/>
          <w:noProof/>
          <w:sz w:val="24"/>
          <w:szCs w:val="24"/>
        </w:rPr>
        <w:t>ZNIMNO</w:t>
      </w:r>
      <w:r w:rsidRPr="00E33867">
        <w:rPr>
          <w:b/>
          <w:bCs/>
          <w:noProof/>
          <w:sz w:val="24"/>
          <w:szCs w:val="24"/>
        </w:rPr>
        <w:t xml:space="preserve">, </w:t>
      </w:r>
      <w:r w:rsidRPr="00E33867">
        <w:rPr>
          <w:bCs/>
          <w:noProof/>
          <w:sz w:val="24"/>
          <w:szCs w:val="24"/>
        </w:rPr>
        <w:t xml:space="preserve">ako učenik u trenutku upisa nije u mogućnosti dostaviti </w:t>
      </w:r>
      <w:r w:rsidRPr="00A21D86">
        <w:rPr>
          <w:bCs/>
          <w:noProof/>
          <w:sz w:val="24"/>
          <w:szCs w:val="24"/>
          <w:u w:val="single"/>
        </w:rPr>
        <w:t>liječničku svjedodžbu medicine rada</w:t>
      </w:r>
      <w:r w:rsidRPr="00E33867">
        <w:rPr>
          <w:bCs/>
          <w:noProof/>
          <w:sz w:val="24"/>
          <w:szCs w:val="24"/>
        </w:rPr>
        <w:t xml:space="preserve">, pri upisu dostavlja </w:t>
      </w:r>
      <w:r w:rsidRPr="00A21D86">
        <w:rPr>
          <w:b/>
          <w:bCs/>
          <w:noProof/>
          <w:sz w:val="24"/>
          <w:szCs w:val="24"/>
        </w:rPr>
        <w:t>potvrdu obiteljskog liječnika</w:t>
      </w:r>
      <w:r w:rsidRPr="00E33867">
        <w:rPr>
          <w:bCs/>
          <w:noProof/>
          <w:sz w:val="24"/>
          <w:szCs w:val="24"/>
        </w:rPr>
        <w:t xml:space="preserve">, a liječničku svjedodžbu medicine rada dostavlja školi </w:t>
      </w:r>
      <w:r w:rsidRPr="00A21D86">
        <w:rPr>
          <w:bCs/>
          <w:noProof/>
          <w:sz w:val="24"/>
          <w:szCs w:val="24"/>
          <w:u w:val="single"/>
        </w:rPr>
        <w:t>najkasnije do kraja prvog polugodišta prvog razreda.</w:t>
      </w:r>
    </w:p>
    <w:p w:rsidR="002263FB" w:rsidRPr="002263FB" w:rsidRDefault="002263FB" w:rsidP="002263FB">
      <w:pPr>
        <w:ind w:left="4962" w:right="-760" w:hanging="4242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                                                                  </w:t>
      </w:r>
    </w:p>
    <w:p w:rsidR="00F81A6A" w:rsidRDefault="00F81A6A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U sastavu škole je  mješoviti učenički dom kapaciteta </w:t>
      </w:r>
      <w:r w:rsidR="008C641C">
        <w:rPr>
          <w:bCs/>
          <w:noProof/>
          <w:sz w:val="24"/>
          <w:szCs w:val="24"/>
        </w:rPr>
        <w:t xml:space="preserve">80 </w:t>
      </w:r>
      <w:r w:rsidR="00A21D86">
        <w:rPr>
          <w:bCs/>
          <w:noProof/>
          <w:sz w:val="24"/>
          <w:szCs w:val="24"/>
        </w:rPr>
        <w:t>učenika.</w:t>
      </w:r>
    </w:p>
    <w:p w:rsidR="00E33867" w:rsidRDefault="00E33867" w:rsidP="00E33867">
      <w:pPr>
        <w:ind w:left="-349" w:right="-760"/>
        <w:jc w:val="both"/>
        <w:rPr>
          <w:bCs/>
          <w:noProof/>
          <w:sz w:val="24"/>
          <w:szCs w:val="24"/>
        </w:rPr>
      </w:pPr>
    </w:p>
    <w:p w:rsidR="00F81A6A" w:rsidRDefault="00F81A6A" w:rsidP="00F81A6A">
      <w:pPr>
        <w:numPr>
          <w:ilvl w:val="0"/>
          <w:numId w:val="8"/>
        </w:numPr>
        <w:ind w:right="-76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Adresa škole: Željeznička tehnička škola Moravice, 51325 Moravice, Školska 2a</w:t>
      </w:r>
    </w:p>
    <w:p w:rsidR="00F81A6A" w:rsidRDefault="00364F1D" w:rsidP="00F81A6A">
      <w:pPr>
        <w:ind w:left="-709" w:right="-760"/>
        <w:jc w:val="both"/>
        <w:rPr>
          <w:bCs/>
          <w:noProof/>
          <w:sz w:val="24"/>
          <w:szCs w:val="24"/>
          <w:lang w:val="pt-BR"/>
        </w:rPr>
      </w:pPr>
      <w:r>
        <w:rPr>
          <w:bCs/>
          <w:noProof/>
          <w:sz w:val="24"/>
          <w:szCs w:val="24"/>
          <w:lang w:val="pt-BR"/>
        </w:rPr>
        <w:t xml:space="preserve">     </w:t>
      </w:r>
      <w:r w:rsidR="00F81A6A">
        <w:rPr>
          <w:bCs/>
          <w:noProof/>
          <w:sz w:val="24"/>
          <w:szCs w:val="24"/>
          <w:lang w:val="pt-BR"/>
        </w:rPr>
        <w:t>Sve informacije mogu se dobiti na tel. 051/877-118</w:t>
      </w:r>
      <w:r w:rsidR="006379AA">
        <w:rPr>
          <w:bCs/>
          <w:noProof/>
          <w:sz w:val="24"/>
          <w:szCs w:val="24"/>
          <w:lang w:val="pt-BR"/>
        </w:rPr>
        <w:t>.</w:t>
      </w:r>
    </w:p>
    <w:p w:rsidR="00F81A6A" w:rsidRDefault="00F81A6A" w:rsidP="00F81A6A">
      <w:pPr>
        <w:ind w:left="-709" w:right="-760" w:firstLine="425"/>
        <w:jc w:val="both"/>
        <w:rPr>
          <w:b/>
          <w:noProof/>
          <w:sz w:val="24"/>
          <w:lang w:val="pt-BR"/>
        </w:rPr>
      </w:pPr>
    </w:p>
    <w:p w:rsidR="00F81A6A" w:rsidRDefault="00F81A6A" w:rsidP="00F81A6A">
      <w:pPr>
        <w:jc w:val="both"/>
        <w:rPr>
          <w:b/>
          <w:noProof/>
          <w:sz w:val="24"/>
          <w:lang w:val="pt-BR"/>
        </w:rPr>
      </w:pPr>
    </w:p>
    <w:p w:rsidR="00F81A6A" w:rsidRDefault="00F81A6A" w:rsidP="00F81A6A">
      <w:pPr>
        <w:jc w:val="both"/>
        <w:rPr>
          <w:b/>
          <w:noProof/>
          <w:sz w:val="24"/>
          <w:lang w:val="pt-BR"/>
        </w:rPr>
      </w:pPr>
    </w:p>
    <w:p w:rsidR="00F81A6A" w:rsidRDefault="00F81A6A" w:rsidP="00F81A6A">
      <w:pPr>
        <w:jc w:val="both"/>
        <w:rPr>
          <w:b/>
          <w:noProof/>
          <w:sz w:val="24"/>
          <w:lang w:val="pt-BR"/>
        </w:rPr>
      </w:pPr>
    </w:p>
    <w:p w:rsidR="00046EC9" w:rsidRPr="0071430B" w:rsidRDefault="00046EC9" w:rsidP="00EF015F">
      <w:pPr>
        <w:rPr>
          <w:sz w:val="24"/>
          <w:szCs w:val="24"/>
        </w:rPr>
      </w:pPr>
    </w:p>
    <w:sectPr w:rsidR="00046EC9" w:rsidRPr="0071430B" w:rsidSect="00936585">
      <w:headerReference w:type="default" r:id="rId7"/>
      <w:footerReference w:type="default" r:id="rId8"/>
      <w:pgSz w:w="11906" w:h="16838" w:code="9"/>
      <w:pgMar w:top="3119" w:right="1274" w:bottom="113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8D0" w:rsidRDefault="001B08D0">
      <w:r>
        <w:separator/>
      </w:r>
    </w:p>
  </w:endnote>
  <w:endnote w:type="continuationSeparator" w:id="0">
    <w:p w:rsidR="001B08D0" w:rsidRDefault="001B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2351"/>
      <w:docPartObj>
        <w:docPartGallery w:val="Page Numbers (Bottom of Page)"/>
        <w:docPartUnique/>
      </w:docPartObj>
    </w:sdtPr>
    <w:sdtEndPr/>
    <w:sdtContent>
      <w:p w:rsidR="00691782" w:rsidRDefault="00FA589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0F7A" w:rsidRDefault="00EE0F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8D0" w:rsidRDefault="001B08D0">
      <w:r>
        <w:separator/>
      </w:r>
    </w:p>
  </w:footnote>
  <w:footnote w:type="continuationSeparator" w:id="0">
    <w:p w:rsidR="001B08D0" w:rsidRDefault="001B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7B" w:rsidRDefault="007948C2" w:rsidP="00370C7B">
    <w:pPr>
      <w:ind w:left="-709" w:right="-760"/>
    </w:pPr>
    <w:r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C4499A" wp14:editId="53485F3A">
              <wp:simplePos x="0" y="0"/>
              <wp:positionH relativeFrom="column">
                <wp:posOffset>1383029</wp:posOffset>
              </wp:positionH>
              <wp:positionV relativeFrom="paragraph">
                <wp:posOffset>-276225</wp:posOffset>
              </wp:positionV>
              <wp:extent cx="4048125" cy="51625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48125" cy="51625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D584F" w:rsidRPr="0075050E" w:rsidRDefault="004D584F" w:rsidP="004D584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 w:rsidRPr="0075050E">
                            <w:rPr>
                              <w:b/>
                              <w:bCs/>
                              <w:color w:val="969696"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Željeznička tehnička škola  </w:t>
                          </w:r>
                          <w:proofErr w:type="spellStart"/>
                          <w:r w:rsidRPr="0075050E">
                            <w:rPr>
                              <w:b/>
                              <w:bCs/>
                              <w:color w:val="969696"/>
                              <w:sz w:val="36"/>
                              <w:szCs w:val="36"/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Moravice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4499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108.9pt;margin-top:-21.75pt;width:318.75pt;height: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" o:allowincell="f" filled="f" stroked="f">
              <o:lock v:ext="edit" shapetype="t"/>
              <v:textbox>
                <w:txbxContent>
                  <w:p w:rsidR="004D584F" w:rsidRPr="0075050E" w:rsidRDefault="004D584F" w:rsidP="004D584F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 w:rsidRPr="0075050E">
                      <w:rPr>
                        <w:b/>
                        <w:bCs/>
                        <w:color w:val="969696"/>
                        <w:sz w:val="36"/>
                        <w:szCs w:val="36"/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Željeznička tehnička škola  </w:t>
                    </w:r>
                    <w:proofErr w:type="spellStart"/>
                    <w:r w:rsidRPr="0075050E">
                      <w:rPr>
                        <w:b/>
                        <w:bCs/>
                        <w:color w:val="969696"/>
                        <w:sz w:val="36"/>
                        <w:szCs w:val="36"/>
                        <w14:textOutline w14:w="1270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Moravice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D584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3F548" wp14:editId="7CA5A5F7">
              <wp:simplePos x="0" y="0"/>
              <wp:positionH relativeFrom="column">
                <wp:posOffset>3810635</wp:posOffset>
              </wp:positionH>
              <wp:positionV relativeFrom="paragraph">
                <wp:posOffset>351790</wp:posOffset>
              </wp:positionV>
              <wp:extent cx="2300605" cy="831850"/>
              <wp:effectExtent l="635" t="0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C7B" w:rsidRPr="00370C7B" w:rsidRDefault="0076025D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EE0F7A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http://www.zts-moravice.hr</w:t>
                            </w:r>
                          </w:hyperlink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70C7B" w:rsidRPr="00370C7B" w:rsidRDefault="00370C7B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70C7B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="00EE0F7A" w:rsidRPr="00F8075B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zts@zts-moravice.hr</w:t>
                            </w:r>
                          </w:hyperlink>
                        </w:p>
                        <w:p w:rsidR="00370C7B" w:rsidRPr="00875D83" w:rsidRDefault="00875D83" w:rsidP="00370C7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MB 3737438, OIB: </w:t>
                          </w:r>
                          <w:r w:rsidRPr="00875D83">
                            <w:rPr>
                              <w:sz w:val="18"/>
                              <w:szCs w:val="18"/>
                            </w:rPr>
                            <w:t>56622635798</w:t>
                          </w:r>
                        </w:p>
                        <w:p w:rsidR="00370C7B" w:rsidRDefault="00EE0F7A" w:rsidP="00370C7B">
                          <w:r>
                            <w:rPr>
                              <w:sz w:val="18"/>
                              <w:szCs w:val="18"/>
                            </w:rPr>
                            <w:t>IBAN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HR15</w:t>
                          </w:r>
                          <w:r w:rsidR="00370C7B" w:rsidRPr="00370C7B">
                            <w:rPr>
                              <w:sz w:val="18"/>
                              <w:szCs w:val="18"/>
                            </w:rPr>
                            <w:t>24020061100110902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3F548" id="Text Box 5" o:spid="_x0000_s1027" type="#_x0000_t202" style="position:absolute;left:0;text-align:left;margin-left:300.05pt;margin-top:27.7pt;width:181.1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lf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" stroked="f">
              <v:textbox>
                <w:txbxContent>
                  <w:p w:rsidR="00370C7B" w:rsidRPr="00370C7B" w:rsidRDefault="0076025D" w:rsidP="00370C7B">
                    <w:pPr>
                      <w:rPr>
                        <w:sz w:val="18"/>
                        <w:szCs w:val="18"/>
                      </w:rPr>
                    </w:pPr>
                    <w:hyperlink r:id="rId3" w:history="1">
                      <w:r w:rsidR="00EE0F7A" w:rsidRPr="00F8075B">
                        <w:rPr>
                          <w:rStyle w:val="Hiperveza"/>
                          <w:sz w:val="18"/>
                          <w:szCs w:val="18"/>
                        </w:rPr>
                        <w:t>http://www.zts-moravice.hr</w:t>
                      </w:r>
                    </w:hyperlink>
                    <w:r w:rsidR="00370C7B" w:rsidRPr="00370C7B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370C7B" w:rsidRPr="00370C7B" w:rsidRDefault="00370C7B" w:rsidP="00370C7B">
                    <w:pPr>
                      <w:rPr>
                        <w:sz w:val="18"/>
                        <w:szCs w:val="18"/>
                      </w:rPr>
                    </w:pPr>
                    <w:r w:rsidRPr="00370C7B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4" w:history="1">
                      <w:r w:rsidR="00EE0F7A" w:rsidRPr="00F8075B">
                        <w:rPr>
                          <w:rStyle w:val="Hiperveza"/>
                          <w:sz w:val="18"/>
                          <w:szCs w:val="18"/>
                        </w:rPr>
                        <w:t>zts@zts-moravice.hr</w:t>
                      </w:r>
                    </w:hyperlink>
                  </w:p>
                  <w:p w:rsidR="00370C7B" w:rsidRPr="00875D83" w:rsidRDefault="00875D83" w:rsidP="00370C7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MB 3737438, OIB: </w:t>
                    </w:r>
                    <w:r w:rsidRPr="00875D83">
                      <w:rPr>
                        <w:sz w:val="18"/>
                        <w:szCs w:val="18"/>
                      </w:rPr>
                      <w:t>56622635798</w:t>
                    </w:r>
                  </w:p>
                  <w:p w:rsidR="00370C7B" w:rsidRDefault="00EE0F7A" w:rsidP="00370C7B">
                    <w:r>
                      <w:rPr>
                        <w:sz w:val="18"/>
                        <w:szCs w:val="18"/>
                      </w:rPr>
                      <w:t>IBAN</w:t>
                    </w:r>
                    <w:r w:rsidR="00370C7B" w:rsidRPr="00370C7B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HR15</w:t>
                    </w:r>
                    <w:r w:rsidR="00370C7B" w:rsidRPr="00370C7B">
                      <w:rPr>
                        <w:sz w:val="18"/>
                        <w:szCs w:val="18"/>
                      </w:rPr>
                      <w:t>24020061100110902</w:t>
                    </w:r>
                  </w:p>
                </w:txbxContent>
              </v:textbox>
            </v:shape>
          </w:pict>
        </mc:Fallback>
      </mc:AlternateContent>
    </w:r>
    <w:r w:rsidR="004D584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DCFAA0" wp14:editId="2D87BCBE">
              <wp:simplePos x="0" y="0"/>
              <wp:positionH relativeFrom="column">
                <wp:posOffset>2421890</wp:posOffset>
              </wp:positionH>
              <wp:positionV relativeFrom="paragraph">
                <wp:posOffset>364490</wp:posOffset>
              </wp:positionV>
              <wp:extent cx="1143000" cy="571500"/>
              <wp:effectExtent l="2540" t="254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C7B" w:rsidRDefault="00370C7B" w:rsidP="00370C7B">
                          <w:r>
                            <w:t>tel. 051 / 877 118</w:t>
                          </w:r>
                        </w:p>
                        <w:p w:rsidR="00370C7B" w:rsidRDefault="00370C7B" w:rsidP="00370C7B">
                          <w:r>
                            <w:t xml:space="preserve">      051 / 877 458</w:t>
                          </w:r>
                        </w:p>
                        <w:p w:rsidR="00370C7B" w:rsidRDefault="00370C7B" w:rsidP="00370C7B">
                          <w:r>
                            <w:t>fax. 051 / 877 523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CFAA0" id="Text Box 4" o:spid="_x0000_s1028" type="#_x0000_t202" style="position:absolute;left:0;text-align:left;margin-left:190.7pt;margin-top:28.7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" stroked="f">
              <v:textbox>
                <w:txbxContent>
                  <w:p w:rsidR="00370C7B" w:rsidRDefault="00370C7B" w:rsidP="00370C7B">
                    <w:r>
                      <w:t>tel. 051 / 877 118</w:t>
                    </w:r>
                  </w:p>
                  <w:p w:rsidR="00370C7B" w:rsidRDefault="00370C7B" w:rsidP="00370C7B">
                    <w:r>
                      <w:t xml:space="preserve">      051 / 877 458</w:t>
                    </w:r>
                  </w:p>
                  <w:p w:rsidR="00370C7B" w:rsidRDefault="00370C7B" w:rsidP="00370C7B">
                    <w:r>
                      <w:t>fax. 051 / 877 523</w:t>
                    </w:r>
                  </w:p>
                </w:txbxContent>
              </v:textbox>
            </v:shape>
          </w:pict>
        </mc:Fallback>
      </mc:AlternateContent>
    </w:r>
    <w:r w:rsidR="004D584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609F29" wp14:editId="54C6D570">
              <wp:simplePos x="0" y="0"/>
              <wp:positionH relativeFrom="column">
                <wp:posOffset>967740</wp:posOffset>
              </wp:positionH>
              <wp:positionV relativeFrom="paragraph">
                <wp:posOffset>408940</wp:posOffset>
              </wp:positionV>
              <wp:extent cx="1257300" cy="571500"/>
              <wp:effectExtent l="0" t="0" r="381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C7B" w:rsidRDefault="00370C7B" w:rsidP="00370C7B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Školska 2</w:t>
                          </w:r>
                          <w:r>
                            <w:rPr>
                              <w:sz w:val="28"/>
                              <w:vertAlign w:val="superscript"/>
                            </w:rPr>
                            <w:t>a</w:t>
                          </w:r>
                        </w:p>
                        <w:p w:rsidR="00370C7B" w:rsidRDefault="00370C7B" w:rsidP="00370C7B">
                          <w:r>
                            <w:rPr>
                              <w:sz w:val="24"/>
                            </w:rPr>
                            <w:t xml:space="preserve">51325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Moravice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09F29" id="Text Box 1" o:spid="_x0000_s1029" type="#_x0000_t202" style="position:absolute;left:0;text-align:left;margin-left:76.2pt;margin-top:32.2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oshAIAABY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" stroked="f">
              <v:textbox>
                <w:txbxContent>
                  <w:p w:rsidR="00370C7B" w:rsidRDefault="00370C7B" w:rsidP="00370C7B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Školska 2</w:t>
                    </w:r>
                    <w:r>
                      <w:rPr>
                        <w:sz w:val="28"/>
                        <w:vertAlign w:val="superscript"/>
                      </w:rPr>
                      <w:t>a</w:t>
                    </w:r>
                  </w:p>
                  <w:p w:rsidR="00370C7B" w:rsidRDefault="00370C7B" w:rsidP="00370C7B">
                    <w:r>
                      <w:rPr>
                        <w:sz w:val="24"/>
                      </w:rPr>
                      <w:t xml:space="preserve">51325 </w:t>
                    </w:r>
                    <w:proofErr w:type="spellStart"/>
                    <w:r>
                      <w:rPr>
                        <w:sz w:val="24"/>
                      </w:rPr>
                      <w:t>Moravice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D584F">
      <w:rPr>
        <w:noProof/>
        <w:sz w:val="24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718F4" wp14:editId="24853EBB">
              <wp:simplePos x="0" y="0"/>
              <wp:positionH relativeFrom="column">
                <wp:posOffset>-403860</wp:posOffset>
              </wp:positionH>
              <wp:positionV relativeFrom="paragraph">
                <wp:posOffset>1031240</wp:posOffset>
              </wp:positionV>
              <wp:extent cx="6172200" cy="0"/>
              <wp:effectExtent l="24765" t="21590" r="22860" b="260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BA57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81.2pt" to="454.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" strokeweight="3pt">
              <v:stroke linestyle="thinThin"/>
            </v:line>
          </w:pict>
        </mc:Fallback>
      </mc:AlternateContent>
    </w:r>
    <w:r w:rsidR="00370C7B">
      <w:rPr>
        <w:noProof/>
      </w:rPr>
      <w:br/>
    </w:r>
    <w:r w:rsidR="00370C7B">
      <w:rPr>
        <w:noProof/>
      </w:rPr>
      <w:br/>
    </w:r>
    <w:r w:rsidR="00370C7B">
      <w:rPr>
        <w:noProof/>
      </w:rPr>
      <w:br/>
    </w:r>
    <w:r w:rsidR="00854204"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 wp14:anchorId="218251B2" wp14:editId="1F84DA7B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2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0C7B" w:rsidRDefault="00370C7B" w:rsidP="00370C7B">
    <w:pPr>
      <w:ind w:left="360"/>
    </w:pPr>
  </w:p>
  <w:p w:rsidR="00370C7B" w:rsidRDefault="00370C7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C0A35"/>
    <w:multiLevelType w:val="hybridMultilevel"/>
    <w:tmpl w:val="2612FCB0"/>
    <w:lvl w:ilvl="0" w:tplc="A1F240C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DC"/>
    <w:rsid w:val="00046EC9"/>
    <w:rsid w:val="000C4128"/>
    <w:rsid w:val="00151580"/>
    <w:rsid w:val="001B08D0"/>
    <w:rsid w:val="001C4001"/>
    <w:rsid w:val="002263FB"/>
    <w:rsid w:val="00251679"/>
    <w:rsid w:val="002675E5"/>
    <w:rsid w:val="002808EB"/>
    <w:rsid w:val="00350FDC"/>
    <w:rsid w:val="00364F1D"/>
    <w:rsid w:val="00370C7B"/>
    <w:rsid w:val="003E1CAE"/>
    <w:rsid w:val="0043185F"/>
    <w:rsid w:val="004A0C2D"/>
    <w:rsid w:val="004B0664"/>
    <w:rsid w:val="004D584F"/>
    <w:rsid w:val="004E1921"/>
    <w:rsid w:val="00505C2E"/>
    <w:rsid w:val="005531A5"/>
    <w:rsid w:val="00580B26"/>
    <w:rsid w:val="005D2BCB"/>
    <w:rsid w:val="005F732C"/>
    <w:rsid w:val="006142D6"/>
    <w:rsid w:val="00614631"/>
    <w:rsid w:val="0063032B"/>
    <w:rsid w:val="006379AA"/>
    <w:rsid w:val="00654D1D"/>
    <w:rsid w:val="00686F84"/>
    <w:rsid w:val="00691782"/>
    <w:rsid w:val="0071430B"/>
    <w:rsid w:val="00734797"/>
    <w:rsid w:val="0075050E"/>
    <w:rsid w:val="0076025D"/>
    <w:rsid w:val="00765889"/>
    <w:rsid w:val="007948C2"/>
    <w:rsid w:val="008103BB"/>
    <w:rsid w:val="008210CC"/>
    <w:rsid w:val="00854204"/>
    <w:rsid w:val="00875D83"/>
    <w:rsid w:val="00877BEC"/>
    <w:rsid w:val="008A53B0"/>
    <w:rsid w:val="008C641C"/>
    <w:rsid w:val="008D06DB"/>
    <w:rsid w:val="009061B7"/>
    <w:rsid w:val="00936585"/>
    <w:rsid w:val="00937883"/>
    <w:rsid w:val="0096055C"/>
    <w:rsid w:val="009B08BA"/>
    <w:rsid w:val="009F679B"/>
    <w:rsid w:val="00A13B21"/>
    <w:rsid w:val="00A21D86"/>
    <w:rsid w:val="00A33C55"/>
    <w:rsid w:val="00A43848"/>
    <w:rsid w:val="00AF4AF1"/>
    <w:rsid w:val="00B33DBE"/>
    <w:rsid w:val="00B60D62"/>
    <w:rsid w:val="00B611E9"/>
    <w:rsid w:val="00B61DB9"/>
    <w:rsid w:val="00BD40CD"/>
    <w:rsid w:val="00C43566"/>
    <w:rsid w:val="00C66E41"/>
    <w:rsid w:val="00D80635"/>
    <w:rsid w:val="00DA075A"/>
    <w:rsid w:val="00DA36D6"/>
    <w:rsid w:val="00DA54A7"/>
    <w:rsid w:val="00DB6483"/>
    <w:rsid w:val="00DD1E5D"/>
    <w:rsid w:val="00E30E28"/>
    <w:rsid w:val="00E33867"/>
    <w:rsid w:val="00E70D52"/>
    <w:rsid w:val="00E80FB5"/>
    <w:rsid w:val="00EE0F7A"/>
    <w:rsid w:val="00EF015F"/>
    <w:rsid w:val="00F11F1F"/>
    <w:rsid w:val="00F423DC"/>
    <w:rsid w:val="00F81A6A"/>
    <w:rsid w:val="00FA589D"/>
    <w:rsid w:val="00FB301D"/>
    <w:rsid w:val="00FB6D90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75F9F9"/>
  <w15:docId w15:val="{A7DB4B68-E531-46A0-AAB3-CF2A30B0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81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70C7B"/>
    <w:pPr>
      <w:tabs>
        <w:tab w:val="center" w:pos="4536"/>
        <w:tab w:val="right" w:pos="9072"/>
      </w:tabs>
    </w:pPr>
  </w:style>
  <w:style w:type="character" w:customStyle="1" w:styleId="Naslov3Char">
    <w:name w:val="Naslov 3 Char"/>
    <w:basedOn w:val="Zadanifontodlomka"/>
    <w:link w:val="Naslov3"/>
    <w:semiHidden/>
    <w:rsid w:val="00F81A6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Odlomakpopisa">
    <w:name w:val="List Paragraph"/>
    <w:basedOn w:val="Normal"/>
    <w:uiPriority w:val="34"/>
    <w:qFormat/>
    <w:rsid w:val="001C4001"/>
    <w:pPr>
      <w:ind w:left="720"/>
      <w:contextualSpacing/>
    </w:pPr>
  </w:style>
  <w:style w:type="paragraph" w:customStyle="1" w:styleId="Default">
    <w:name w:val="Default"/>
    <w:rsid w:val="00DA36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91782"/>
    <w:rPr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4D584F"/>
    <w:pPr>
      <w:spacing w:before="100" w:beforeAutospacing="1" w:after="100" w:afterAutospacing="1"/>
    </w:pPr>
    <w:rPr>
      <w:rFonts w:eastAsiaTheme="minorEastAsia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EF01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F01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ts-moravice.hr" TargetMode="External"/><Relationship Id="rId2" Type="http://schemas.openxmlformats.org/officeDocument/2006/relationships/hyperlink" Target="mailto:zts@zts-moravice.hr" TargetMode="External"/><Relationship Id="rId1" Type="http://schemas.openxmlformats.org/officeDocument/2006/relationships/hyperlink" Target="http://www.zts-moravice.h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zts@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k\AppData\Local\Temp\logo-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logo-1</Template>
  <TotalTime>1</TotalTime>
  <Pages>2</Pages>
  <Words>514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ZTS Moravice</Company>
  <LinksUpToDate>false</LinksUpToDate>
  <CharactersWithSpaces>4083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Goran Vučinić</cp:lastModifiedBy>
  <cp:revision>3</cp:revision>
  <cp:lastPrinted>2017-06-15T12:17:00Z</cp:lastPrinted>
  <dcterms:created xsi:type="dcterms:W3CDTF">2018-06-10T05:31:00Z</dcterms:created>
  <dcterms:modified xsi:type="dcterms:W3CDTF">2018-06-10T05:31:00Z</dcterms:modified>
</cp:coreProperties>
</file>