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AE28" w14:textId="567D37E2" w:rsidR="00967790" w:rsidRPr="00967790" w:rsidRDefault="00967790" w:rsidP="00967790">
      <w:pPr>
        <w:rPr>
          <w:sz w:val="24"/>
          <w:szCs w:val="24"/>
          <w:lang w:eastAsia="hr-HR"/>
        </w:rPr>
      </w:pPr>
      <w:r w:rsidRPr="00967790">
        <w:rPr>
          <w:sz w:val="24"/>
          <w:szCs w:val="24"/>
          <w:lang w:eastAsia="hr-HR"/>
        </w:rPr>
        <w:t>____________________________</w:t>
      </w:r>
      <w:r w:rsidR="00F129E8">
        <w:rPr>
          <w:sz w:val="24"/>
          <w:szCs w:val="24"/>
          <w:lang w:eastAsia="hr-HR"/>
        </w:rPr>
        <w:t>_______________</w:t>
      </w:r>
      <w:r w:rsidRPr="00967790">
        <w:rPr>
          <w:sz w:val="24"/>
          <w:szCs w:val="24"/>
          <w:lang w:eastAsia="hr-HR"/>
        </w:rPr>
        <w:t xml:space="preserve">                            </w:t>
      </w:r>
    </w:p>
    <w:p w14:paraId="62DE01EE" w14:textId="5B568C4E" w:rsidR="00967790" w:rsidRPr="00967790" w:rsidRDefault="00967790" w:rsidP="00967790">
      <w:pPr>
        <w:rPr>
          <w:sz w:val="24"/>
          <w:szCs w:val="24"/>
          <w:lang w:eastAsia="hr-HR"/>
        </w:rPr>
      </w:pPr>
      <w:r w:rsidRPr="00967790">
        <w:rPr>
          <w:sz w:val="24"/>
          <w:szCs w:val="24"/>
          <w:lang w:eastAsia="hr-HR"/>
        </w:rPr>
        <w:t>(Ime i prezime</w:t>
      </w:r>
      <w:r w:rsidR="00F129E8">
        <w:rPr>
          <w:sz w:val="24"/>
          <w:szCs w:val="24"/>
          <w:lang w:eastAsia="hr-HR"/>
        </w:rPr>
        <w:t xml:space="preserve">, </w:t>
      </w:r>
      <w:r w:rsidRPr="00967790">
        <w:rPr>
          <w:sz w:val="24"/>
          <w:szCs w:val="24"/>
          <w:lang w:eastAsia="hr-HR"/>
        </w:rPr>
        <w:t xml:space="preserve"> ime oca)                                                  </w:t>
      </w:r>
    </w:p>
    <w:p w14:paraId="79FCF9A6" w14:textId="77777777" w:rsidR="00967790" w:rsidRPr="00967790" w:rsidRDefault="00967790" w:rsidP="00967790">
      <w:pPr>
        <w:rPr>
          <w:sz w:val="24"/>
          <w:szCs w:val="24"/>
          <w:lang w:eastAsia="hr-HR"/>
        </w:rPr>
      </w:pPr>
    </w:p>
    <w:p w14:paraId="79024E9C" w14:textId="70A3331B" w:rsidR="00967790" w:rsidRPr="00967790" w:rsidRDefault="00967790" w:rsidP="00967790">
      <w:pPr>
        <w:rPr>
          <w:sz w:val="24"/>
          <w:szCs w:val="24"/>
          <w:lang w:eastAsia="hr-HR"/>
        </w:rPr>
      </w:pPr>
      <w:r w:rsidRPr="00967790">
        <w:rPr>
          <w:sz w:val="24"/>
          <w:szCs w:val="24"/>
          <w:lang w:eastAsia="hr-HR"/>
        </w:rPr>
        <w:t>____________________________</w:t>
      </w:r>
      <w:r w:rsidR="00F129E8">
        <w:rPr>
          <w:sz w:val="24"/>
          <w:szCs w:val="24"/>
          <w:lang w:eastAsia="hr-HR"/>
        </w:rPr>
        <w:t>________________________</w:t>
      </w:r>
    </w:p>
    <w:p w14:paraId="3F5DA410" w14:textId="77777777" w:rsidR="00F129E8" w:rsidRPr="00F129E8" w:rsidRDefault="00967790" w:rsidP="00F129E8">
      <w:pPr>
        <w:rPr>
          <w:sz w:val="24"/>
          <w:szCs w:val="24"/>
          <w:lang w:eastAsia="hr-HR"/>
        </w:rPr>
      </w:pPr>
      <w:r w:rsidRPr="00967790">
        <w:rPr>
          <w:sz w:val="24"/>
          <w:szCs w:val="24"/>
          <w:lang w:eastAsia="hr-HR"/>
        </w:rPr>
        <w:t>(Adresa</w:t>
      </w:r>
      <w:r w:rsidR="00F129E8">
        <w:rPr>
          <w:sz w:val="24"/>
          <w:szCs w:val="24"/>
          <w:lang w:eastAsia="hr-HR"/>
        </w:rPr>
        <w:t xml:space="preserve"> - </w:t>
      </w:r>
      <w:r w:rsidR="00F129E8" w:rsidRPr="00F129E8">
        <w:rPr>
          <w:sz w:val="24"/>
          <w:szCs w:val="24"/>
          <w:lang w:eastAsia="hr-HR"/>
        </w:rPr>
        <w:t>ulica, kućni broj, poštanski broj mjesta i mjesto)</w:t>
      </w:r>
    </w:p>
    <w:p w14:paraId="688EB9DF" w14:textId="630F8F56" w:rsidR="00967790" w:rsidRPr="00967790" w:rsidRDefault="00967790" w:rsidP="00967790">
      <w:pPr>
        <w:rPr>
          <w:sz w:val="24"/>
          <w:szCs w:val="24"/>
          <w:lang w:eastAsia="hr-HR"/>
        </w:rPr>
      </w:pPr>
    </w:p>
    <w:p w14:paraId="467D7BF3" w14:textId="77777777" w:rsidR="00967790" w:rsidRPr="00967790" w:rsidRDefault="00967790" w:rsidP="00967790">
      <w:pPr>
        <w:rPr>
          <w:sz w:val="24"/>
          <w:szCs w:val="24"/>
          <w:lang w:eastAsia="hr-HR"/>
        </w:rPr>
      </w:pPr>
    </w:p>
    <w:p w14:paraId="5708EE3F" w14:textId="77777777" w:rsidR="00967790" w:rsidRPr="00967790" w:rsidRDefault="00967790" w:rsidP="00967790">
      <w:pPr>
        <w:rPr>
          <w:sz w:val="24"/>
          <w:szCs w:val="24"/>
          <w:lang w:eastAsia="hr-HR"/>
        </w:rPr>
      </w:pPr>
      <w:r w:rsidRPr="00967790">
        <w:rPr>
          <w:sz w:val="24"/>
          <w:szCs w:val="24"/>
          <w:lang w:eastAsia="hr-HR"/>
        </w:rPr>
        <w:t>____________________________</w:t>
      </w:r>
    </w:p>
    <w:p w14:paraId="0CA8BFFB" w14:textId="77777777" w:rsidR="00967790" w:rsidRPr="00967790" w:rsidRDefault="00967790" w:rsidP="00967790">
      <w:pPr>
        <w:rPr>
          <w:sz w:val="24"/>
          <w:szCs w:val="24"/>
          <w:lang w:eastAsia="hr-HR"/>
        </w:rPr>
      </w:pPr>
      <w:r w:rsidRPr="00967790">
        <w:rPr>
          <w:sz w:val="24"/>
          <w:szCs w:val="24"/>
          <w:lang w:eastAsia="hr-HR"/>
        </w:rPr>
        <w:t>(Telefon)</w:t>
      </w:r>
    </w:p>
    <w:p w14:paraId="5C5D2D34" w14:textId="6CB05E31" w:rsidR="00967790" w:rsidRPr="00967790" w:rsidRDefault="00967790" w:rsidP="00967790">
      <w:pPr>
        <w:rPr>
          <w:b/>
          <w:sz w:val="24"/>
          <w:szCs w:val="24"/>
          <w:lang w:eastAsia="hr-HR"/>
        </w:rPr>
      </w:pPr>
      <w:r w:rsidRPr="00967790">
        <w:rPr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           </w:t>
      </w:r>
    </w:p>
    <w:p w14:paraId="67921BE0" w14:textId="77777777" w:rsidR="00967790" w:rsidRPr="00967790" w:rsidRDefault="00967790" w:rsidP="00967790">
      <w:pPr>
        <w:tabs>
          <w:tab w:val="left" w:pos="5400"/>
        </w:tabs>
        <w:rPr>
          <w:b/>
          <w:sz w:val="24"/>
          <w:szCs w:val="24"/>
          <w:lang w:eastAsia="hr-HR"/>
        </w:rPr>
      </w:pPr>
    </w:p>
    <w:p w14:paraId="6B444CCB" w14:textId="77777777" w:rsidR="00967790" w:rsidRPr="00967790" w:rsidRDefault="00967790" w:rsidP="00967790">
      <w:pPr>
        <w:tabs>
          <w:tab w:val="left" w:pos="5400"/>
        </w:tabs>
        <w:jc w:val="center"/>
        <w:rPr>
          <w:b/>
          <w:sz w:val="24"/>
          <w:szCs w:val="24"/>
          <w:lang w:eastAsia="hr-HR"/>
        </w:rPr>
      </w:pPr>
      <w:r w:rsidRPr="00967790">
        <w:rPr>
          <w:b/>
          <w:sz w:val="24"/>
          <w:szCs w:val="24"/>
          <w:lang w:eastAsia="hr-HR"/>
        </w:rPr>
        <w:t>ZAHTJEV ZA IZDAVANJE DUPLIKATA/</w:t>
      </w:r>
    </w:p>
    <w:p w14:paraId="36430195" w14:textId="77777777" w:rsidR="00967790" w:rsidRPr="00967790" w:rsidRDefault="00967790" w:rsidP="00967790">
      <w:pPr>
        <w:tabs>
          <w:tab w:val="left" w:pos="5400"/>
        </w:tabs>
        <w:jc w:val="center"/>
        <w:rPr>
          <w:b/>
          <w:sz w:val="24"/>
          <w:szCs w:val="24"/>
          <w:lang w:eastAsia="hr-HR"/>
        </w:rPr>
      </w:pPr>
      <w:r w:rsidRPr="00967790">
        <w:rPr>
          <w:b/>
          <w:sz w:val="24"/>
          <w:szCs w:val="24"/>
          <w:lang w:eastAsia="hr-HR"/>
        </w:rPr>
        <w:t xml:space="preserve"> PRIJEPISA SVJEDODŽBE</w:t>
      </w:r>
    </w:p>
    <w:p w14:paraId="7D45C8B3" w14:textId="77777777" w:rsidR="00967790" w:rsidRPr="00967790" w:rsidRDefault="00967790" w:rsidP="00967790">
      <w:pPr>
        <w:tabs>
          <w:tab w:val="left" w:pos="5400"/>
        </w:tabs>
        <w:rPr>
          <w:b/>
          <w:sz w:val="24"/>
          <w:szCs w:val="24"/>
          <w:lang w:eastAsia="hr-HR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3"/>
        <w:gridCol w:w="5736"/>
      </w:tblGrid>
      <w:tr w:rsidR="00967790" w:rsidRPr="00967790" w14:paraId="70BB1C9A" w14:textId="77777777" w:rsidTr="00483A8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6DE4" w14:textId="77777777" w:rsidR="00967790" w:rsidRPr="00967790" w:rsidRDefault="00967790" w:rsidP="00967790">
            <w:pPr>
              <w:tabs>
                <w:tab w:val="left" w:pos="5400"/>
              </w:tabs>
              <w:rPr>
                <w:sz w:val="24"/>
                <w:szCs w:val="24"/>
                <w:lang w:eastAsia="hr-HR"/>
              </w:rPr>
            </w:pPr>
            <w:r w:rsidRPr="00967790">
              <w:rPr>
                <w:sz w:val="24"/>
                <w:szCs w:val="24"/>
                <w:lang w:eastAsia="hr-HR"/>
              </w:rPr>
              <w:t>Ime  i prezime (djevojačko prezime)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FE2" w14:textId="77777777" w:rsidR="00967790" w:rsidRDefault="00967790" w:rsidP="00967790">
            <w:pPr>
              <w:tabs>
                <w:tab w:val="left" w:pos="5400"/>
              </w:tabs>
              <w:rPr>
                <w:sz w:val="24"/>
                <w:szCs w:val="24"/>
                <w:lang w:eastAsia="hr-HR"/>
              </w:rPr>
            </w:pPr>
          </w:p>
          <w:p w14:paraId="7851AF32" w14:textId="6191FFA0" w:rsidR="00967790" w:rsidRPr="00967790" w:rsidRDefault="00967790" w:rsidP="00967790">
            <w:pPr>
              <w:tabs>
                <w:tab w:val="left" w:pos="5400"/>
              </w:tabs>
              <w:rPr>
                <w:sz w:val="24"/>
                <w:szCs w:val="24"/>
                <w:lang w:eastAsia="hr-HR"/>
              </w:rPr>
            </w:pPr>
          </w:p>
        </w:tc>
      </w:tr>
      <w:tr w:rsidR="00967790" w:rsidRPr="00967790" w14:paraId="6C1EA203" w14:textId="77777777" w:rsidTr="00483A8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B162" w14:textId="77777777" w:rsidR="00967790" w:rsidRPr="00967790" w:rsidRDefault="00967790" w:rsidP="00967790">
            <w:pPr>
              <w:tabs>
                <w:tab w:val="left" w:pos="5400"/>
              </w:tabs>
              <w:rPr>
                <w:sz w:val="24"/>
                <w:szCs w:val="24"/>
                <w:lang w:eastAsia="hr-HR"/>
              </w:rPr>
            </w:pPr>
            <w:r w:rsidRPr="00967790">
              <w:rPr>
                <w:sz w:val="24"/>
                <w:szCs w:val="24"/>
                <w:lang w:eastAsia="hr-HR"/>
              </w:rPr>
              <w:t>Datum rođenja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EC43" w14:textId="77777777" w:rsidR="00967790" w:rsidRDefault="00967790" w:rsidP="00967790">
            <w:pPr>
              <w:tabs>
                <w:tab w:val="left" w:pos="5400"/>
              </w:tabs>
              <w:rPr>
                <w:sz w:val="24"/>
                <w:szCs w:val="24"/>
                <w:lang w:eastAsia="hr-HR"/>
              </w:rPr>
            </w:pPr>
          </w:p>
          <w:p w14:paraId="7F25E712" w14:textId="3A56CE8E" w:rsidR="00967790" w:rsidRPr="00967790" w:rsidRDefault="00967790" w:rsidP="00967790">
            <w:pPr>
              <w:tabs>
                <w:tab w:val="left" w:pos="5400"/>
              </w:tabs>
              <w:rPr>
                <w:sz w:val="24"/>
                <w:szCs w:val="24"/>
                <w:lang w:eastAsia="hr-HR"/>
              </w:rPr>
            </w:pPr>
          </w:p>
        </w:tc>
      </w:tr>
      <w:tr w:rsidR="00967790" w:rsidRPr="00967790" w14:paraId="059D7BD1" w14:textId="77777777" w:rsidTr="00483A8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2C52" w14:textId="77777777" w:rsidR="00967790" w:rsidRPr="00967790" w:rsidRDefault="00967790" w:rsidP="00967790">
            <w:pPr>
              <w:tabs>
                <w:tab w:val="left" w:pos="5400"/>
              </w:tabs>
              <w:rPr>
                <w:sz w:val="24"/>
                <w:szCs w:val="24"/>
                <w:lang w:eastAsia="hr-HR"/>
              </w:rPr>
            </w:pPr>
            <w:r w:rsidRPr="00967790">
              <w:rPr>
                <w:sz w:val="24"/>
                <w:szCs w:val="24"/>
                <w:lang w:eastAsia="hr-HR"/>
              </w:rPr>
              <w:t>Godina upisa u školu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A8BE" w14:textId="77777777" w:rsidR="00967790" w:rsidRDefault="00967790" w:rsidP="00967790">
            <w:pPr>
              <w:tabs>
                <w:tab w:val="left" w:pos="5400"/>
              </w:tabs>
              <w:rPr>
                <w:sz w:val="24"/>
                <w:szCs w:val="24"/>
                <w:lang w:eastAsia="hr-HR"/>
              </w:rPr>
            </w:pPr>
          </w:p>
          <w:p w14:paraId="48C340E5" w14:textId="1BFA958B" w:rsidR="00967790" w:rsidRPr="00967790" w:rsidRDefault="00967790" w:rsidP="00967790">
            <w:pPr>
              <w:tabs>
                <w:tab w:val="left" w:pos="5400"/>
              </w:tabs>
              <w:rPr>
                <w:sz w:val="24"/>
                <w:szCs w:val="24"/>
                <w:lang w:eastAsia="hr-HR"/>
              </w:rPr>
            </w:pPr>
          </w:p>
        </w:tc>
      </w:tr>
      <w:tr w:rsidR="00967790" w:rsidRPr="00967790" w14:paraId="683CC02D" w14:textId="77777777" w:rsidTr="00483A8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C69D" w14:textId="77777777" w:rsidR="00967790" w:rsidRPr="00967790" w:rsidRDefault="00967790" w:rsidP="00967790">
            <w:pPr>
              <w:tabs>
                <w:tab w:val="left" w:pos="5400"/>
              </w:tabs>
              <w:rPr>
                <w:sz w:val="24"/>
                <w:szCs w:val="24"/>
                <w:lang w:eastAsia="hr-HR"/>
              </w:rPr>
            </w:pPr>
            <w:r w:rsidRPr="00967790">
              <w:rPr>
                <w:sz w:val="24"/>
                <w:szCs w:val="24"/>
                <w:lang w:eastAsia="hr-HR"/>
              </w:rPr>
              <w:t>Godina završetka obrazovanja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CFC9" w14:textId="77777777" w:rsidR="00967790" w:rsidRDefault="00967790" w:rsidP="00967790">
            <w:pPr>
              <w:tabs>
                <w:tab w:val="left" w:pos="5400"/>
              </w:tabs>
              <w:rPr>
                <w:sz w:val="24"/>
                <w:szCs w:val="24"/>
                <w:lang w:eastAsia="hr-HR"/>
              </w:rPr>
            </w:pPr>
          </w:p>
          <w:p w14:paraId="770725A9" w14:textId="13218A85" w:rsidR="00967790" w:rsidRPr="00967790" w:rsidRDefault="00967790" w:rsidP="00967790">
            <w:pPr>
              <w:tabs>
                <w:tab w:val="left" w:pos="5400"/>
              </w:tabs>
              <w:rPr>
                <w:sz w:val="24"/>
                <w:szCs w:val="24"/>
                <w:lang w:eastAsia="hr-HR"/>
              </w:rPr>
            </w:pPr>
          </w:p>
        </w:tc>
      </w:tr>
      <w:tr w:rsidR="00967790" w:rsidRPr="00967790" w14:paraId="4C791EC6" w14:textId="77777777" w:rsidTr="00483A8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5AE1" w14:textId="77777777" w:rsidR="00967790" w:rsidRPr="00967790" w:rsidRDefault="00967790" w:rsidP="00967790">
            <w:pPr>
              <w:tabs>
                <w:tab w:val="left" w:pos="5400"/>
              </w:tabs>
              <w:rPr>
                <w:sz w:val="24"/>
                <w:szCs w:val="24"/>
                <w:lang w:eastAsia="hr-HR"/>
              </w:rPr>
            </w:pPr>
            <w:r w:rsidRPr="00967790">
              <w:rPr>
                <w:sz w:val="24"/>
                <w:szCs w:val="24"/>
                <w:lang w:eastAsia="hr-HR"/>
              </w:rPr>
              <w:t>Program obrazovanja - smjer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54C5" w14:textId="77777777" w:rsidR="00967790" w:rsidRDefault="00967790" w:rsidP="00967790">
            <w:pPr>
              <w:tabs>
                <w:tab w:val="left" w:pos="5400"/>
              </w:tabs>
              <w:rPr>
                <w:sz w:val="24"/>
                <w:szCs w:val="24"/>
                <w:lang w:eastAsia="hr-HR"/>
              </w:rPr>
            </w:pPr>
          </w:p>
          <w:p w14:paraId="57425A20" w14:textId="77777777" w:rsidR="00967790" w:rsidRDefault="00967790" w:rsidP="00967790">
            <w:pPr>
              <w:tabs>
                <w:tab w:val="left" w:pos="5400"/>
              </w:tabs>
              <w:rPr>
                <w:sz w:val="24"/>
                <w:szCs w:val="24"/>
                <w:lang w:eastAsia="hr-HR"/>
              </w:rPr>
            </w:pPr>
          </w:p>
          <w:p w14:paraId="4B9C7674" w14:textId="21C9D6CE" w:rsidR="00967790" w:rsidRPr="00967790" w:rsidRDefault="00967790" w:rsidP="00967790">
            <w:pPr>
              <w:tabs>
                <w:tab w:val="left" w:pos="5400"/>
              </w:tabs>
              <w:rPr>
                <w:sz w:val="24"/>
                <w:szCs w:val="24"/>
                <w:lang w:eastAsia="hr-HR"/>
              </w:rPr>
            </w:pPr>
          </w:p>
        </w:tc>
      </w:tr>
      <w:tr w:rsidR="00967790" w:rsidRPr="00967790" w14:paraId="619568F7" w14:textId="77777777" w:rsidTr="00483A8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7B94" w14:textId="77777777" w:rsidR="00967790" w:rsidRPr="00967790" w:rsidRDefault="00967790" w:rsidP="00967790">
            <w:pPr>
              <w:tabs>
                <w:tab w:val="left" w:pos="5400"/>
              </w:tabs>
              <w:rPr>
                <w:sz w:val="24"/>
                <w:szCs w:val="24"/>
                <w:lang w:eastAsia="hr-HR"/>
              </w:rPr>
            </w:pPr>
            <w:r w:rsidRPr="00967790">
              <w:rPr>
                <w:sz w:val="24"/>
                <w:szCs w:val="24"/>
                <w:lang w:eastAsia="hr-HR"/>
              </w:rPr>
              <w:t>Svjedodžba za koju se traži duplikat/prijepis</w:t>
            </w:r>
          </w:p>
          <w:p w14:paraId="23F7BAF4" w14:textId="77777777" w:rsidR="00967790" w:rsidRPr="00967790" w:rsidRDefault="00967790" w:rsidP="00967790">
            <w:pPr>
              <w:tabs>
                <w:tab w:val="left" w:pos="5400"/>
              </w:tabs>
              <w:rPr>
                <w:sz w:val="24"/>
                <w:szCs w:val="24"/>
                <w:lang w:eastAsia="hr-HR"/>
              </w:rPr>
            </w:pPr>
            <w:r w:rsidRPr="00967790">
              <w:rPr>
                <w:sz w:val="24"/>
                <w:szCs w:val="24"/>
                <w:lang w:eastAsia="hr-HR"/>
              </w:rPr>
              <w:t>(</w:t>
            </w:r>
            <w:r w:rsidRPr="00967790">
              <w:rPr>
                <w:b/>
                <w:sz w:val="24"/>
                <w:szCs w:val="24"/>
                <w:lang w:eastAsia="hr-HR"/>
              </w:rPr>
              <w:t>zaokružiti)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E27A" w14:textId="77777777" w:rsidR="00967790" w:rsidRPr="00967790" w:rsidRDefault="00967790" w:rsidP="00967790">
            <w:pPr>
              <w:tabs>
                <w:tab w:val="left" w:pos="5400"/>
              </w:tabs>
              <w:rPr>
                <w:sz w:val="24"/>
                <w:szCs w:val="24"/>
                <w:lang w:eastAsia="hr-HR"/>
              </w:rPr>
            </w:pPr>
            <w:r w:rsidRPr="00967790">
              <w:rPr>
                <w:sz w:val="24"/>
                <w:szCs w:val="24"/>
                <w:lang w:eastAsia="hr-HR"/>
              </w:rPr>
              <w:t xml:space="preserve">a) Razredna svjedodžba: </w:t>
            </w:r>
          </w:p>
          <w:p w14:paraId="35BC593C" w14:textId="77777777" w:rsidR="00967790" w:rsidRPr="00967790" w:rsidRDefault="00967790" w:rsidP="00967790">
            <w:pPr>
              <w:tabs>
                <w:tab w:val="left" w:pos="5400"/>
              </w:tabs>
              <w:rPr>
                <w:sz w:val="24"/>
                <w:szCs w:val="24"/>
                <w:lang w:eastAsia="hr-HR"/>
              </w:rPr>
            </w:pPr>
            <w:r w:rsidRPr="00967790">
              <w:rPr>
                <w:sz w:val="24"/>
                <w:szCs w:val="24"/>
                <w:lang w:eastAsia="hr-HR"/>
              </w:rPr>
              <w:t xml:space="preserve">    1,  2,  3,  4  razreda</w:t>
            </w:r>
          </w:p>
          <w:p w14:paraId="15B81077" w14:textId="77777777" w:rsidR="00967790" w:rsidRPr="00967790" w:rsidRDefault="00967790" w:rsidP="00967790">
            <w:pPr>
              <w:tabs>
                <w:tab w:val="left" w:pos="5400"/>
              </w:tabs>
              <w:rPr>
                <w:sz w:val="24"/>
                <w:szCs w:val="24"/>
                <w:lang w:eastAsia="hr-HR"/>
              </w:rPr>
            </w:pPr>
            <w:r w:rsidRPr="00967790">
              <w:rPr>
                <w:sz w:val="24"/>
                <w:szCs w:val="24"/>
                <w:lang w:eastAsia="hr-HR"/>
              </w:rPr>
              <w:t xml:space="preserve">b) Svjedodžba o završnom    </w:t>
            </w:r>
          </w:p>
          <w:p w14:paraId="515C6B83" w14:textId="77777777" w:rsidR="00967790" w:rsidRPr="00967790" w:rsidRDefault="00967790" w:rsidP="00967790">
            <w:pPr>
              <w:tabs>
                <w:tab w:val="left" w:pos="5400"/>
              </w:tabs>
              <w:rPr>
                <w:sz w:val="24"/>
                <w:szCs w:val="24"/>
                <w:lang w:eastAsia="hr-HR"/>
              </w:rPr>
            </w:pPr>
            <w:r w:rsidRPr="00967790">
              <w:rPr>
                <w:sz w:val="24"/>
                <w:szCs w:val="24"/>
                <w:lang w:eastAsia="hr-HR"/>
              </w:rPr>
              <w:t xml:space="preserve">    ispitu</w:t>
            </w:r>
          </w:p>
        </w:tc>
      </w:tr>
      <w:tr w:rsidR="00967790" w:rsidRPr="00967790" w14:paraId="1D3CB716" w14:textId="77777777" w:rsidTr="00483A8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A68B" w14:textId="77777777" w:rsidR="00967790" w:rsidRPr="00967790" w:rsidRDefault="00967790" w:rsidP="00967790">
            <w:pPr>
              <w:tabs>
                <w:tab w:val="left" w:pos="5400"/>
              </w:tabs>
              <w:rPr>
                <w:sz w:val="24"/>
                <w:szCs w:val="24"/>
                <w:lang w:eastAsia="hr-HR"/>
              </w:rPr>
            </w:pPr>
            <w:r w:rsidRPr="00967790">
              <w:rPr>
                <w:sz w:val="24"/>
                <w:szCs w:val="24"/>
                <w:lang w:eastAsia="hr-HR"/>
              </w:rPr>
              <w:t>Svrha izdavanja svjedodžbe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6F77" w14:textId="77777777" w:rsidR="00967790" w:rsidRDefault="00967790" w:rsidP="00967790">
            <w:pPr>
              <w:tabs>
                <w:tab w:val="left" w:pos="5400"/>
              </w:tabs>
              <w:rPr>
                <w:sz w:val="24"/>
                <w:szCs w:val="24"/>
                <w:lang w:eastAsia="hr-HR"/>
              </w:rPr>
            </w:pPr>
          </w:p>
          <w:p w14:paraId="674A0207" w14:textId="2721C702" w:rsidR="00967790" w:rsidRPr="00967790" w:rsidRDefault="00967790" w:rsidP="00967790">
            <w:pPr>
              <w:tabs>
                <w:tab w:val="left" w:pos="5400"/>
              </w:tabs>
              <w:rPr>
                <w:sz w:val="24"/>
                <w:szCs w:val="24"/>
                <w:lang w:eastAsia="hr-HR"/>
              </w:rPr>
            </w:pPr>
          </w:p>
        </w:tc>
      </w:tr>
      <w:tr w:rsidR="00967790" w:rsidRPr="00967790" w14:paraId="75C1DAF3" w14:textId="77777777" w:rsidTr="00483A80">
        <w:tc>
          <w:tcPr>
            <w:tcW w:w="4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489A17" w14:textId="77777777" w:rsidR="00967790" w:rsidRPr="00967790" w:rsidRDefault="00967790" w:rsidP="00967790">
            <w:pPr>
              <w:tabs>
                <w:tab w:val="left" w:pos="5400"/>
              </w:tabs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C28B1" w14:textId="06558EED" w:rsidR="00144603" w:rsidRPr="00967790" w:rsidRDefault="00144603" w:rsidP="00967790">
            <w:pPr>
              <w:tabs>
                <w:tab w:val="left" w:pos="5400"/>
              </w:tabs>
              <w:rPr>
                <w:b/>
                <w:sz w:val="24"/>
                <w:szCs w:val="24"/>
                <w:lang w:eastAsia="hr-HR"/>
              </w:rPr>
            </w:pPr>
          </w:p>
        </w:tc>
      </w:tr>
      <w:tr w:rsidR="00967790" w:rsidRPr="00967790" w14:paraId="618D805B" w14:textId="77777777" w:rsidTr="00483A80">
        <w:tc>
          <w:tcPr>
            <w:tcW w:w="4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5DFBC6" w14:textId="77777777" w:rsidR="00967790" w:rsidRDefault="00967790" w:rsidP="00967790">
            <w:pPr>
              <w:tabs>
                <w:tab w:val="left" w:pos="5400"/>
              </w:tabs>
              <w:rPr>
                <w:b/>
                <w:sz w:val="24"/>
                <w:szCs w:val="24"/>
                <w:lang w:eastAsia="hr-HR"/>
              </w:rPr>
            </w:pPr>
          </w:p>
          <w:p w14:paraId="28F99583" w14:textId="057D34C4" w:rsidR="00144603" w:rsidRPr="00967790" w:rsidRDefault="00144603" w:rsidP="00967790">
            <w:pPr>
              <w:tabs>
                <w:tab w:val="left" w:pos="5400"/>
              </w:tabs>
              <w:rPr>
                <w:b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99889" w14:textId="77777777" w:rsidR="00967790" w:rsidRPr="00967790" w:rsidRDefault="00967790" w:rsidP="00967790">
            <w:pPr>
              <w:tabs>
                <w:tab w:val="left" w:pos="5400"/>
              </w:tabs>
              <w:rPr>
                <w:b/>
                <w:sz w:val="24"/>
                <w:szCs w:val="24"/>
                <w:lang w:eastAsia="hr-HR"/>
              </w:rPr>
            </w:pPr>
          </w:p>
        </w:tc>
      </w:tr>
      <w:tr w:rsidR="00967790" w:rsidRPr="00967790" w14:paraId="72118750" w14:textId="77777777" w:rsidTr="00483A80">
        <w:trPr>
          <w:trHeight w:val="192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0C8212EE" w14:textId="77777777" w:rsidR="00967790" w:rsidRPr="00967790" w:rsidRDefault="00967790" w:rsidP="00967790">
            <w:pPr>
              <w:tabs>
                <w:tab w:val="left" w:pos="5400"/>
              </w:tabs>
              <w:rPr>
                <w:b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51CEF34" w14:textId="76466427" w:rsidR="00967790" w:rsidRPr="00967790" w:rsidRDefault="00144603" w:rsidP="00967790">
            <w:pPr>
              <w:tabs>
                <w:tab w:val="left" w:pos="5400"/>
              </w:tabs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______________________________________________</w:t>
            </w:r>
          </w:p>
        </w:tc>
      </w:tr>
    </w:tbl>
    <w:p w14:paraId="2A0937D0" w14:textId="77777777" w:rsidR="00967790" w:rsidRPr="00967790" w:rsidRDefault="00967790" w:rsidP="00967790">
      <w:pPr>
        <w:tabs>
          <w:tab w:val="left" w:pos="5400"/>
        </w:tabs>
        <w:rPr>
          <w:sz w:val="24"/>
          <w:szCs w:val="24"/>
          <w:lang w:eastAsia="hr-HR"/>
        </w:rPr>
      </w:pPr>
      <w:r w:rsidRPr="00967790">
        <w:rPr>
          <w:sz w:val="24"/>
          <w:szCs w:val="24"/>
          <w:lang w:eastAsia="hr-HR"/>
        </w:rPr>
        <w:t xml:space="preserve">                                                                                                  (vlastoručni potpis)</w:t>
      </w:r>
    </w:p>
    <w:p w14:paraId="3EAEFC0E" w14:textId="77777777" w:rsidR="00967790" w:rsidRPr="00967790" w:rsidRDefault="00967790" w:rsidP="00967790">
      <w:pPr>
        <w:tabs>
          <w:tab w:val="left" w:pos="5400"/>
        </w:tabs>
        <w:rPr>
          <w:b/>
          <w:sz w:val="24"/>
          <w:szCs w:val="24"/>
          <w:lang w:eastAsia="hr-HR"/>
        </w:rPr>
      </w:pPr>
    </w:p>
    <w:p w14:paraId="5A088897" w14:textId="7E0A9D27" w:rsidR="00967790" w:rsidRPr="00967790" w:rsidRDefault="00967790" w:rsidP="00483A80">
      <w:pPr>
        <w:tabs>
          <w:tab w:val="left" w:pos="5400"/>
        </w:tabs>
        <w:ind w:left="-993" w:right="-1044"/>
        <w:rPr>
          <w:b/>
          <w:lang w:eastAsia="hr-HR"/>
        </w:rPr>
      </w:pPr>
      <w:r w:rsidRPr="00967790">
        <w:rPr>
          <w:b/>
          <w:sz w:val="24"/>
          <w:szCs w:val="24"/>
          <w:lang w:eastAsia="hr-HR"/>
        </w:rPr>
        <w:t>Važn</w:t>
      </w:r>
      <w:r w:rsidR="00483A80">
        <w:rPr>
          <w:b/>
          <w:sz w:val="24"/>
          <w:szCs w:val="24"/>
          <w:lang w:eastAsia="hr-HR"/>
        </w:rPr>
        <w:t>a</w:t>
      </w:r>
      <w:r w:rsidRPr="00967790">
        <w:rPr>
          <w:b/>
          <w:sz w:val="24"/>
          <w:szCs w:val="24"/>
          <w:lang w:eastAsia="hr-HR"/>
        </w:rPr>
        <w:t xml:space="preserve"> napomen</w:t>
      </w:r>
      <w:r w:rsidR="00483A80">
        <w:rPr>
          <w:b/>
          <w:sz w:val="24"/>
          <w:szCs w:val="24"/>
          <w:lang w:eastAsia="hr-HR"/>
        </w:rPr>
        <w:t>a</w:t>
      </w:r>
      <w:r w:rsidRPr="00967790">
        <w:rPr>
          <w:b/>
          <w:sz w:val="24"/>
          <w:szCs w:val="24"/>
          <w:lang w:eastAsia="hr-HR"/>
        </w:rPr>
        <w:t xml:space="preserve">:                                                                                                                                             </w:t>
      </w:r>
    </w:p>
    <w:p w14:paraId="146CEB17" w14:textId="2FADABC7" w:rsidR="00967790" w:rsidRPr="00967790" w:rsidRDefault="00967790" w:rsidP="00483A80">
      <w:pPr>
        <w:tabs>
          <w:tab w:val="left" w:pos="5400"/>
        </w:tabs>
        <w:ind w:left="-993" w:right="-1044"/>
        <w:jc w:val="both"/>
        <w:rPr>
          <w:lang w:eastAsia="hr-HR"/>
        </w:rPr>
      </w:pPr>
    </w:p>
    <w:p w14:paraId="318389DA" w14:textId="31CF938F" w:rsidR="00967790" w:rsidRPr="00483A80" w:rsidRDefault="00967790" w:rsidP="00483A80">
      <w:pPr>
        <w:tabs>
          <w:tab w:val="left" w:pos="5400"/>
        </w:tabs>
        <w:ind w:left="-993" w:right="-1044"/>
        <w:jc w:val="both"/>
        <w:rPr>
          <w:sz w:val="24"/>
          <w:szCs w:val="24"/>
          <w:lang w:eastAsia="hr-HR"/>
        </w:rPr>
      </w:pPr>
      <w:r w:rsidRPr="00483A80">
        <w:rPr>
          <w:sz w:val="24"/>
          <w:szCs w:val="24"/>
          <w:lang w:eastAsia="hr-HR"/>
        </w:rPr>
        <w:t xml:space="preserve">Sukladno čl. 155. Zakona o općem upravnom postupku (NN 47/09), duplikat se izdaje </w:t>
      </w:r>
      <w:r w:rsidRPr="00483A80">
        <w:rPr>
          <w:b/>
          <w:sz w:val="24"/>
          <w:szCs w:val="24"/>
          <w:lang w:eastAsia="hr-HR"/>
        </w:rPr>
        <w:t>u roku od 15 dana</w:t>
      </w:r>
      <w:r w:rsidRPr="00483A80">
        <w:rPr>
          <w:sz w:val="24"/>
          <w:szCs w:val="24"/>
          <w:lang w:eastAsia="hr-HR"/>
        </w:rPr>
        <w:t xml:space="preserve">   od d</w:t>
      </w:r>
      <w:r w:rsidR="00483A80">
        <w:rPr>
          <w:sz w:val="24"/>
          <w:szCs w:val="24"/>
          <w:lang w:eastAsia="hr-HR"/>
        </w:rPr>
        <w:t>ana podnošenja urednog zahtjeva.</w:t>
      </w:r>
    </w:p>
    <w:p w14:paraId="0010A5C6" w14:textId="77777777" w:rsidR="00C12C5B" w:rsidRPr="00D107E9" w:rsidRDefault="00C12C5B" w:rsidP="008068A2">
      <w:pPr>
        <w:ind w:left="-284" w:right="-335"/>
        <w:jc w:val="both"/>
        <w:rPr>
          <w:sz w:val="24"/>
          <w:szCs w:val="24"/>
        </w:rPr>
      </w:pPr>
    </w:p>
    <w:sectPr w:rsidR="00C12C5B" w:rsidRPr="00D107E9" w:rsidSect="00967790">
      <w:headerReference w:type="default" r:id="rId7"/>
      <w:pgSz w:w="11906" w:h="16838" w:code="9"/>
      <w:pgMar w:top="2552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35CBE" w14:textId="77777777" w:rsidR="00087283" w:rsidRDefault="00087283">
      <w:r>
        <w:separator/>
      </w:r>
    </w:p>
  </w:endnote>
  <w:endnote w:type="continuationSeparator" w:id="0">
    <w:p w14:paraId="71210367" w14:textId="77777777" w:rsidR="00087283" w:rsidRDefault="0008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arendon L2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3173" w14:textId="77777777" w:rsidR="00087283" w:rsidRDefault="00087283">
      <w:r>
        <w:separator/>
      </w:r>
    </w:p>
  </w:footnote>
  <w:footnote w:type="continuationSeparator" w:id="0">
    <w:p w14:paraId="3982167C" w14:textId="77777777" w:rsidR="00087283" w:rsidRDefault="00087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87A1" w14:textId="1BCCFDD6" w:rsidR="00370C7B" w:rsidRDefault="00803F53" w:rsidP="00967790">
    <w:pPr>
      <w:ind w:left="-709" w:right="-760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787A6" wp14:editId="2BA787A7">
              <wp:simplePos x="0" y="0"/>
              <wp:positionH relativeFrom="column">
                <wp:posOffset>3810635</wp:posOffset>
              </wp:positionH>
              <wp:positionV relativeFrom="paragraph">
                <wp:posOffset>351790</wp:posOffset>
              </wp:positionV>
              <wp:extent cx="2300605" cy="831850"/>
              <wp:effectExtent l="635" t="0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605" cy="831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787B1" w14:textId="77777777" w:rsidR="00370C7B" w:rsidRPr="00370C7B" w:rsidRDefault="00087283" w:rsidP="00370C7B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E0F7A" w:rsidRPr="00F8075B">
                              <w:rPr>
                                <w:rStyle w:val="Hiperveza"/>
                                <w:sz w:val="18"/>
                                <w:szCs w:val="18"/>
                              </w:rPr>
                              <w:t>http://www.zts-moravice.hr</w:t>
                            </w:r>
                          </w:hyperlink>
                          <w:r w:rsidR="00370C7B" w:rsidRPr="00370C7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BA787B2" w14:textId="77777777" w:rsidR="00370C7B" w:rsidRPr="00370C7B" w:rsidRDefault="00370C7B" w:rsidP="00370C7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70C7B">
                            <w:rPr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2" w:history="1">
                            <w:r w:rsidR="00EE0F7A" w:rsidRPr="00F8075B">
                              <w:rPr>
                                <w:rStyle w:val="Hiperveza"/>
                                <w:sz w:val="18"/>
                                <w:szCs w:val="18"/>
                              </w:rPr>
                              <w:t>zts@zts-moravice.hr</w:t>
                            </w:r>
                          </w:hyperlink>
                        </w:p>
                        <w:p w14:paraId="2BA787B3" w14:textId="77777777" w:rsidR="00370C7B" w:rsidRPr="00875D83" w:rsidRDefault="00875D83" w:rsidP="00370C7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MB 3737438, OIB: </w:t>
                          </w:r>
                          <w:r w:rsidRPr="00875D83">
                            <w:rPr>
                              <w:sz w:val="18"/>
                              <w:szCs w:val="18"/>
                            </w:rPr>
                            <w:t>56622635798</w:t>
                          </w:r>
                        </w:p>
                        <w:p w14:paraId="2BA787B4" w14:textId="77777777" w:rsidR="00370C7B" w:rsidRDefault="00EE0F7A" w:rsidP="00370C7B">
                          <w:r>
                            <w:rPr>
                              <w:sz w:val="18"/>
                              <w:szCs w:val="18"/>
                            </w:rPr>
                            <w:t>IBAN</w:t>
                          </w:r>
                          <w:r w:rsidR="00370C7B" w:rsidRPr="00370C7B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HR15</w:t>
                          </w:r>
                          <w:r w:rsidR="00370C7B" w:rsidRPr="00370C7B">
                            <w:rPr>
                              <w:sz w:val="18"/>
                              <w:szCs w:val="18"/>
                            </w:rPr>
                            <w:t>24020061100110902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787A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00.05pt;margin-top:27.7pt;width:181.15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" stroked="f">
              <v:textbox>
                <w:txbxContent>
                  <w:p w14:paraId="2BA787B1" w14:textId="77777777" w:rsidR="00370C7B" w:rsidRPr="00370C7B" w:rsidRDefault="00087283" w:rsidP="00370C7B">
                    <w:pPr>
                      <w:rPr>
                        <w:sz w:val="18"/>
                        <w:szCs w:val="18"/>
                      </w:rPr>
                    </w:pPr>
                    <w:hyperlink r:id="rId3" w:history="1">
                      <w:r w:rsidR="00EE0F7A" w:rsidRPr="00F8075B">
                        <w:rPr>
                          <w:rStyle w:val="Hiperveza"/>
                          <w:sz w:val="18"/>
                          <w:szCs w:val="18"/>
                        </w:rPr>
                        <w:t>http://www.zts-moravice.hr</w:t>
                      </w:r>
                    </w:hyperlink>
                    <w:r w:rsidR="00370C7B" w:rsidRPr="00370C7B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14:paraId="2BA787B2" w14:textId="77777777" w:rsidR="00370C7B" w:rsidRPr="00370C7B" w:rsidRDefault="00370C7B" w:rsidP="00370C7B">
                    <w:pPr>
                      <w:rPr>
                        <w:sz w:val="18"/>
                        <w:szCs w:val="18"/>
                      </w:rPr>
                    </w:pPr>
                    <w:r w:rsidRPr="00370C7B">
                      <w:rPr>
                        <w:sz w:val="18"/>
                        <w:szCs w:val="18"/>
                      </w:rPr>
                      <w:t xml:space="preserve">e-mail: </w:t>
                    </w:r>
                    <w:hyperlink r:id="rId4" w:history="1">
                      <w:r w:rsidR="00EE0F7A" w:rsidRPr="00F8075B">
                        <w:rPr>
                          <w:rStyle w:val="Hiperveza"/>
                          <w:sz w:val="18"/>
                          <w:szCs w:val="18"/>
                        </w:rPr>
                        <w:t>zts@zts-moravice.hr</w:t>
                      </w:r>
                    </w:hyperlink>
                  </w:p>
                  <w:p w14:paraId="2BA787B3" w14:textId="77777777" w:rsidR="00370C7B" w:rsidRPr="00875D83" w:rsidRDefault="00875D83" w:rsidP="00370C7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MB 3737438, OIB: </w:t>
                    </w:r>
                    <w:r w:rsidRPr="00875D83">
                      <w:rPr>
                        <w:sz w:val="18"/>
                        <w:szCs w:val="18"/>
                      </w:rPr>
                      <w:t>56622635798</w:t>
                    </w:r>
                  </w:p>
                  <w:p w14:paraId="2BA787B4" w14:textId="77777777" w:rsidR="00370C7B" w:rsidRDefault="00EE0F7A" w:rsidP="00370C7B">
                    <w:r>
                      <w:rPr>
                        <w:sz w:val="18"/>
                        <w:szCs w:val="18"/>
                      </w:rPr>
                      <w:t>IBAN</w:t>
                    </w:r>
                    <w:r w:rsidR="00370C7B" w:rsidRPr="00370C7B">
                      <w:rPr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sz w:val="18"/>
                        <w:szCs w:val="18"/>
                      </w:rPr>
                      <w:t>HR15</w:t>
                    </w:r>
                    <w:r w:rsidR="00370C7B" w:rsidRPr="00370C7B">
                      <w:rPr>
                        <w:sz w:val="18"/>
                        <w:szCs w:val="18"/>
                      </w:rPr>
                      <w:t>24020061100110902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A787A8" wp14:editId="2BA787A9">
              <wp:simplePos x="0" y="0"/>
              <wp:positionH relativeFrom="column">
                <wp:posOffset>2421890</wp:posOffset>
              </wp:positionH>
              <wp:positionV relativeFrom="paragraph">
                <wp:posOffset>364490</wp:posOffset>
              </wp:positionV>
              <wp:extent cx="1143000" cy="571500"/>
              <wp:effectExtent l="2540" t="254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787B5" w14:textId="77777777" w:rsidR="00370C7B" w:rsidRDefault="00370C7B" w:rsidP="00370C7B">
                          <w:r>
                            <w:t>tel. 051 / 877 118</w:t>
                          </w:r>
                        </w:p>
                        <w:p w14:paraId="2BA787B6" w14:textId="77777777" w:rsidR="00370C7B" w:rsidRDefault="00370C7B" w:rsidP="00370C7B">
                          <w:r>
                            <w:t xml:space="preserve">      051 / 877 458</w:t>
                          </w:r>
                        </w:p>
                        <w:p w14:paraId="2BA787B7" w14:textId="77777777" w:rsidR="00370C7B" w:rsidRDefault="00370C7B" w:rsidP="00370C7B">
                          <w:r>
                            <w:t>fax. 051 / 877 523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A787A8" id="Text Box 4" o:spid="_x0000_s1027" type="#_x0000_t202" style="position:absolute;left:0;text-align:left;margin-left:190.7pt;margin-top:28.7pt;width:9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" stroked="f">
              <v:textbox>
                <w:txbxContent>
                  <w:p w14:paraId="2BA787B5" w14:textId="77777777" w:rsidR="00370C7B" w:rsidRDefault="00370C7B" w:rsidP="00370C7B">
                    <w:r>
                      <w:t>tel. 051 / 877 118</w:t>
                    </w:r>
                  </w:p>
                  <w:p w14:paraId="2BA787B6" w14:textId="77777777" w:rsidR="00370C7B" w:rsidRDefault="00370C7B" w:rsidP="00370C7B">
                    <w:r>
                      <w:t xml:space="preserve">      051 / 877 458</w:t>
                    </w:r>
                  </w:p>
                  <w:p w14:paraId="2BA787B7" w14:textId="77777777" w:rsidR="00370C7B" w:rsidRDefault="00370C7B" w:rsidP="00370C7B">
                    <w:r>
                      <w:t>fax. 051 / 877 523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BA787AA" wp14:editId="2BA787AB">
              <wp:simplePos x="0" y="0"/>
              <wp:positionH relativeFrom="column">
                <wp:posOffset>967740</wp:posOffset>
              </wp:positionH>
              <wp:positionV relativeFrom="paragraph">
                <wp:posOffset>408940</wp:posOffset>
              </wp:positionV>
              <wp:extent cx="1257300" cy="571500"/>
              <wp:effectExtent l="0" t="0" r="381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787B8" w14:textId="77777777" w:rsidR="00370C7B" w:rsidRDefault="00370C7B" w:rsidP="00370C7B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Školska 2</w:t>
                          </w:r>
                          <w:r>
                            <w:rPr>
                              <w:sz w:val="28"/>
                              <w:vertAlign w:val="superscript"/>
                            </w:rPr>
                            <w:t>a</w:t>
                          </w:r>
                        </w:p>
                        <w:p w14:paraId="2BA787B9" w14:textId="77777777" w:rsidR="00370C7B" w:rsidRDefault="00370C7B" w:rsidP="00370C7B">
                          <w:r>
                            <w:rPr>
                              <w:sz w:val="24"/>
                            </w:rPr>
                            <w:t>51325 Moravice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A787AA" id="Text Box 1" o:spid="_x0000_s1028" type="#_x0000_t202" style="position:absolute;left:0;text-align:left;margin-left:76.2pt;margin-top:32.2pt;width:99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" stroked="f">
              <v:textbox>
                <w:txbxContent>
                  <w:p w14:paraId="2BA787B8" w14:textId="77777777" w:rsidR="00370C7B" w:rsidRDefault="00370C7B" w:rsidP="00370C7B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Školska 2</w:t>
                    </w:r>
                    <w:r>
                      <w:rPr>
                        <w:sz w:val="28"/>
                        <w:vertAlign w:val="superscript"/>
                      </w:rPr>
                      <w:t>a</w:t>
                    </w:r>
                  </w:p>
                  <w:p w14:paraId="2BA787B9" w14:textId="77777777" w:rsidR="00370C7B" w:rsidRDefault="00370C7B" w:rsidP="00370C7B">
                    <w:r>
                      <w:rPr>
                        <w:sz w:val="24"/>
                      </w:rPr>
                      <w:t>51325 Moravice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A787AC" wp14:editId="2BA787AD">
              <wp:simplePos x="0" y="0"/>
              <wp:positionH relativeFrom="column">
                <wp:posOffset>-403860</wp:posOffset>
              </wp:positionH>
              <wp:positionV relativeFrom="paragraph">
                <wp:posOffset>1031240</wp:posOffset>
              </wp:positionV>
              <wp:extent cx="6172200" cy="0"/>
              <wp:effectExtent l="24765" t="21590" r="22860" b="2603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9C1AE9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8pt,81.2pt" to="454.2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" strokeweight="3pt">
              <v:stroke linestyle="thinThin"/>
            </v:line>
          </w:pict>
        </mc:Fallback>
      </mc:AlternateContent>
    </w:r>
    <w:r w:rsidR="00370C7B">
      <w:rPr>
        <w:noProof/>
      </w:rPr>
      <w:br/>
    </w:r>
    <w:r w:rsidR="00370C7B">
      <w:rPr>
        <w:noProof/>
      </w:rPr>
      <w:br/>
    </w:r>
    <w:r w:rsidR="00370C7B">
      <w:rPr>
        <w:noProof/>
      </w:rPr>
      <w:br/>
    </w:r>
    <w:r w:rsidR="00CC5A7B">
      <w:rPr>
        <w:noProof/>
        <w:sz w:val="24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BA787AE" wp14:editId="4B217DCC">
              <wp:simplePos x="0" y="0"/>
              <wp:positionH relativeFrom="column">
                <wp:posOffset>1310640</wp:posOffset>
              </wp:positionH>
              <wp:positionV relativeFrom="paragraph">
                <wp:posOffset>-111760</wp:posOffset>
              </wp:positionV>
              <wp:extent cx="4114800" cy="457200"/>
              <wp:effectExtent l="15240" t="12065" r="13335" b="6985"/>
              <wp:wrapNone/>
              <wp:docPr id="6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114800" cy="4572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7E5EA5A" w14:textId="77777777" w:rsidR="00CC5A7B" w:rsidRDefault="00CC5A7B" w:rsidP="00CC5A7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larendon L2" w:hAnsi="Clarendon L2"/>
                              <w:b/>
                              <w:bCs/>
                              <w:color w:val="969696"/>
                              <w:sz w:val="36"/>
                              <w:szCs w:val="36"/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Željeznička tehnička škola  Moravice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A787AE" id="WordArt 3" o:spid="_x0000_s1029" type="#_x0000_t202" style="position:absolute;left:0;text-align:left;margin-left:103.2pt;margin-top:-8.8pt;width:32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" o:allowincell="f" filled="f" stroked="f">
              <o:lock v:ext="edit" shapetype="t"/>
              <v:textbox style="mso-fit-shape-to-text:t">
                <w:txbxContent>
                  <w:p w14:paraId="67E5EA5A" w14:textId="77777777" w:rsidR="00CC5A7B" w:rsidRDefault="00CC5A7B" w:rsidP="00CC5A7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larendon L2" w:hAnsi="Clarendon L2"/>
                        <w:b/>
                        <w:bCs/>
                        <w:color w:val="969696"/>
                        <w:sz w:val="36"/>
                        <w:szCs w:val="36"/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Željeznička tehnička škola  Moravice</w:t>
                    </w:r>
                  </w:p>
                </w:txbxContent>
              </v:textbox>
            </v:shape>
          </w:pict>
        </mc:Fallback>
      </mc:AlternateContent>
    </w:r>
    <w:r w:rsidR="00854204">
      <w:rPr>
        <w:noProof/>
        <w:sz w:val="24"/>
        <w:lang w:eastAsia="hr-HR"/>
      </w:rPr>
      <w:drawing>
        <wp:anchor distT="0" distB="0" distL="114300" distR="114300" simplePos="0" relativeHeight="251656192" behindDoc="0" locked="0" layoutInCell="0" allowOverlap="1" wp14:anchorId="2BA787AF" wp14:editId="2BA787B0">
          <wp:simplePos x="0" y="0"/>
          <wp:positionH relativeFrom="column">
            <wp:posOffset>-226695</wp:posOffset>
          </wp:positionH>
          <wp:positionV relativeFrom="paragraph">
            <wp:posOffset>-274320</wp:posOffset>
          </wp:positionV>
          <wp:extent cx="1097280" cy="1097280"/>
          <wp:effectExtent l="19050" t="0" r="7620" b="0"/>
          <wp:wrapTopAndBottom/>
          <wp:docPr id="11" name="Slika 11" descr="ZTS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TS-amblem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85CD4"/>
    <w:multiLevelType w:val="hybridMultilevel"/>
    <w:tmpl w:val="B2AACF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523EF"/>
    <w:multiLevelType w:val="hybridMultilevel"/>
    <w:tmpl w:val="A502D018"/>
    <w:lvl w:ilvl="0" w:tplc="8C1E04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A45301"/>
    <w:multiLevelType w:val="hybridMultilevel"/>
    <w:tmpl w:val="F5EA9B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FA5087"/>
    <w:multiLevelType w:val="hybridMultilevel"/>
    <w:tmpl w:val="47F4A7A6"/>
    <w:lvl w:ilvl="0" w:tplc="35242D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458E6"/>
    <w:multiLevelType w:val="hybridMultilevel"/>
    <w:tmpl w:val="8E8E5C4A"/>
    <w:lvl w:ilvl="0" w:tplc="35242D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F203A"/>
    <w:multiLevelType w:val="hybridMultilevel"/>
    <w:tmpl w:val="ACE2C87E"/>
    <w:lvl w:ilvl="0" w:tplc="35242D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81438"/>
    <w:multiLevelType w:val="hybridMultilevel"/>
    <w:tmpl w:val="73C0EB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DC"/>
    <w:rsid w:val="00046EC9"/>
    <w:rsid w:val="0006583B"/>
    <w:rsid w:val="00087283"/>
    <w:rsid w:val="00097C26"/>
    <w:rsid w:val="000D5198"/>
    <w:rsid w:val="0011115E"/>
    <w:rsid w:val="001209C9"/>
    <w:rsid w:val="00144603"/>
    <w:rsid w:val="00162A28"/>
    <w:rsid w:val="001B67D1"/>
    <w:rsid w:val="00265325"/>
    <w:rsid w:val="00270E6C"/>
    <w:rsid w:val="00313420"/>
    <w:rsid w:val="003415E7"/>
    <w:rsid w:val="00350FDC"/>
    <w:rsid w:val="00370C7B"/>
    <w:rsid w:val="0043185F"/>
    <w:rsid w:val="00483A80"/>
    <w:rsid w:val="00486962"/>
    <w:rsid w:val="00495610"/>
    <w:rsid w:val="004E1921"/>
    <w:rsid w:val="004F11C1"/>
    <w:rsid w:val="005557CA"/>
    <w:rsid w:val="0057622A"/>
    <w:rsid w:val="00580B26"/>
    <w:rsid w:val="005B6C60"/>
    <w:rsid w:val="0063032B"/>
    <w:rsid w:val="006D6F8F"/>
    <w:rsid w:val="0071430B"/>
    <w:rsid w:val="00734797"/>
    <w:rsid w:val="007D051F"/>
    <w:rsid w:val="00803F53"/>
    <w:rsid w:val="008068A2"/>
    <w:rsid w:val="008103BB"/>
    <w:rsid w:val="00843777"/>
    <w:rsid w:val="00854204"/>
    <w:rsid w:val="00875D83"/>
    <w:rsid w:val="00877BEC"/>
    <w:rsid w:val="00881EC9"/>
    <w:rsid w:val="008D06DB"/>
    <w:rsid w:val="008F04FA"/>
    <w:rsid w:val="00905E81"/>
    <w:rsid w:val="009061B7"/>
    <w:rsid w:val="00967790"/>
    <w:rsid w:val="009B08BA"/>
    <w:rsid w:val="009F7564"/>
    <w:rsid w:val="00A1256E"/>
    <w:rsid w:val="00A33C55"/>
    <w:rsid w:val="00AC5A35"/>
    <w:rsid w:val="00AF576E"/>
    <w:rsid w:val="00B60D62"/>
    <w:rsid w:val="00B611E9"/>
    <w:rsid w:val="00B81C68"/>
    <w:rsid w:val="00BB7894"/>
    <w:rsid w:val="00BD40CD"/>
    <w:rsid w:val="00C12C5B"/>
    <w:rsid w:val="00C66E41"/>
    <w:rsid w:val="00CC5A7B"/>
    <w:rsid w:val="00D107E9"/>
    <w:rsid w:val="00D546A1"/>
    <w:rsid w:val="00D74506"/>
    <w:rsid w:val="00D866A7"/>
    <w:rsid w:val="00D96EC5"/>
    <w:rsid w:val="00DB6483"/>
    <w:rsid w:val="00E70D52"/>
    <w:rsid w:val="00EE0F7A"/>
    <w:rsid w:val="00EE2656"/>
    <w:rsid w:val="00F11F1F"/>
    <w:rsid w:val="00F129E8"/>
    <w:rsid w:val="00F423DC"/>
    <w:rsid w:val="00F568A0"/>
    <w:rsid w:val="00F82C73"/>
    <w:rsid w:val="00FA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A78780"/>
  <w15:docId w15:val="{49BBC22B-E7F6-4178-BB98-F6B7D982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0B26"/>
    <w:rPr>
      <w:lang w:eastAsia="en-US"/>
    </w:rPr>
  </w:style>
  <w:style w:type="paragraph" w:styleId="Naslov1">
    <w:name w:val="heading 1"/>
    <w:basedOn w:val="Normal"/>
    <w:next w:val="Normal"/>
    <w:qFormat/>
    <w:rsid w:val="00580B26"/>
    <w:pPr>
      <w:keepNext/>
      <w:jc w:val="center"/>
      <w:outlineLvl w:val="0"/>
    </w:pPr>
    <w:rPr>
      <w:rFonts w:ascii="Arial" w:hAnsi="Arial" w:cs="Arial"/>
      <w:b/>
      <w:spacing w:val="20"/>
      <w:sz w:val="38"/>
    </w:rPr>
  </w:style>
  <w:style w:type="paragraph" w:styleId="Naslov2">
    <w:name w:val="heading 2"/>
    <w:basedOn w:val="Normal"/>
    <w:next w:val="Normal"/>
    <w:qFormat/>
    <w:rsid w:val="00580B26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lokteksta">
    <w:name w:val="Block Text"/>
    <w:basedOn w:val="Normal"/>
    <w:rsid w:val="00580B26"/>
    <w:pPr>
      <w:ind w:left="-567" w:right="-760" w:firstLine="425"/>
    </w:pPr>
    <w:rPr>
      <w:b/>
      <w:bCs/>
      <w:noProof/>
      <w:sz w:val="24"/>
      <w:lang w:val="en-US"/>
    </w:rPr>
  </w:style>
  <w:style w:type="character" w:styleId="Hiperveza">
    <w:name w:val="Hyperlink"/>
    <w:basedOn w:val="Zadanifontodlomka"/>
    <w:rsid w:val="00580B26"/>
    <w:rPr>
      <w:color w:val="0000FF"/>
      <w:u w:val="single"/>
    </w:rPr>
  </w:style>
  <w:style w:type="character" w:styleId="SlijeenaHiperveza">
    <w:name w:val="FollowedHyperlink"/>
    <w:basedOn w:val="Zadanifontodlomka"/>
    <w:rsid w:val="00580B26"/>
    <w:rPr>
      <w:color w:val="800080"/>
      <w:u w:val="single"/>
    </w:rPr>
  </w:style>
  <w:style w:type="paragraph" w:styleId="Zaglavlje">
    <w:name w:val="header"/>
    <w:basedOn w:val="Normal"/>
    <w:rsid w:val="00370C7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0C7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ts-moravice.hr" TargetMode="External"/><Relationship Id="rId2" Type="http://schemas.openxmlformats.org/officeDocument/2006/relationships/hyperlink" Target="mailto:zts@zts-moravice.hr" TargetMode="External"/><Relationship Id="rId1" Type="http://schemas.openxmlformats.org/officeDocument/2006/relationships/hyperlink" Target="http://www.zts-moravice.hr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zts@zts-moravice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k\AppData\Local\Temp\logo-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logo-1</Template>
  <TotalTime>14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ZTS Moravice</Company>
  <LinksUpToDate>false</LinksUpToDate>
  <CharactersWithSpaces>1284</CharactersWithSpaces>
  <SharedDoc>false</SharedDoc>
  <HLinks>
    <vt:vector size="12" baseType="variant">
      <vt:variant>
        <vt:i4>3407949</vt:i4>
      </vt:variant>
      <vt:variant>
        <vt:i4>3</vt:i4>
      </vt:variant>
      <vt:variant>
        <vt:i4>0</vt:i4>
      </vt:variant>
      <vt:variant>
        <vt:i4>5</vt:i4>
      </vt:variant>
      <vt:variant>
        <vt:lpwstr>mailto:zts@zts-moravice.hr</vt:lpwstr>
      </vt:variant>
      <vt:variant>
        <vt:lpwstr/>
      </vt:variant>
      <vt:variant>
        <vt:i4>7602275</vt:i4>
      </vt:variant>
      <vt:variant>
        <vt:i4>0</vt:i4>
      </vt:variant>
      <vt:variant>
        <vt:i4>0</vt:i4>
      </vt:variant>
      <vt:variant>
        <vt:i4>5</vt:i4>
      </vt:variant>
      <vt:variant>
        <vt:lpwstr>http://www.zts-moravice.hr/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Goran Vučinić</cp:lastModifiedBy>
  <cp:revision>10</cp:revision>
  <cp:lastPrinted>2015-05-11T09:47:00Z</cp:lastPrinted>
  <dcterms:created xsi:type="dcterms:W3CDTF">2021-09-24T10:23:00Z</dcterms:created>
  <dcterms:modified xsi:type="dcterms:W3CDTF">2022-05-24T05:53:00Z</dcterms:modified>
</cp:coreProperties>
</file>