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E323" w14:textId="690172C8" w:rsidR="00A32179" w:rsidRDefault="00A32179" w:rsidP="00BE7C9F">
      <w:pPr>
        <w:tabs>
          <w:tab w:val="left" w:pos="6330"/>
        </w:tabs>
        <w:spacing w:line="276" w:lineRule="auto"/>
        <w:jc w:val="both"/>
        <w:rPr>
          <w:sz w:val="24"/>
          <w:szCs w:val="24"/>
        </w:rPr>
      </w:pPr>
    </w:p>
    <w:p w14:paraId="779D59DD" w14:textId="6A8D731C" w:rsidR="005663CD" w:rsidRDefault="005663CD" w:rsidP="005663CD">
      <w:pPr>
        <w:rPr>
          <w:sz w:val="24"/>
          <w:szCs w:val="24"/>
        </w:rPr>
      </w:pPr>
    </w:p>
    <w:p w14:paraId="3DFCE615" w14:textId="34812FFB" w:rsidR="005663CD" w:rsidRDefault="004C2B98" w:rsidP="004C2B98">
      <w:pPr>
        <w:jc w:val="center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OBRAZAC ZA PRIJAVU KANDIDATA</w:t>
      </w:r>
    </w:p>
    <w:p w14:paraId="5B1A6D53" w14:textId="1FE0EB63" w:rsidR="00090973" w:rsidRDefault="00090973" w:rsidP="004C2B98">
      <w:pPr>
        <w:jc w:val="center"/>
        <w:rPr>
          <w:sz w:val="24"/>
          <w:szCs w:val="24"/>
          <w:lang w:eastAsia="hr-HR"/>
        </w:rPr>
      </w:pPr>
    </w:p>
    <w:p w14:paraId="12B2ED77" w14:textId="754CA00E" w:rsidR="00090973" w:rsidRDefault="00090973" w:rsidP="004C2B98">
      <w:pPr>
        <w:jc w:val="center"/>
        <w:rPr>
          <w:sz w:val="24"/>
          <w:szCs w:val="24"/>
          <w:lang w:eastAsia="hr-HR"/>
        </w:rPr>
      </w:pPr>
    </w:p>
    <w:p w14:paraId="17A53146" w14:textId="169CD7E8" w:rsidR="00090973" w:rsidRDefault="00090973" w:rsidP="00090973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Ime i prezime kandidata: ____________________________________________________ </w:t>
      </w:r>
    </w:p>
    <w:p w14:paraId="4A18E2FE" w14:textId="69E2CE54" w:rsidR="00090973" w:rsidRDefault="00090973" w:rsidP="00090973">
      <w:pPr>
        <w:jc w:val="both"/>
        <w:rPr>
          <w:sz w:val="24"/>
          <w:szCs w:val="24"/>
          <w:lang w:eastAsia="hr-HR"/>
        </w:rPr>
      </w:pPr>
    </w:p>
    <w:p w14:paraId="3D126CDE" w14:textId="33D1EBE9" w:rsidR="000422C0" w:rsidRDefault="000422C0" w:rsidP="00090973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OIB kandidata: _____________________________  </w:t>
      </w:r>
    </w:p>
    <w:p w14:paraId="17542549" w14:textId="77777777" w:rsidR="000422C0" w:rsidRDefault="000422C0" w:rsidP="00090973">
      <w:pPr>
        <w:jc w:val="both"/>
        <w:rPr>
          <w:sz w:val="24"/>
          <w:szCs w:val="24"/>
          <w:lang w:eastAsia="hr-HR"/>
        </w:rPr>
      </w:pPr>
    </w:p>
    <w:p w14:paraId="3401E181" w14:textId="286BE232" w:rsidR="00090973" w:rsidRDefault="00090973" w:rsidP="00090973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Naziv programa prekvalifikacije koji želi upisati: ________________________________    </w:t>
      </w:r>
    </w:p>
    <w:p w14:paraId="48CEF25D" w14:textId="4634B2F3" w:rsidR="00090973" w:rsidRDefault="00090973" w:rsidP="00090973">
      <w:pPr>
        <w:jc w:val="both"/>
        <w:rPr>
          <w:sz w:val="24"/>
          <w:szCs w:val="24"/>
          <w:lang w:eastAsia="hr-HR"/>
        </w:rPr>
      </w:pPr>
    </w:p>
    <w:p w14:paraId="6EC1F3F5" w14:textId="21B8FC7C" w:rsidR="00090973" w:rsidRDefault="00090973" w:rsidP="00090973">
      <w:pPr>
        <w:jc w:val="both"/>
        <w:rPr>
          <w:sz w:val="24"/>
          <w:szCs w:val="24"/>
          <w:lang w:eastAsia="hr-HR"/>
        </w:rPr>
      </w:pPr>
    </w:p>
    <w:p w14:paraId="50BAEBE6" w14:textId="5978C473" w:rsidR="00090973" w:rsidRDefault="00090973" w:rsidP="00090973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________________________________________________________________________    </w:t>
      </w:r>
    </w:p>
    <w:p w14:paraId="3612EA02" w14:textId="77777777" w:rsidR="00090973" w:rsidRDefault="00090973" w:rsidP="00090973">
      <w:pPr>
        <w:jc w:val="both"/>
        <w:rPr>
          <w:sz w:val="24"/>
          <w:szCs w:val="24"/>
          <w:lang w:eastAsia="hr-HR"/>
        </w:rPr>
      </w:pPr>
    </w:p>
    <w:p w14:paraId="046E1040" w14:textId="0D7221B3" w:rsidR="00090973" w:rsidRDefault="00090973" w:rsidP="00090973">
      <w:pPr>
        <w:jc w:val="both"/>
        <w:rPr>
          <w:sz w:val="24"/>
          <w:szCs w:val="24"/>
          <w:lang w:eastAsia="hr-HR"/>
        </w:rPr>
      </w:pPr>
    </w:p>
    <w:p w14:paraId="6E837736" w14:textId="6BE843C1" w:rsidR="00090973" w:rsidRDefault="00090973" w:rsidP="00090973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Adresa stanovanja: ________________________________________________________</w:t>
      </w:r>
    </w:p>
    <w:p w14:paraId="57EF867E" w14:textId="3454455A" w:rsidR="00090973" w:rsidRDefault="00815772" w:rsidP="00090973">
      <w:pPr>
        <w:jc w:val="both"/>
        <w:rPr>
          <w:sz w:val="22"/>
          <w:szCs w:val="22"/>
          <w:lang w:eastAsia="hr-HR"/>
        </w:rPr>
      </w:pPr>
      <w:r>
        <w:rPr>
          <w:sz w:val="24"/>
          <w:szCs w:val="24"/>
          <w:lang w:eastAsia="hr-HR"/>
        </w:rPr>
        <w:t xml:space="preserve">                                   </w:t>
      </w:r>
      <w:r w:rsidR="00670F0C">
        <w:rPr>
          <w:sz w:val="24"/>
          <w:szCs w:val="24"/>
          <w:lang w:eastAsia="hr-HR"/>
        </w:rPr>
        <w:t xml:space="preserve">                  </w:t>
      </w:r>
      <w:r>
        <w:rPr>
          <w:sz w:val="24"/>
          <w:szCs w:val="24"/>
          <w:lang w:eastAsia="hr-HR"/>
        </w:rPr>
        <w:t xml:space="preserve"> </w:t>
      </w:r>
      <w:r>
        <w:rPr>
          <w:sz w:val="22"/>
          <w:szCs w:val="22"/>
          <w:lang w:eastAsia="hr-HR"/>
        </w:rPr>
        <w:t>(</w:t>
      </w:r>
      <w:r w:rsidR="00670F0C">
        <w:rPr>
          <w:sz w:val="22"/>
          <w:szCs w:val="22"/>
          <w:lang w:eastAsia="hr-HR"/>
        </w:rPr>
        <w:t>ulica i broj,  poštanski broj,  mjesto)</w:t>
      </w:r>
    </w:p>
    <w:p w14:paraId="1FF54B97" w14:textId="77777777" w:rsidR="00670F0C" w:rsidRPr="00815772" w:rsidRDefault="00670F0C" w:rsidP="00090973">
      <w:pPr>
        <w:jc w:val="both"/>
        <w:rPr>
          <w:sz w:val="22"/>
          <w:szCs w:val="22"/>
          <w:lang w:eastAsia="hr-HR"/>
        </w:rPr>
      </w:pPr>
    </w:p>
    <w:p w14:paraId="09E3B5C0" w14:textId="17DC9A32" w:rsidR="00090973" w:rsidRDefault="00090973" w:rsidP="00090973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Naziv završene škole i naziv programa obrazovanja: _____________________________</w:t>
      </w:r>
    </w:p>
    <w:p w14:paraId="6B925DBB" w14:textId="6922CBFD" w:rsidR="00090973" w:rsidRDefault="00090973" w:rsidP="00090973">
      <w:pPr>
        <w:jc w:val="both"/>
        <w:rPr>
          <w:sz w:val="24"/>
          <w:szCs w:val="24"/>
          <w:lang w:eastAsia="hr-HR"/>
        </w:rPr>
      </w:pPr>
    </w:p>
    <w:p w14:paraId="76F888E4" w14:textId="37A886D1" w:rsidR="00090973" w:rsidRDefault="00090973" w:rsidP="00090973">
      <w:pPr>
        <w:jc w:val="both"/>
        <w:rPr>
          <w:sz w:val="24"/>
          <w:szCs w:val="24"/>
          <w:lang w:eastAsia="hr-HR"/>
        </w:rPr>
      </w:pPr>
    </w:p>
    <w:p w14:paraId="5748E0A8" w14:textId="0D18212A" w:rsidR="00090973" w:rsidRDefault="00090973" w:rsidP="00090973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________________________________________________________________________   </w:t>
      </w:r>
    </w:p>
    <w:p w14:paraId="63C19900" w14:textId="15178FA9" w:rsidR="00090973" w:rsidRDefault="00090973" w:rsidP="00090973">
      <w:pPr>
        <w:jc w:val="both"/>
        <w:rPr>
          <w:sz w:val="24"/>
          <w:szCs w:val="24"/>
          <w:lang w:eastAsia="hr-HR"/>
        </w:rPr>
      </w:pPr>
    </w:p>
    <w:p w14:paraId="43EF0722" w14:textId="43F17ACB" w:rsidR="00090973" w:rsidRDefault="00090973" w:rsidP="00090973">
      <w:pPr>
        <w:jc w:val="both"/>
        <w:rPr>
          <w:sz w:val="24"/>
          <w:szCs w:val="24"/>
          <w:lang w:eastAsia="hr-HR"/>
        </w:rPr>
      </w:pPr>
    </w:p>
    <w:p w14:paraId="2200969D" w14:textId="6DC1E563" w:rsidR="00090973" w:rsidRDefault="00090973" w:rsidP="00090973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Broj mobitela i mail adresa: _________________________________________________   </w:t>
      </w:r>
    </w:p>
    <w:p w14:paraId="237D949A" w14:textId="23BAA593" w:rsidR="00090973" w:rsidRDefault="00090973" w:rsidP="00090973">
      <w:pPr>
        <w:jc w:val="both"/>
        <w:rPr>
          <w:sz w:val="24"/>
          <w:szCs w:val="24"/>
          <w:lang w:eastAsia="hr-HR"/>
        </w:rPr>
      </w:pPr>
    </w:p>
    <w:p w14:paraId="4A6EB2C5" w14:textId="13CD1C84" w:rsidR="00090973" w:rsidRDefault="00090973" w:rsidP="00090973">
      <w:pPr>
        <w:jc w:val="both"/>
        <w:rPr>
          <w:sz w:val="24"/>
          <w:szCs w:val="24"/>
          <w:lang w:eastAsia="hr-HR"/>
        </w:rPr>
      </w:pPr>
    </w:p>
    <w:p w14:paraId="3ECBAB7A" w14:textId="4F9EB544" w:rsidR="00090973" w:rsidRDefault="00090973" w:rsidP="00090973">
      <w:pPr>
        <w:tabs>
          <w:tab w:val="left" w:pos="8647"/>
        </w:tabs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________________________________________________________________________   </w:t>
      </w:r>
    </w:p>
    <w:p w14:paraId="74DAB020" w14:textId="04A3B670" w:rsidR="00090973" w:rsidRDefault="00090973" w:rsidP="00090973">
      <w:pPr>
        <w:jc w:val="both"/>
        <w:rPr>
          <w:sz w:val="24"/>
          <w:szCs w:val="24"/>
          <w:lang w:eastAsia="hr-HR"/>
        </w:rPr>
      </w:pPr>
    </w:p>
    <w:p w14:paraId="179A8F14" w14:textId="1F6FA212" w:rsidR="00090973" w:rsidRDefault="00090973" w:rsidP="00090973">
      <w:pPr>
        <w:jc w:val="both"/>
        <w:rPr>
          <w:sz w:val="24"/>
          <w:szCs w:val="24"/>
          <w:lang w:eastAsia="hr-HR"/>
        </w:rPr>
      </w:pPr>
    </w:p>
    <w:p w14:paraId="18A96209" w14:textId="3522B069" w:rsidR="00090973" w:rsidRDefault="00090973" w:rsidP="00090973">
      <w:pPr>
        <w:jc w:val="both"/>
        <w:rPr>
          <w:sz w:val="24"/>
          <w:szCs w:val="24"/>
          <w:lang w:eastAsia="hr-HR"/>
        </w:rPr>
      </w:pPr>
    </w:p>
    <w:p w14:paraId="0ED68E61" w14:textId="77777777" w:rsidR="00090973" w:rsidRDefault="00090973" w:rsidP="00090973">
      <w:pPr>
        <w:jc w:val="both"/>
        <w:rPr>
          <w:sz w:val="24"/>
          <w:szCs w:val="24"/>
          <w:lang w:eastAsia="hr-HR"/>
        </w:rPr>
      </w:pPr>
    </w:p>
    <w:p w14:paraId="4CD67527" w14:textId="5A592957" w:rsidR="00090973" w:rsidRDefault="00090973" w:rsidP="00090973">
      <w:pPr>
        <w:jc w:val="both"/>
        <w:rPr>
          <w:sz w:val="24"/>
          <w:szCs w:val="24"/>
          <w:lang w:eastAsia="hr-HR"/>
        </w:rPr>
      </w:pPr>
    </w:p>
    <w:p w14:paraId="2993D615" w14:textId="2788B78D" w:rsidR="00090973" w:rsidRDefault="00090973" w:rsidP="00090973">
      <w:pPr>
        <w:jc w:val="both"/>
        <w:rPr>
          <w:sz w:val="24"/>
          <w:szCs w:val="24"/>
          <w:lang w:eastAsia="hr-HR"/>
        </w:rPr>
      </w:pPr>
    </w:p>
    <w:p w14:paraId="42F6607C" w14:textId="77777777" w:rsidR="00090973" w:rsidRDefault="00090973" w:rsidP="00090973">
      <w:pPr>
        <w:jc w:val="both"/>
        <w:rPr>
          <w:sz w:val="24"/>
          <w:szCs w:val="24"/>
          <w:lang w:eastAsia="hr-HR"/>
        </w:rPr>
      </w:pPr>
    </w:p>
    <w:p w14:paraId="2EDA55B4" w14:textId="77777777" w:rsidR="00090973" w:rsidRPr="005663CD" w:rsidRDefault="00090973" w:rsidP="00090973">
      <w:pPr>
        <w:jc w:val="both"/>
        <w:rPr>
          <w:sz w:val="24"/>
          <w:szCs w:val="24"/>
        </w:rPr>
      </w:pPr>
    </w:p>
    <w:sectPr w:rsidR="00090973" w:rsidRPr="005663CD" w:rsidSect="00006F88">
      <w:headerReference w:type="default" r:id="rId7"/>
      <w:pgSz w:w="11906" w:h="16838" w:code="9"/>
      <w:pgMar w:top="2857" w:right="1376" w:bottom="1440" w:left="1440" w:header="9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D3D2" w14:textId="77777777" w:rsidR="000B1FCF" w:rsidRDefault="000B1FCF">
      <w:r>
        <w:separator/>
      </w:r>
    </w:p>
  </w:endnote>
  <w:endnote w:type="continuationSeparator" w:id="0">
    <w:p w14:paraId="3110DE98" w14:textId="77777777" w:rsidR="000B1FCF" w:rsidRDefault="000B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endon L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7489" w14:textId="77777777" w:rsidR="000B1FCF" w:rsidRDefault="000B1FCF">
      <w:r>
        <w:separator/>
      </w:r>
    </w:p>
  </w:footnote>
  <w:footnote w:type="continuationSeparator" w:id="0">
    <w:p w14:paraId="606C6358" w14:textId="77777777" w:rsidR="000B1FCF" w:rsidRDefault="000B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3B60" w14:textId="5BD48E2C" w:rsidR="00370C7B" w:rsidRDefault="00006F88" w:rsidP="00913407">
    <w:pPr>
      <w:ind w:right="-760"/>
    </w:pPr>
    <w:r>
      <w:rPr>
        <w:noProof/>
        <w:sz w:val="24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4D3B69" wp14:editId="6DA69D5A">
              <wp:simplePos x="0" y="0"/>
              <wp:positionH relativeFrom="column">
                <wp:posOffset>-228600</wp:posOffset>
              </wp:positionH>
              <wp:positionV relativeFrom="paragraph">
                <wp:posOffset>1043305</wp:posOffset>
              </wp:positionV>
              <wp:extent cx="6172200" cy="0"/>
              <wp:effectExtent l="24765" t="21590" r="22860" b="2603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8EBA5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2.15pt" to="468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" strokeweight="3pt">
              <v:stroke linestyle="thinThin"/>
            </v:line>
          </w:pict>
        </mc:Fallback>
      </mc:AlternateContent>
    </w:r>
    <w:r w:rsidR="002560C2">
      <w:rPr>
        <w:noProof/>
        <w:sz w:val="24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34D3B61" wp14:editId="334D3B62">
              <wp:simplePos x="0" y="0"/>
              <wp:positionH relativeFrom="column">
                <wp:posOffset>1411605</wp:posOffset>
              </wp:positionH>
              <wp:positionV relativeFrom="paragraph">
                <wp:posOffset>-219075</wp:posOffset>
              </wp:positionV>
              <wp:extent cx="4019550" cy="459105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019550" cy="4591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4D3B6D" w14:textId="77777777" w:rsidR="00285528" w:rsidRDefault="00285528" w:rsidP="0028552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larendon L2" w:hAnsi="Clarendon L2"/>
                              <w:b/>
                              <w:bCs/>
                              <w:color w:val="969696"/>
                              <w:sz w:val="36"/>
                              <w:szCs w:val="36"/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Željeznička tehnička škola  Moravice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D3B61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11.15pt;margin-top:-17.25pt;width:316.5pt;height:3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" o:allowincell="f" filled="f" stroked="f">
              <o:lock v:ext="edit" shapetype="t"/>
              <v:textbox>
                <w:txbxContent>
                  <w:p w14:paraId="334D3B6D" w14:textId="77777777" w:rsidR="00285528" w:rsidRDefault="00285528" w:rsidP="0028552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larendon L2" w:hAnsi="Clarendon L2"/>
                        <w:b/>
                        <w:bCs/>
                        <w:color w:val="969696"/>
                        <w:sz w:val="36"/>
                        <w:szCs w:val="36"/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Željeznička tehnička škola  Moravice</w:t>
                    </w:r>
                  </w:p>
                </w:txbxContent>
              </v:textbox>
            </v:shape>
          </w:pict>
        </mc:Fallback>
      </mc:AlternateContent>
    </w:r>
    <w:r w:rsidR="00285528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4D3B63" wp14:editId="334D3B64">
              <wp:simplePos x="0" y="0"/>
              <wp:positionH relativeFrom="column">
                <wp:posOffset>3810635</wp:posOffset>
              </wp:positionH>
              <wp:positionV relativeFrom="paragraph">
                <wp:posOffset>351790</wp:posOffset>
              </wp:positionV>
              <wp:extent cx="2300605" cy="831850"/>
              <wp:effectExtent l="635" t="0" r="381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D3B6E" w14:textId="77777777" w:rsidR="00370C7B" w:rsidRPr="00370C7B" w:rsidRDefault="00000000" w:rsidP="00370C7B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E0F7A" w:rsidRPr="00F8075B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http://www.zts-moravice.hr</w:t>
                            </w:r>
                          </w:hyperlink>
                          <w:r w:rsidR="00370C7B" w:rsidRPr="00370C7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34D3B6F" w14:textId="77777777" w:rsidR="00370C7B" w:rsidRPr="00370C7B" w:rsidRDefault="00370C7B" w:rsidP="00370C7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70C7B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="00EE0F7A" w:rsidRPr="00F8075B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zts@zts-moravice.hr</w:t>
                            </w:r>
                          </w:hyperlink>
                        </w:p>
                        <w:p w14:paraId="334D3B70" w14:textId="77777777" w:rsidR="00370C7B" w:rsidRPr="00875D83" w:rsidRDefault="00875D83" w:rsidP="00370C7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MB 3737438, OIB: </w:t>
                          </w:r>
                          <w:r w:rsidRPr="00875D83">
                            <w:rPr>
                              <w:sz w:val="18"/>
                              <w:szCs w:val="18"/>
                            </w:rPr>
                            <w:t>56622635798</w:t>
                          </w:r>
                        </w:p>
                        <w:p w14:paraId="334D3B71" w14:textId="77777777" w:rsidR="00370C7B" w:rsidRDefault="00EE0F7A" w:rsidP="00370C7B">
                          <w:r>
                            <w:rPr>
                              <w:sz w:val="18"/>
                              <w:szCs w:val="18"/>
                            </w:rPr>
                            <w:t>IBAN</w:t>
                          </w:r>
                          <w:r w:rsidR="00370C7B" w:rsidRPr="00370C7B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HR15</w:t>
                          </w:r>
                          <w:r w:rsidR="00370C7B" w:rsidRPr="00370C7B">
                            <w:rPr>
                              <w:sz w:val="18"/>
                              <w:szCs w:val="18"/>
                            </w:rPr>
                            <w:t>24020061100110902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D3B63" id="Text Box 5" o:spid="_x0000_s1027" type="#_x0000_t202" style="position:absolute;margin-left:300.05pt;margin-top:27.7pt;width:181.15pt;height: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" stroked="f">
              <v:textbox>
                <w:txbxContent>
                  <w:p w14:paraId="334D3B6E" w14:textId="77777777" w:rsidR="00370C7B" w:rsidRPr="00370C7B" w:rsidRDefault="00000000" w:rsidP="00370C7B">
                    <w:pPr>
                      <w:rPr>
                        <w:sz w:val="18"/>
                        <w:szCs w:val="18"/>
                      </w:rPr>
                    </w:pPr>
                    <w:hyperlink r:id="rId3" w:history="1">
                      <w:r w:rsidR="00EE0F7A" w:rsidRPr="00F8075B">
                        <w:rPr>
                          <w:rStyle w:val="Hiperveza"/>
                          <w:sz w:val="18"/>
                          <w:szCs w:val="18"/>
                        </w:rPr>
                        <w:t>http://www.zts-moravice.hr</w:t>
                      </w:r>
                    </w:hyperlink>
                    <w:r w:rsidR="00370C7B" w:rsidRPr="00370C7B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334D3B6F" w14:textId="77777777" w:rsidR="00370C7B" w:rsidRPr="00370C7B" w:rsidRDefault="00370C7B" w:rsidP="00370C7B">
                    <w:pPr>
                      <w:rPr>
                        <w:sz w:val="18"/>
                        <w:szCs w:val="18"/>
                      </w:rPr>
                    </w:pPr>
                    <w:r w:rsidRPr="00370C7B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="00EE0F7A" w:rsidRPr="00F8075B">
                        <w:rPr>
                          <w:rStyle w:val="Hiperveza"/>
                          <w:sz w:val="18"/>
                          <w:szCs w:val="18"/>
                        </w:rPr>
                        <w:t>zts@zts-moravice.hr</w:t>
                      </w:r>
                    </w:hyperlink>
                  </w:p>
                  <w:p w14:paraId="334D3B70" w14:textId="77777777" w:rsidR="00370C7B" w:rsidRPr="00875D83" w:rsidRDefault="00875D83" w:rsidP="00370C7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MB 3737438, OIB: </w:t>
                    </w:r>
                    <w:r w:rsidRPr="00875D83">
                      <w:rPr>
                        <w:sz w:val="18"/>
                        <w:szCs w:val="18"/>
                      </w:rPr>
                      <w:t>56622635798</w:t>
                    </w:r>
                  </w:p>
                  <w:p w14:paraId="334D3B71" w14:textId="77777777" w:rsidR="00370C7B" w:rsidRDefault="00EE0F7A" w:rsidP="00370C7B">
                    <w:r>
                      <w:rPr>
                        <w:sz w:val="18"/>
                        <w:szCs w:val="18"/>
                      </w:rPr>
                      <w:t>IBAN</w:t>
                    </w:r>
                    <w:r w:rsidR="00370C7B" w:rsidRPr="00370C7B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>HR15</w:t>
                    </w:r>
                    <w:r w:rsidR="00370C7B" w:rsidRPr="00370C7B">
                      <w:rPr>
                        <w:sz w:val="18"/>
                        <w:szCs w:val="18"/>
                      </w:rPr>
                      <w:t>24020061100110902</w:t>
                    </w:r>
                  </w:p>
                </w:txbxContent>
              </v:textbox>
            </v:shape>
          </w:pict>
        </mc:Fallback>
      </mc:AlternateContent>
    </w:r>
    <w:r w:rsidR="00285528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D3B65" wp14:editId="334D3B66">
              <wp:simplePos x="0" y="0"/>
              <wp:positionH relativeFrom="column">
                <wp:posOffset>2421890</wp:posOffset>
              </wp:positionH>
              <wp:positionV relativeFrom="paragraph">
                <wp:posOffset>364490</wp:posOffset>
              </wp:positionV>
              <wp:extent cx="1143000" cy="571500"/>
              <wp:effectExtent l="2540" t="254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D3B72" w14:textId="77777777" w:rsidR="00370C7B" w:rsidRDefault="00370C7B" w:rsidP="00370C7B">
                          <w:r>
                            <w:t>tel. 051 / 877 118</w:t>
                          </w:r>
                        </w:p>
                        <w:p w14:paraId="334D3B73" w14:textId="77777777" w:rsidR="00370C7B" w:rsidRDefault="00370C7B" w:rsidP="00370C7B">
                          <w:r>
                            <w:t xml:space="preserve">      051 / 877 458</w:t>
                          </w:r>
                        </w:p>
                        <w:p w14:paraId="334D3B74" w14:textId="77777777" w:rsidR="00370C7B" w:rsidRDefault="00370C7B" w:rsidP="00370C7B">
                          <w:r>
                            <w:t>fax. 051 / 877 523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D3B65" id="Text Box 4" o:spid="_x0000_s1028" type="#_x0000_t202" style="position:absolute;margin-left:190.7pt;margin-top:28.7pt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" stroked="f">
              <v:textbox>
                <w:txbxContent>
                  <w:p w14:paraId="334D3B72" w14:textId="77777777" w:rsidR="00370C7B" w:rsidRDefault="00370C7B" w:rsidP="00370C7B">
                    <w:r>
                      <w:t>tel. 051 / 877 118</w:t>
                    </w:r>
                  </w:p>
                  <w:p w14:paraId="334D3B73" w14:textId="77777777" w:rsidR="00370C7B" w:rsidRDefault="00370C7B" w:rsidP="00370C7B">
                    <w:r>
                      <w:t xml:space="preserve">      051 / 877 458</w:t>
                    </w:r>
                  </w:p>
                  <w:p w14:paraId="334D3B74" w14:textId="77777777" w:rsidR="00370C7B" w:rsidRDefault="00370C7B" w:rsidP="00370C7B">
                    <w:r>
                      <w:t>fax. 051 / 877 523</w:t>
                    </w:r>
                  </w:p>
                </w:txbxContent>
              </v:textbox>
            </v:shape>
          </w:pict>
        </mc:Fallback>
      </mc:AlternateContent>
    </w:r>
    <w:r w:rsidR="00285528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34D3B67" wp14:editId="69BAE435">
              <wp:simplePos x="0" y="0"/>
              <wp:positionH relativeFrom="column">
                <wp:posOffset>967740</wp:posOffset>
              </wp:positionH>
              <wp:positionV relativeFrom="paragraph">
                <wp:posOffset>408940</wp:posOffset>
              </wp:positionV>
              <wp:extent cx="1257300" cy="571500"/>
              <wp:effectExtent l="0" t="0" r="381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D3B75" w14:textId="77777777" w:rsidR="00370C7B" w:rsidRDefault="00370C7B" w:rsidP="00370C7B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Školska 2</w:t>
                          </w:r>
                          <w:r>
                            <w:rPr>
                              <w:sz w:val="28"/>
                              <w:vertAlign w:val="superscript"/>
                            </w:rPr>
                            <w:t>a</w:t>
                          </w:r>
                        </w:p>
                        <w:p w14:paraId="334D3B76" w14:textId="77777777" w:rsidR="00370C7B" w:rsidRDefault="00370C7B" w:rsidP="00370C7B">
                          <w:r>
                            <w:rPr>
                              <w:sz w:val="24"/>
                            </w:rPr>
                            <w:t>51325 Moravice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D3B67" id="Text Box 1" o:spid="_x0000_s1029" type="#_x0000_t202" style="position:absolute;margin-left:76.2pt;margin-top:32.2pt;width:99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" stroked="f">
              <v:textbox>
                <w:txbxContent>
                  <w:p w14:paraId="334D3B75" w14:textId="77777777" w:rsidR="00370C7B" w:rsidRDefault="00370C7B" w:rsidP="00370C7B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Školska 2</w:t>
                    </w:r>
                    <w:r>
                      <w:rPr>
                        <w:sz w:val="28"/>
                        <w:vertAlign w:val="superscript"/>
                      </w:rPr>
                      <w:t>a</w:t>
                    </w:r>
                  </w:p>
                  <w:p w14:paraId="334D3B76" w14:textId="77777777" w:rsidR="00370C7B" w:rsidRDefault="00370C7B" w:rsidP="00370C7B">
                    <w:r>
                      <w:rPr>
                        <w:sz w:val="24"/>
                      </w:rPr>
                      <w:t>51325 Moravice</w:t>
                    </w:r>
                  </w:p>
                </w:txbxContent>
              </v:textbox>
            </v:shape>
          </w:pict>
        </mc:Fallback>
      </mc:AlternateContent>
    </w:r>
    <w:r w:rsidR="00854204">
      <w:rPr>
        <w:noProof/>
        <w:sz w:val="24"/>
        <w:lang w:eastAsia="hr-HR"/>
      </w:rPr>
      <w:drawing>
        <wp:anchor distT="0" distB="0" distL="114300" distR="114300" simplePos="0" relativeHeight="251655168" behindDoc="0" locked="0" layoutInCell="0" allowOverlap="1" wp14:anchorId="334D3B6B" wp14:editId="334D3B6C">
          <wp:simplePos x="0" y="0"/>
          <wp:positionH relativeFrom="column">
            <wp:posOffset>-226695</wp:posOffset>
          </wp:positionH>
          <wp:positionV relativeFrom="paragraph">
            <wp:posOffset>-274320</wp:posOffset>
          </wp:positionV>
          <wp:extent cx="1097280" cy="1097280"/>
          <wp:effectExtent l="19050" t="0" r="7620" b="0"/>
          <wp:wrapTopAndBottom/>
          <wp:docPr id="26" name="Slika 26" descr="ZTS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TS-amblem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85CD4"/>
    <w:multiLevelType w:val="hybridMultilevel"/>
    <w:tmpl w:val="B2AACF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523EF"/>
    <w:multiLevelType w:val="hybridMultilevel"/>
    <w:tmpl w:val="A502D018"/>
    <w:lvl w:ilvl="0" w:tplc="8C1E04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45301"/>
    <w:multiLevelType w:val="hybridMultilevel"/>
    <w:tmpl w:val="F5EA9B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A5087"/>
    <w:multiLevelType w:val="hybridMultilevel"/>
    <w:tmpl w:val="47F4A7A6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963F7"/>
    <w:multiLevelType w:val="hybridMultilevel"/>
    <w:tmpl w:val="5686A62C"/>
    <w:lvl w:ilvl="0" w:tplc="2B269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77B4F"/>
    <w:multiLevelType w:val="hybridMultilevel"/>
    <w:tmpl w:val="D318CA06"/>
    <w:lvl w:ilvl="0" w:tplc="E1389B3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80458E6"/>
    <w:multiLevelType w:val="hybridMultilevel"/>
    <w:tmpl w:val="8E8E5C4A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24827"/>
    <w:multiLevelType w:val="hybridMultilevel"/>
    <w:tmpl w:val="ABECEB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F203A"/>
    <w:multiLevelType w:val="hybridMultilevel"/>
    <w:tmpl w:val="ACE2C87E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81438"/>
    <w:multiLevelType w:val="hybridMultilevel"/>
    <w:tmpl w:val="73C0E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0398602">
    <w:abstractNumId w:val="1"/>
  </w:num>
  <w:num w:numId="2" w16cid:durableId="1778064168">
    <w:abstractNumId w:val="2"/>
  </w:num>
  <w:num w:numId="3" w16cid:durableId="908077853">
    <w:abstractNumId w:val="0"/>
  </w:num>
  <w:num w:numId="4" w16cid:durableId="822896478">
    <w:abstractNumId w:val="9"/>
  </w:num>
  <w:num w:numId="5" w16cid:durableId="1944414939">
    <w:abstractNumId w:val="8"/>
  </w:num>
  <w:num w:numId="6" w16cid:durableId="2004626744">
    <w:abstractNumId w:val="6"/>
  </w:num>
  <w:num w:numId="7" w16cid:durableId="1312440057">
    <w:abstractNumId w:val="3"/>
  </w:num>
  <w:num w:numId="8" w16cid:durableId="41368111">
    <w:abstractNumId w:val="7"/>
  </w:num>
  <w:num w:numId="9" w16cid:durableId="1150639007">
    <w:abstractNumId w:val="5"/>
  </w:num>
  <w:num w:numId="10" w16cid:durableId="787091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DC"/>
    <w:rsid w:val="00006F88"/>
    <w:rsid w:val="00021393"/>
    <w:rsid w:val="0002432F"/>
    <w:rsid w:val="000422C0"/>
    <w:rsid w:val="00042C78"/>
    <w:rsid w:val="00046EC9"/>
    <w:rsid w:val="0006362D"/>
    <w:rsid w:val="00090973"/>
    <w:rsid w:val="000B1FCF"/>
    <w:rsid w:val="000B3E25"/>
    <w:rsid w:val="000C4ED3"/>
    <w:rsid w:val="00103BE1"/>
    <w:rsid w:val="00127841"/>
    <w:rsid w:val="00136B47"/>
    <w:rsid w:val="00155FBA"/>
    <w:rsid w:val="00162BFB"/>
    <w:rsid w:val="001B0C12"/>
    <w:rsid w:val="001D2843"/>
    <w:rsid w:val="0024000F"/>
    <w:rsid w:val="0024468D"/>
    <w:rsid w:val="00245EB2"/>
    <w:rsid w:val="002560C2"/>
    <w:rsid w:val="00256CFD"/>
    <w:rsid w:val="00285528"/>
    <w:rsid w:val="002860F8"/>
    <w:rsid w:val="002A4066"/>
    <w:rsid w:val="002C21FA"/>
    <w:rsid w:val="002E5B8F"/>
    <w:rsid w:val="0032282F"/>
    <w:rsid w:val="00350FDC"/>
    <w:rsid w:val="00354519"/>
    <w:rsid w:val="00370C7B"/>
    <w:rsid w:val="00393C2E"/>
    <w:rsid w:val="0043185F"/>
    <w:rsid w:val="00492B38"/>
    <w:rsid w:val="004C2B98"/>
    <w:rsid w:val="004E1921"/>
    <w:rsid w:val="00511701"/>
    <w:rsid w:val="0052037F"/>
    <w:rsid w:val="00555168"/>
    <w:rsid w:val="005657BE"/>
    <w:rsid w:val="005663CD"/>
    <w:rsid w:val="00580B26"/>
    <w:rsid w:val="005C4E05"/>
    <w:rsid w:val="005D7A0E"/>
    <w:rsid w:val="00607EA9"/>
    <w:rsid w:val="00612042"/>
    <w:rsid w:val="0063032B"/>
    <w:rsid w:val="00670F0C"/>
    <w:rsid w:val="00681E28"/>
    <w:rsid w:val="006A3954"/>
    <w:rsid w:val="006A46C5"/>
    <w:rsid w:val="006E5BD7"/>
    <w:rsid w:val="0071430B"/>
    <w:rsid w:val="00734797"/>
    <w:rsid w:val="0077602C"/>
    <w:rsid w:val="00777F8A"/>
    <w:rsid w:val="007C7E52"/>
    <w:rsid w:val="008103BB"/>
    <w:rsid w:val="00815772"/>
    <w:rsid w:val="00854204"/>
    <w:rsid w:val="00875D83"/>
    <w:rsid w:val="00877BEC"/>
    <w:rsid w:val="008B7903"/>
    <w:rsid w:val="008D06DB"/>
    <w:rsid w:val="008E19A0"/>
    <w:rsid w:val="009042DB"/>
    <w:rsid w:val="009061B7"/>
    <w:rsid w:val="00913407"/>
    <w:rsid w:val="00931D44"/>
    <w:rsid w:val="00962A7E"/>
    <w:rsid w:val="009B08BA"/>
    <w:rsid w:val="00A32179"/>
    <w:rsid w:val="00A33C55"/>
    <w:rsid w:val="00A852AA"/>
    <w:rsid w:val="00AA6E9A"/>
    <w:rsid w:val="00AB1D15"/>
    <w:rsid w:val="00AF3B05"/>
    <w:rsid w:val="00B36C30"/>
    <w:rsid w:val="00B60D62"/>
    <w:rsid w:val="00B611E9"/>
    <w:rsid w:val="00BD40CD"/>
    <w:rsid w:val="00BE7C9F"/>
    <w:rsid w:val="00C06065"/>
    <w:rsid w:val="00C16A4A"/>
    <w:rsid w:val="00C52283"/>
    <w:rsid w:val="00C52327"/>
    <w:rsid w:val="00C66E41"/>
    <w:rsid w:val="00C917F4"/>
    <w:rsid w:val="00D12674"/>
    <w:rsid w:val="00D13938"/>
    <w:rsid w:val="00D50D3C"/>
    <w:rsid w:val="00D65459"/>
    <w:rsid w:val="00D71188"/>
    <w:rsid w:val="00D733EC"/>
    <w:rsid w:val="00D75712"/>
    <w:rsid w:val="00D8552D"/>
    <w:rsid w:val="00D87D41"/>
    <w:rsid w:val="00DA358C"/>
    <w:rsid w:val="00DB6483"/>
    <w:rsid w:val="00DB7FD6"/>
    <w:rsid w:val="00DC6986"/>
    <w:rsid w:val="00E70D52"/>
    <w:rsid w:val="00E85D0E"/>
    <w:rsid w:val="00E87496"/>
    <w:rsid w:val="00EB26FC"/>
    <w:rsid w:val="00EC4E95"/>
    <w:rsid w:val="00ED2A53"/>
    <w:rsid w:val="00EE0F7A"/>
    <w:rsid w:val="00F11F1F"/>
    <w:rsid w:val="00F423DC"/>
    <w:rsid w:val="00F450DF"/>
    <w:rsid w:val="00F5655D"/>
    <w:rsid w:val="00F71C01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D3B35"/>
  <w15:docId w15:val="{902B72E7-8425-4E1A-9E54-04A24A65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B26"/>
    <w:rPr>
      <w:lang w:eastAsia="en-US"/>
    </w:rPr>
  </w:style>
  <w:style w:type="paragraph" w:styleId="Naslov1">
    <w:name w:val="heading 1"/>
    <w:basedOn w:val="Normal"/>
    <w:next w:val="Normal"/>
    <w:qFormat/>
    <w:rsid w:val="00580B26"/>
    <w:pPr>
      <w:keepNext/>
      <w:jc w:val="center"/>
      <w:outlineLvl w:val="0"/>
    </w:pPr>
    <w:rPr>
      <w:rFonts w:ascii="Arial" w:hAnsi="Arial" w:cs="Arial"/>
      <w:b/>
      <w:spacing w:val="20"/>
      <w:sz w:val="38"/>
    </w:rPr>
  </w:style>
  <w:style w:type="paragraph" w:styleId="Naslov2">
    <w:name w:val="heading 2"/>
    <w:basedOn w:val="Normal"/>
    <w:next w:val="Normal"/>
    <w:qFormat/>
    <w:rsid w:val="00580B26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lokteksta">
    <w:name w:val="Block Text"/>
    <w:basedOn w:val="Normal"/>
    <w:rsid w:val="00580B26"/>
    <w:pPr>
      <w:ind w:left="-567" w:right="-760" w:firstLine="425"/>
    </w:pPr>
    <w:rPr>
      <w:b/>
      <w:bCs/>
      <w:noProof/>
      <w:sz w:val="24"/>
      <w:lang w:val="en-US"/>
    </w:rPr>
  </w:style>
  <w:style w:type="character" w:styleId="Hiperveza">
    <w:name w:val="Hyperlink"/>
    <w:basedOn w:val="Zadanifontodlomka"/>
    <w:rsid w:val="00580B26"/>
    <w:rPr>
      <w:color w:val="0000FF"/>
      <w:u w:val="single"/>
    </w:rPr>
  </w:style>
  <w:style w:type="character" w:styleId="SlijeenaHiperveza">
    <w:name w:val="FollowedHyperlink"/>
    <w:basedOn w:val="Zadanifontodlomka"/>
    <w:rsid w:val="00580B26"/>
    <w:rPr>
      <w:color w:val="800080"/>
      <w:u w:val="single"/>
    </w:rPr>
  </w:style>
  <w:style w:type="paragraph" w:styleId="Zaglavlje">
    <w:name w:val="header"/>
    <w:basedOn w:val="Normal"/>
    <w:rsid w:val="00370C7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0C7B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2C21F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285528"/>
    <w:pPr>
      <w:spacing w:before="100" w:beforeAutospacing="1" w:after="100" w:afterAutospacing="1"/>
    </w:pPr>
    <w:rPr>
      <w:rFonts w:eastAsiaTheme="minorEastAsia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9042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9042DB"/>
    <w:rPr>
      <w:rFonts w:ascii="Segoe UI" w:hAnsi="Segoe UI" w:cs="Segoe UI"/>
      <w:sz w:val="18"/>
      <w:szCs w:val="18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2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ts-moravice.hr" TargetMode="External"/><Relationship Id="rId2" Type="http://schemas.openxmlformats.org/officeDocument/2006/relationships/hyperlink" Target="mailto:zts@zts-moravice.hr" TargetMode="External"/><Relationship Id="rId1" Type="http://schemas.openxmlformats.org/officeDocument/2006/relationships/hyperlink" Target="http://www.zts-moravice.h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zts@zts-moravic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k\AppData\Local\Temp\logo-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logo-1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ZTS Moravice</Company>
  <LinksUpToDate>false</LinksUpToDate>
  <CharactersWithSpaces>830</CharactersWithSpaces>
  <SharedDoc>false</SharedDoc>
  <HLinks>
    <vt:vector size="12" baseType="variant"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mailto:zts@zts-moravice.hr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http://www.zts-moravice.hr/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Goran Vučinić</cp:lastModifiedBy>
  <cp:revision>7</cp:revision>
  <cp:lastPrinted>2018-10-01T10:26:00Z</cp:lastPrinted>
  <dcterms:created xsi:type="dcterms:W3CDTF">2023-08-19T13:46:00Z</dcterms:created>
  <dcterms:modified xsi:type="dcterms:W3CDTF">2023-08-21T07:14:00Z</dcterms:modified>
</cp:coreProperties>
</file>