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7468" w14:textId="77777777" w:rsidR="00F81A6A" w:rsidRPr="00AF2F6C" w:rsidRDefault="00F81A6A" w:rsidP="00614631">
      <w:pPr>
        <w:ind w:left="-709" w:right="90"/>
        <w:jc w:val="center"/>
        <w:rPr>
          <w:b/>
          <w:i/>
          <w:iCs/>
          <w:noProof/>
          <w:sz w:val="32"/>
          <w:szCs w:val="32"/>
        </w:rPr>
      </w:pPr>
      <w:r w:rsidRPr="00AF2F6C">
        <w:rPr>
          <w:b/>
          <w:i/>
          <w:iCs/>
          <w:noProof/>
          <w:sz w:val="32"/>
          <w:szCs w:val="32"/>
        </w:rPr>
        <w:t>NATJEČAJ</w:t>
      </w:r>
    </w:p>
    <w:p w14:paraId="6D1668AF" w14:textId="19D01901" w:rsidR="00F81A6A" w:rsidRDefault="00F81A6A" w:rsidP="00614631">
      <w:pPr>
        <w:ind w:left="-709" w:right="-760"/>
        <w:jc w:val="center"/>
        <w:rPr>
          <w:b/>
          <w:i/>
          <w:iCs/>
          <w:noProof/>
          <w:sz w:val="28"/>
        </w:rPr>
      </w:pPr>
      <w:r>
        <w:rPr>
          <w:b/>
          <w:i/>
          <w:iCs/>
          <w:noProof/>
          <w:sz w:val="28"/>
        </w:rPr>
        <w:t xml:space="preserve">za upis u 1. razred srednje škole </w:t>
      </w:r>
      <w:r w:rsidR="001C4001">
        <w:rPr>
          <w:b/>
          <w:i/>
          <w:iCs/>
          <w:noProof/>
          <w:sz w:val="28"/>
        </w:rPr>
        <w:t xml:space="preserve">u školskoj </w:t>
      </w:r>
      <w:r w:rsidR="007948C2">
        <w:rPr>
          <w:b/>
          <w:i/>
          <w:iCs/>
          <w:noProof/>
          <w:sz w:val="28"/>
        </w:rPr>
        <w:t xml:space="preserve">godini </w:t>
      </w:r>
      <w:r w:rsidR="001C4001">
        <w:rPr>
          <w:b/>
          <w:i/>
          <w:iCs/>
          <w:noProof/>
          <w:sz w:val="28"/>
        </w:rPr>
        <w:t>20</w:t>
      </w:r>
      <w:r w:rsidR="00DB7E83">
        <w:rPr>
          <w:b/>
          <w:i/>
          <w:iCs/>
          <w:noProof/>
          <w:sz w:val="28"/>
        </w:rPr>
        <w:t>2</w:t>
      </w:r>
      <w:r w:rsidR="00725850">
        <w:rPr>
          <w:b/>
          <w:i/>
          <w:iCs/>
          <w:noProof/>
          <w:sz w:val="28"/>
        </w:rPr>
        <w:t>4</w:t>
      </w:r>
      <w:r w:rsidR="001C4001">
        <w:rPr>
          <w:b/>
          <w:i/>
          <w:iCs/>
          <w:noProof/>
          <w:sz w:val="28"/>
        </w:rPr>
        <w:t>./20</w:t>
      </w:r>
      <w:r w:rsidR="00187D2A">
        <w:rPr>
          <w:b/>
          <w:i/>
          <w:iCs/>
          <w:noProof/>
          <w:sz w:val="28"/>
        </w:rPr>
        <w:t>2</w:t>
      </w:r>
      <w:r w:rsidR="00725850">
        <w:rPr>
          <w:b/>
          <w:i/>
          <w:iCs/>
          <w:noProof/>
          <w:sz w:val="28"/>
        </w:rPr>
        <w:t>5</w:t>
      </w:r>
      <w:r w:rsidR="001C4001">
        <w:rPr>
          <w:b/>
          <w:i/>
          <w:iCs/>
          <w:noProof/>
          <w:sz w:val="28"/>
        </w:rPr>
        <w:t>.</w:t>
      </w:r>
    </w:p>
    <w:p w14:paraId="66C6A26C" w14:textId="77777777" w:rsidR="005072EB" w:rsidRDefault="005072EB" w:rsidP="00614631">
      <w:pPr>
        <w:ind w:left="-709" w:right="-760"/>
        <w:jc w:val="center"/>
        <w:rPr>
          <w:b/>
          <w:i/>
          <w:iCs/>
          <w:noProof/>
          <w:sz w:val="28"/>
        </w:rPr>
      </w:pPr>
    </w:p>
    <w:tbl>
      <w:tblPr>
        <w:tblW w:w="94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510"/>
        <w:gridCol w:w="1093"/>
        <w:gridCol w:w="993"/>
        <w:gridCol w:w="993"/>
        <w:gridCol w:w="2714"/>
      </w:tblGrid>
      <w:tr w:rsidR="00505C2E" w14:paraId="4DF49003" w14:textId="77777777" w:rsidTr="009365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AF68A" w14:textId="77777777"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 Šifra</w:t>
            </w:r>
          </w:p>
          <w:p w14:paraId="1290D471" w14:textId="77777777"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programa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2B164" w14:textId="77777777"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  <w:r>
              <w:rPr>
                <w:b/>
                <w:i/>
                <w:iCs/>
                <w:noProof/>
                <w:sz w:val="28"/>
              </w:rPr>
              <w:t xml:space="preserve">     N</w:t>
            </w:r>
            <w:r>
              <w:rPr>
                <w:b/>
                <w:i/>
                <w:iCs/>
                <w:noProof/>
                <w:sz w:val="24"/>
              </w:rPr>
              <w:t>aziv programa</w:t>
            </w:r>
          </w:p>
          <w:p w14:paraId="08CC27F7" w14:textId="77777777"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5F205" w14:textId="77777777"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Trajanje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261A4" w14:textId="77777777"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Odobreni upis</w:t>
            </w:r>
          </w:p>
          <w:p w14:paraId="5128906B" w14:textId="77777777" w:rsidR="00505C2E" w:rsidRDefault="00505C2E">
            <w:pPr>
              <w:rPr>
                <w:i/>
                <w:iCs/>
              </w:rPr>
            </w:pPr>
          </w:p>
          <w:p w14:paraId="1C39296C" w14:textId="77777777" w:rsidR="00505C2E" w:rsidRDefault="00505C2E">
            <w:pPr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Razr.odjela   Učenika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6D1D3" w14:textId="77777777" w:rsidR="00505C2E" w:rsidRDefault="00505C2E">
            <w:pPr>
              <w:pStyle w:val="Naslov3"/>
              <w:rPr>
                <w:i/>
                <w:iCs/>
                <w:szCs w:val="24"/>
                <w:lang w:val="en-AU"/>
              </w:rPr>
            </w:pPr>
            <w:r>
              <w:rPr>
                <w:i/>
                <w:iCs/>
                <w:szCs w:val="24"/>
              </w:rPr>
              <w:t>Predmeti</w:t>
            </w:r>
          </w:p>
          <w:p w14:paraId="32DC7155" w14:textId="77777777" w:rsidR="00505C2E" w:rsidRDefault="00505C2E">
            <w:pPr>
              <w:rPr>
                <w:b/>
                <w:i/>
                <w:sz w:val="24"/>
                <w:szCs w:val="24"/>
                <w:lang w:val="en-AU"/>
              </w:rPr>
            </w:pPr>
            <w:r>
              <w:rPr>
                <w:b/>
                <w:i/>
                <w:sz w:val="24"/>
                <w:szCs w:val="24"/>
              </w:rPr>
              <w:t xml:space="preserve">koji se </w:t>
            </w:r>
            <w:r w:rsidR="008C641C">
              <w:rPr>
                <w:b/>
                <w:i/>
                <w:sz w:val="24"/>
                <w:szCs w:val="24"/>
              </w:rPr>
              <w:t>vrednuju</w:t>
            </w:r>
            <w:r>
              <w:rPr>
                <w:b/>
                <w:i/>
                <w:sz w:val="24"/>
                <w:szCs w:val="24"/>
              </w:rPr>
              <w:t xml:space="preserve"> i boduju</w:t>
            </w:r>
          </w:p>
        </w:tc>
      </w:tr>
      <w:tr w:rsidR="00505C2E" w14:paraId="746F9C97" w14:textId="77777777" w:rsidTr="00936585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459D87" w14:textId="77777777"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B9271A" w14:textId="77777777"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           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1DC8DE" w14:textId="77777777"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AFBDDE" w14:textId="77777777"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13E9F4" w14:textId="77777777"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031CAB" w14:textId="77777777" w:rsidR="00505C2E" w:rsidRDefault="00505C2E" w:rsidP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6</w:t>
            </w:r>
          </w:p>
        </w:tc>
      </w:tr>
      <w:tr w:rsidR="00DD1E5D" w14:paraId="20D4BD95" w14:textId="77777777" w:rsidTr="00DD1E5D">
        <w:trPr>
          <w:cantSplit/>
          <w:trHeight w:val="138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D75034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060</w:t>
            </w:r>
            <w:r w:rsidR="008C641C">
              <w:rPr>
                <w:bCs/>
                <w:noProof/>
                <w:sz w:val="24"/>
              </w:rPr>
              <w:t>724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2CC4C3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ekonomist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856002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C0E740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743069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71DB6C" w14:textId="77777777"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14:paraId="67FBAFAD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14:paraId="3D8F654D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14:paraId="412E1290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povijest</w:t>
            </w:r>
          </w:p>
          <w:p w14:paraId="1F8B051E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geografija</w:t>
            </w:r>
          </w:p>
          <w:p w14:paraId="33500B78" w14:textId="77777777"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tehnička kultura</w:t>
            </w:r>
          </w:p>
        </w:tc>
      </w:tr>
      <w:tr w:rsidR="00DD1E5D" w14:paraId="127A7BD1" w14:textId="77777777" w:rsidTr="00DD1E5D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79BF71" w14:textId="77777777"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041</w:t>
            </w:r>
            <w:r w:rsidR="008C641C">
              <w:rPr>
                <w:bCs/>
                <w:noProof/>
                <w:sz w:val="24"/>
              </w:rPr>
              <w:t>524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B22261" w14:textId="77777777"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tehničar za mehatroniku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DD8BED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4DCEC6" w14:textId="77777777" w:rsidR="00DD1E5D" w:rsidRDefault="00DD1E5D" w:rsidP="00E80FB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  <w:p w14:paraId="5F026D4D" w14:textId="77777777" w:rsidR="00DD1E5D" w:rsidRPr="00DD1E5D" w:rsidRDefault="00DD1E5D" w:rsidP="00DD1E5D">
            <w:pPr>
              <w:rPr>
                <w:sz w:val="24"/>
                <w:lang w:val="en-AU"/>
              </w:rPr>
            </w:pPr>
          </w:p>
          <w:p w14:paraId="7B2807F9" w14:textId="77777777" w:rsidR="00DD1E5D" w:rsidRDefault="00DD1E5D" w:rsidP="00DD1E5D">
            <w:pPr>
              <w:rPr>
                <w:sz w:val="24"/>
                <w:lang w:val="en-AU"/>
              </w:rPr>
            </w:pPr>
          </w:p>
          <w:p w14:paraId="49C6D5F7" w14:textId="77777777" w:rsidR="00DD1E5D" w:rsidRPr="00DD1E5D" w:rsidRDefault="00DD1E5D" w:rsidP="00DD1E5D">
            <w:pPr>
              <w:tabs>
                <w:tab w:val="left" w:pos="489"/>
              </w:tabs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ab/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0B3DF8" w14:textId="714A069C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</w:t>
            </w:r>
            <w:r w:rsidR="00725850">
              <w:rPr>
                <w:bCs/>
                <w:noProof/>
                <w:sz w:val="24"/>
              </w:rPr>
              <w:t>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39C0" w14:textId="77777777"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14:paraId="0E952889" w14:textId="77777777"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14:paraId="0B40C293" w14:textId="77777777"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14:paraId="4E753AB9" w14:textId="77777777"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fizika</w:t>
            </w:r>
          </w:p>
          <w:p w14:paraId="025AA354" w14:textId="77777777"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tehnička kultura</w:t>
            </w:r>
          </w:p>
          <w:p w14:paraId="6A387201" w14:textId="77777777" w:rsidR="00DD1E5D" w:rsidRPr="00B33DBE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DD1E5D" w14:paraId="4C4DE874" w14:textId="77777777" w:rsidTr="00DD1E5D">
        <w:trPr>
          <w:cantSplit/>
        </w:trPr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ECB72C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</w:t>
            </w:r>
            <w:r w:rsidR="008C641C">
              <w:rPr>
                <w:bCs/>
                <w:noProof/>
                <w:sz w:val="24"/>
              </w:rPr>
              <w:t>1624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3C004E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tehničar za računalstvo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E48AC7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ACB0FC" w14:textId="77777777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0E9255" w14:textId="7137B8DC"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</w:t>
            </w:r>
            <w:r w:rsidR="00725850">
              <w:rPr>
                <w:bCs/>
                <w:noProof/>
                <w:sz w:val="24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109819" w14:textId="77777777"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14:paraId="1AA7F364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14:paraId="383103EB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14:paraId="4B7017E0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fizika</w:t>
            </w:r>
          </w:p>
          <w:p w14:paraId="2650CD7C" w14:textId="77777777"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tehnička kultura</w:t>
            </w:r>
          </w:p>
          <w:p w14:paraId="04E7D11D" w14:textId="77777777" w:rsidR="00DD1E5D" w:rsidRPr="00B33DBE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DD1E5D" w14:paraId="5BC6DE9A" w14:textId="77777777" w:rsidTr="00DD1E5D"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7657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012703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D64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operater/</w:t>
            </w:r>
          </w:p>
          <w:p w14:paraId="46D533D9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operaterka IG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E2AC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E54" w14:textId="656B984B" w:rsidR="00DD1E5D" w:rsidRDefault="006559D3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</w:t>
            </w:r>
            <w:r w:rsidR="00486CF6">
              <w:rPr>
                <w:bCs/>
                <w:noProof/>
                <w:sz w:val="24"/>
              </w:rPr>
              <w:t>,00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171" w14:textId="603C4FB9" w:rsidR="00DD1E5D" w:rsidRDefault="006559D3" w:rsidP="00E33867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20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4F97" w14:textId="77777777"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</w:t>
            </w:r>
          </w:p>
          <w:p w14:paraId="7F353123" w14:textId="77777777"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14:paraId="36AB1163" w14:textId="77777777"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matematika</w:t>
            </w:r>
          </w:p>
        </w:tc>
      </w:tr>
      <w:tr w:rsidR="00DD1E5D" w14:paraId="3A8F5753" w14:textId="77777777" w:rsidTr="00DD1E5D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986DE7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  <w:p w14:paraId="78CF3361" w14:textId="357CDF89" w:rsidR="006559D3" w:rsidRDefault="006559D3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F317B5" w14:textId="4AE9C7E4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U</w:t>
            </w:r>
            <w:r w:rsidR="007C6BDB">
              <w:rPr>
                <w:bCs/>
                <w:noProof/>
                <w:sz w:val="24"/>
              </w:rPr>
              <w:t>KUPNO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E1642D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CD01FE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D239A1" w14:textId="1CEA1046"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6</w:t>
            </w:r>
            <w:r w:rsidR="00725850">
              <w:rPr>
                <w:bCs/>
                <w:noProof/>
                <w:sz w:val="24"/>
              </w:rPr>
              <w:t>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F98C7D" w14:textId="77777777"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</w:tr>
    </w:tbl>
    <w:p w14:paraId="2815E2AC" w14:textId="77777777" w:rsidR="00F81A6A" w:rsidRDefault="00F81A6A" w:rsidP="00F81A6A">
      <w:pPr>
        <w:ind w:left="-709" w:right="-760"/>
        <w:rPr>
          <w:b/>
          <w:i/>
          <w:iCs/>
          <w:noProof/>
          <w:sz w:val="28"/>
          <w:lang w:val="en-AU"/>
        </w:rPr>
      </w:pPr>
      <w:r>
        <w:rPr>
          <w:b/>
          <w:i/>
          <w:iCs/>
          <w:noProof/>
          <w:sz w:val="28"/>
        </w:rPr>
        <w:t>NAPOMENA:</w:t>
      </w:r>
    </w:p>
    <w:p w14:paraId="6AA5B0F5" w14:textId="77777777" w:rsidR="00F81A6A" w:rsidRDefault="00F81A6A" w:rsidP="00F81A6A">
      <w:pPr>
        <w:ind w:left="-709" w:right="-760"/>
        <w:rPr>
          <w:b/>
          <w:i/>
          <w:iCs/>
          <w:noProof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t>Posebni uvjeti:</w:t>
      </w:r>
    </w:p>
    <w:p w14:paraId="718283FD" w14:textId="7C63A076" w:rsidR="001C4001" w:rsidRPr="002675E5" w:rsidRDefault="002675E5" w:rsidP="00936585">
      <w:pPr>
        <w:pStyle w:val="Odlomakpopisa"/>
        <w:numPr>
          <w:ilvl w:val="0"/>
          <w:numId w:val="8"/>
        </w:numPr>
        <w:ind w:right="46"/>
        <w:jc w:val="both"/>
        <w:rPr>
          <w:iCs/>
          <w:noProof/>
          <w:sz w:val="24"/>
          <w:szCs w:val="24"/>
        </w:rPr>
      </w:pPr>
      <w:r w:rsidRPr="002675E5">
        <w:rPr>
          <w:iCs/>
          <w:noProof/>
          <w:sz w:val="24"/>
          <w:szCs w:val="24"/>
        </w:rPr>
        <w:t xml:space="preserve">Pravo na izravan </w:t>
      </w:r>
      <w:r>
        <w:rPr>
          <w:iCs/>
          <w:noProof/>
          <w:sz w:val="24"/>
          <w:szCs w:val="24"/>
        </w:rPr>
        <w:t xml:space="preserve">upis ili dodatne bodove ostvaruju kandidati na osnovi rezultata koje su postigli na natjecanjima u znanju iz </w:t>
      </w:r>
      <w:r w:rsidR="00364F1D">
        <w:rPr>
          <w:b/>
          <w:iCs/>
          <w:noProof/>
          <w:sz w:val="24"/>
          <w:szCs w:val="24"/>
        </w:rPr>
        <w:t>INFOKUPA</w:t>
      </w:r>
      <w:r w:rsidR="00FE6BE0">
        <w:rPr>
          <w:iCs/>
          <w:noProof/>
          <w:sz w:val="24"/>
          <w:szCs w:val="24"/>
        </w:rPr>
        <w:t xml:space="preserve"> (za zanimanja: tehničar za </w:t>
      </w:r>
      <w:r w:rsidR="00DD1E5D">
        <w:rPr>
          <w:iCs/>
          <w:noProof/>
          <w:sz w:val="24"/>
          <w:szCs w:val="24"/>
        </w:rPr>
        <w:t>mehatroniku</w:t>
      </w:r>
      <w:r w:rsidR="00FE6BE0">
        <w:rPr>
          <w:iCs/>
          <w:noProof/>
          <w:sz w:val="24"/>
          <w:szCs w:val="24"/>
        </w:rPr>
        <w:t xml:space="preserve">, tehničar za računalstvo i ekonomist) i u natjecanjima </w:t>
      </w:r>
      <w:r w:rsidR="00FE6BE0" w:rsidRPr="00FE6BE0">
        <w:rPr>
          <w:b/>
          <w:iCs/>
          <w:noProof/>
          <w:sz w:val="24"/>
          <w:szCs w:val="24"/>
        </w:rPr>
        <w:t>mladi tehničar</w:t>
      </w:r>
      <w:r w:rsidR="00FE6BE0">
        <w:rPr>
          <w:iCs/>
          <w:noProof/>
          <w:sz w:val="24"/>
          <w:szCs w:val="24"/>
        </w:rPr>
        <w:t xml:space="preserve"> (za zanimanj</w:t>
      </w:r>
      <w:r w:rsidR="004D4DB0">
        <w:rPr>
          <w:iCs/>
          <w:noProof/>
          <w:sz w:val="24"/>
          <w:szCs w:val="24"/>
        </w:rPr>
        <w:t>e</w:t>
      </w:r>
      <w:r w:rsidR="00FE6BE0">
        <w:rPr>
          <w:iCs/>
          <w:noProof/>
          <w:sz w:val="24"/>
          <w:szCs w:val="24"/>
        </w:rPr>
        <w:t xml:space="preserve"> CNC operater/CNC operaterka)</w:t>
      </w:r>
    </w:p>
    <w:p w14:paraId="370E6AB6" w14:textId="5498CE4E" w:rsidR="00DA36D6" w:rsidRPr="004B0664" w:rsidRDefault="009F679B" w:rsidP="00516653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 xml:space="preserve">A ) </w:t>
      </w:r>
      <w:r w:rsidR="00516653">
        <w:rPr>
          <w:b/>
          <w:bCs/>
          <w:noProof/>
          <w:sz w:val="24"/>
          <w:szCs w:val="24"/>
          <w:u w:val="single"/>
        </w:rPr>
        <w:t>L</w:t>
      </w:r>
      <w:r w:rsidR="00516653" w:rsidRPr="004B0664">
        <w:rPr>
          <w:b/>
          <w:bCs/>
          <w:noProof/>
          <w:sz w:val="24"/>
          <w:szCs w:val="24"/>
          <w:u w:val="single"/>
        </w:rPr>
        <w:t>IJEČNIČKA SVJEDODŽBA  MEDICINE RADA</w:t>
      </w:r>
      <w:r w:rsidR="00516653" w:rsidRPr="004B0664">
        <w:rPr>
          <w:bCs/>
          <w:noProof/>
          <w:sz w:val="24"/>
          <w:szCs w:val="24"/>
          <w:u w:val="single"/>
        </w:rPr>
        <w:t xml:space="preserve"> </w:t>
      </w:r>
      <w:r w:rsidR="00F81A6A" w:rsidRPr="004B0664">
        <w:rPr>
          <w:bCs/>
          <w:noProof/>
          <w:sz w:val="24"/>
          <w:szCs w:val="24"/>
          <w:u w:val="single"/>
        </w:rPr>
        <w:t>za zanimanj</w:t>
      </w:r>
      <w:r w:rsidRPr="004B0664">
        <w:rPr>
          <w:bCs/>
          <w:noProof/>
          <w:sz w:val="24"/>
          <w:szCs w:val="24"/>
          <w:u w:val="single"/>
        </w:rPr>
        <w:t>a</w:t>
      </w:r>
      <w:r w:rsidR="00F81A6A" w:rsidRPr="004B0664">
        <w:rPr>
          <w:bCs/>
          <w:noProof/>
          <w:sz w:val="24"/>
          <w:szCs w:val="24"/>
          <w:u w:val="single"/>
        </w:rPr>
        <w:t xml:space="preserve"> </w:t>
      </w:r>
      <w:r w:rsidR="00DA36D6" w:rsidRPr="004B0664">
        <w:rPr>
          <w:bCs/>
          <w:noProof/>
          <w:sz w:val="24"/>
          <w:szCs w:val="24"/>
          <w:u w:val="single"/>
        </w:rPr>
        <w:t xml:space="preserve">: </w:t>
      </w:r>
    </w:p>
    <w:p w14:paraId="3F208DE0" w14:textId="77777777" w:rsidR="00DA36D6" w:rsidRDefault="00DA36D6" w:rsidP="00516653">
      <w:pPr>
        <w:pStyle w:val="Default"/>
        <w:ind w:right="46"/>
        <w:jc w:val="both"/>
      </w:pPr>
      <w:r>
        <w:rPr>
          <w:bCs/>
          <w:noProof/>
        </w:rPr>
        <w:t xml:space="preserve">- </w:t>
      </w:r>
      <w:r w:rsidR="00F81A6A" w:rsidRPr="00DA36D6">
        <w:rPr>
          <w:b/>
          <w:bCs/>
          <w:noProof/>
        </w:rPr>
        <w:t xml:space="preserve">tehničar za </w:t>
      </w:r>
      <w:r w:rsidR="00DD1E5D">
        <w:rPr>
          <w:b/>
          <w:bCs/>
          <w:noProof/>
        </w:rPr>
        <w:t>mehatroniku</w:t>
      </w:r>
      <w:r>
        <w:rPr>
          <w:bCs/>
          <w:noProof/>
        </w:rPr>
        <w:t xml:space="preserve"> (</w:t>
      </w:r>
      <w:r w:rsidR="004B0664">
        <w:rPr>
          <w:b/>
          <w:bCs/>
          <w:noProof/>
        </w:rPr>
        <w:t>zdravstveni zahtjevi</w:t>
      </w:r>
      <w:r w:rsidRPr="00DA36D6">
        <w:rPr>
          <w:b/>
          <w:bCs/>
          <w:noProof/>
        </w:rPr>
        <w:t>:</w:t>
      </w:r>
      <w:r>
        <w:rPr>
          <w:bCs/>
          <w:noProof/>
        </w:rPr>
        <w:t xml:space="preserve"> </w:t>
      </w:r>
      <w:r w:rsidR="004B0664" w:rsidRPr="004B0664">
        <w:t>uredan vid, dubinski (prostorni) vid i raspoznavanje boja, uredna ravnoteža i stabilno stanje svijesti, uredno kognitivno, emocionalno i psihomotoričko funkcioniranje, uredna funkcija mišićno-koštanog sustava, uredna funkcija srčano-žilnog i dišnog sustava</w:t>
      </w:r>
      <w:r w:rsidR="004B0664">
        <w:t>)</w:t>
      </w:r>
    </w:p>
    <w:p w14:paraId="5EEFA855" w14:textId="77777777" w:rsidR="004B0664" w:rsidRPr="004B0664" w:rsidRDefault="00DA36D6" w:rsidP="00516653">
      <w:pPr>
        <w:pStyle w:val="Default"/>
        <w:ind w:right="46"/>
        <w:jc w:val="both"/>
      </w:pPr>
      <w:r w:rsidRPr="00DA36D6">
        <w:rPr>
          <w:b/>
        </w:rPr>
        <w:t xml:space="preserve">- tehničar za računalstvo ( </w:t>
      </w:r>
      <w:r w:rsidR="004B0664">
        <w:rPr>
          <w:b/>
        </w:rPr>
        <w:t>zdravstveni zahtjevi</w:t>
      </w:r>
      <w:r w:rsidRPr="00DA36D6">
        <w:rPr>
          <w:b/>
        </w:rPr>
        <w:t xml:space="preserve">:  </w:t>
      </w:r>
      <w:r w:rsidR="004B0664" w:rsidRPr="004B0664">
        <w:t>uredan vid, dubinski (prostorni) vid i raspoznavanje boja, uredno kognitivno, emocionalno i psihomotoričko funkcioniranje, uredna funkcija mišićno-koštanog sustava</w:t>
      </w:r>
      <w:r w:rsidR="004B0664">
        <w:t>)</w:t>
      </w:r>
    </w:p>
    <w:p w14:paraId="2B19BC8A" w14:textId="77777777" w:rsidR="00DA36D6" w:rsidRDefault="00DA36D6" w:rsidP="00936585">
      <w:pPr>
        <w:pStyle w:val="Default"/>
        <w:ind w:right="46"/>
      </w:pPr>
    </w:p>
    <w:p w14:paraId="1562D70C" w14:textId="635D8E6D" w:rsidR="004B0664" w:rsidRDefault="009F679B" w:rsidP="00516653">
      <w:pPr>
        <w:pStyle w:val="Default"/>
        <w:jc w:val="both"/>
      </w:pPr>
      <w:r w:rsidRPr="009F679B">
        <w:rPr>
          <w:b/>
        </w:rPr>
        <w:t xml:space="preserve">- CNC operater/CNC operaterka ( </w:t>
      </w:r>
      <w:r w:rsidR="004B0664">
        <w:rPr>
          <w:b/>
        </w:rPr>
        <w:t>zdravstveni zahtjevi</w:t>
      </w:r>
      <w:r w:rsidRPr="009F679B">
        <w:rPr>
          <w:b/>
        </w:rPr>
        <w:t xml:space="preserve">: </w:t>
      </w:r>
      <w:r w:rsidR="004B0664" w:rsidRPr="004B0664">
        <w:t xml:space="preserve">uredan vid, dubinski (prostorni) vid, raspoznavanje boja, uredna funkcija mišićno-koštanog sustava, uredna funkcija dišnog i </w:t>
      </w:r>
      <w:r w:rsidR="004B0664" w:rsidRPr="004B0664">
        <w:lastRenderedPageBreak/>
        <w:t>srčano-žilnog sustava, uredno kognitivno, emocionalno i psihomotoričko funkcioniranje, uredna funkcija kože na šakama i podlakticama, stabilno stanje svijesti i uredna ravnoteža</w:t>
      </w:r>
      <w:r w:rsidR="004B0664">
        <w:t>)</w:t>
      </w:r>
      <w:r w:rsidR="00516653">
        <w:t xml:space="preserve">. </w:t>
      </w:r>
    </w:p>
    <w:p w14:paraId="172DE150" w14:textId="68170672" w:rsidR="00516653" w:rsidRPr="004B0664" w:rsidRDefault="00516653" w:rsidP="00516653">
      <w:pPr>
        <w:pStyle w:val="Default"/>
        <w:jc w:val="both"/>
      </w:pPr>
      <w:r w:rsidRPr="00516653">
        <w:rPr>
          <w:b/>
        </w:rPr>
        <w:t xml:space="preserve">Hrvatski zavod za zapošljavanje snosi troškove liječničkog pregleda </w:t>
      </w:r>
      <w:r w:rsidRPr="00516653">
        <w:t>kod liječnika specijalista medicine rada za upis u deficitarno zanimanje CNC operater/ka.</w:t>
      </w:r>
      <w:r w:rsidRPr="00516653">
        <w:rPr>
          <w:b/>
        </w:rPr>
        <w:t xml:space="preserve"> </w:t>
      </w:r>
      <w:r w:rsidRPr="00516653">
        <w:t xml:space="preserve">  </w:t>
      </w:r>
    </w:p>
    <w:p w14:paraId="0BE0A3D4" w14:textId="54F8536D" w:rsidR="009F679B" w:rsidRDefault="009F679B" w:rsidP="00516653">
      <w:pPr>
        <w:pStyle w:val="Default"/>
        <w:jc w:val="both"/>
      </w:pPr>
    </w:p>
    <w:p w14:paraId="6029BFC6" w14:textId="71760C8F" w:rsidR="004B0664" w:rsidRDefault="00F22012" w:rsidP="006C3A64">
      <w:pPr>
        <w:pStyle w:val="Default"/>
        <w:ind w:hanging="720"/>
        <w:jc w:val="both"/>
      </w:pPr>
      <w:r>
        <w:rPr>
          <w:bCs/>
          <w:noProof/>
        </w:rPr>
        <w:t xml:space="preserve">       </w:t>
      </w:r>
      <w:r w:rsidR="009F679B">
        <w:rPr>
          <w:bCs/>
          <w:noProof/>
        </w:rPr>
        <w:t>B)</w:t>
      </w:r>
      <w:r>
        <w:rPr>
          <w:bCs/>
          <w:noProof/>
        </w:rPr>
        <w:t xml:space="preserve"> </w:t>
      </w:r>
      <w:r w:rsidR="00516653">
        <w:rPr>
          <w:b/>
          <w:bCs/>
          <w:noProof/>
          <w:u w:val="single"/>
        </w:rPr>
        <w:t>P</w:t>
      </w:r>
      <w:r w:rsidR="00516653" w:rsidRPr="004B0664">
        <w:rPr>
          <w:b/>
          <w:bCs/>
          <w:noProof/>
          <w:u w:val="single"/>
        </w:rPr>
        <w:t>OTVRDA NADLEŽNOG ŠKOLSKOG LIJEČNIKA</w:t>
      </w:r>
      <w:r w:rsidR="00516653" w:rsidRPr="004B0664">
        <w:rPr>
          <w:bCs/>
          <w:noProof/>
          <w:u w:val="single"/>
        </w:rPr>
        <w:t xml:space="preserve"> </w:t>
      </w:r>
      <w:r w:rsidR="009F679B" w:rsidRPr="004B0664">
        <w:rPr>
          <w:bCs/>
          <w:noProof/>
          <w:u w:val="single"/>
        </w:rPr>
        <w:t xml:space="preserve">za zanimanje </w:t>
      </w:r>
      <w:r w:rsidR="009F679B" w:rsidRPr="004B0664">
        <w:rPr>
          <w:b/>
          <w:bCs/>
          <w:noProof/>
          <w:u w:val="single"/>
        </w:rPr>
        <w:t>ekonomist</w:t>
      </w:r>
      <w:r w:rsidR="009F679B">
        <w:rPr>
          <w:b/>
          <w:bCs/>
          <w:noProof/>
        </w:rPr>
        <w:t xml:space="preserve"> (</w:t>
      </w:r>
      <w:r w:rsidR="004B0664">
        <w:rPr>
          <w:b/>
          <w:bCs/>
          <w:noProof/>
        </w:rPr>
        <w:t>zdravstveni zahtjevi</w:t>
      </w:r>
      <w:r w:rsidR="009F679B">
        <w:rPr>
          <w:b/>
          <w:bCs/>
          <w:noProof/>
        </w:rPr>
        <w:t xml:space="preserve">: </w:t>
      </w:r>
      <w:r w:rsidR="00936585">
        <w:rPr>
          <w:b/>
          <w:bCs/>
          <w:noProof/>
        </w:rPr>
        <w:t xml:space="preserve">   </w:t>
      </w:r>
      <w:r w:rsidR="004B0664" w:rsidRPr="004B0664">
        <w:t>uredna funkcija gornjih ekstremiteta, uredno kognitivno funkcioniranje</w:t>
      </w:r>
      <w:r w:rsidR="004B0664">
        <w:t>).</w:t>
      </w:r>
    </w:p>
    <w:p w14:paraId="3CAF0A1D" w14:textId="77777777" w:rsidR="009F679B" w:rsidRDefault="009F679B" w:rsidP="00E33867">
      <w:pPr>
        <w:pStyle w:val="Default"/>
        <w:jc w:val="both"/>
        <w:rPr>
          <w:bCs/>
          <w:noProof/>
        </w:rPr>
      </w:pPr>
    </w:p>
    <w:p w14:paraId="2223C5B1" w14:textId="77777777" w:rsidR="00E33867" w:rsidRPr="00A21D86" w:rsidRDefault="00F81A6A" w:rsidP="00A21D86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Strani jezici</w:t>
      </w:r>
      <w:r>
        <w:rPr>
          <w:bCs/>
          <w:noProof/>
          <w:sz w:val="24"/>
          <w:szCs w:val="24"/>
        </w:rPr>
        <w:t>: engleski, njemački</w:t>
      </w:r>
    </w:p>
    <w:p w14:paraId="5163D1E5" w14:textId="77777777"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Provjera znanja obveznog stranog jezika </w:t>
      </w:r>
      <w:r w:rsidRPr="00E33867">
        <w:rPr>
          <w:b/>
          <w:bCs/>
          <w:noProof/>
          <w:sz w:val="24"/>
          <w:szCs w:val="24"/>
        </w:rPr>
        <w:t>kojeg učenik nije učio</w:t>
      </w:r>
      <w:r>
        <w:rPr>
          <w:bCs/>
          <w:noProof/>
          <w:sz w:val="24"/>
          <w:szCs w:val="24"/>
        </w:rPr>
        <w:t xml:space="preserve"> u osnovnoj školi:  </w:t>
      </w:r>
    </w:p>
    <w:p w14:paraId="7D7819AD" w14:textId="1050C6EE" w:rsidR="00691782" w:rsidRDefault="00691782" w:rsidP="00691782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 xml:space="preserve">   </w:t>
      </w:r>
      <w:r w:rsidRPr="00E33867">
        <w:rPr>
          <w:b/>
          <w:bCs/>
          <w:noProof/>
          <w:sz w:val="24"/>
          <w:szCs w:val="24"/>
        </w:rPr>
        <w:t xml:space="preserve">- </w:t>
      </w:r>
      <w:r w:rsidR="00764731">
        <w:rPr>
          <w:b/>
          <w:bCs/>
          <w:noProof/>
          <w:sz w:val="24"/>
          <w:szCs w:val="24"/>
          <w:u w:val="single"/>
        </w:rPr>
        <w:t>2.7.2024</w:t>
      </w:r>
      <w:r w:rsidRPr="00E33867">
        <w:rPr>
          <w:b/>
          <w:bCs/>
          <w:noProof/>
          <w:sz w:val="24"/>
          <w:szCs w:val="24"/>
          <w:u w:val="single"/>
        </w:rPr>
        <w:t xml:space="preserve">. g., u </w:t>
      </w:r>
      <w:r w:rsidR="00DD1E5D" w:rsidRPr="00E33867">
        <w:rPr>
          <w:b/>
          <w:bCs/>
          <w:noProof/>
          <w:sz w:val="24"/>
          <w:szCs w:val="24"/>
          <w:u w:val="single"/>
        </w:rPr>
        <w:t>9</w:t>
      </w:r>
      <w:r w:rsidR="00B7594A">
        <w:rPr>
          <w:b/>
          <w:bCs/>
          <w:noProof/>
          <w:sz w:val="24"/>
          <w:szCs w:val="24"/>
          <w:u w:val="single"/>
        </w:rPr>
        <w:t>:</w:t>
      </w:r>
      <w:r w:rsidR="00764731">
        <w:rPr>
          <w:b/>
          <w:bCs/>
          <w:noProof/>
          <w:sz w:val="24"/>
          <w:szCs w:val="24"/>
          <w:u w:val="single"/>
        </w:rPr>
        <w:t>30</w:t>
      </w:r>
      <w:r w:rsidRPr="00E33867">
        <w:rPr>
          <w:b/>
          <w:bCs/>
          <w:noProof/>
          <w:sz w:val="24"/>
          <w:szCs w:val="24"/>
          <w:u w:val="single"/>
        </w:rPr>
        <w:t xml:space="preserve"> sati </w:t>
      </w:r>
      <w:r w:rsidR="00A21D86">
        <w:rPr>
          <w:b/>
          <w:bCs/>
          <w:noProof/>
          <w:sz w:val="24"/>
          <w:szCs w:val="24"/>
          <w:u w:val="single"/>
        </w:rPr>
        <w:t>(ljetni rok)  i  2</w:t>
      </w:r>
      <w:r w:rsidR="00336810">
        <w:rPr>
          <w:b/>
          <w:bCs/>
          <w:noProof/>
          <w:sz w:val="24"/>
          <w:szCs w:val="24"/>
          <w:u w:val="single"/>
        </w:rPr>
        <w:t>2</w:t>
      </w:r>
      <w:r w:rsidR="00A21D86">
        <w:rPr>
          <w:b/>
          <w:bCs/>
          <w:noProof/>
          <w:sz w:val="24"/>
          <w:szCs w:val="24"/>
          <w:u w:val="single"/>
        </w:rPr>
        <w:t>.8.20</w:t>
      </w:r>
      <w:r w:rsidR="00847411">
        <w:rPr>
          <w:b/>
          <w:bCs/>
          <w:noProof/>
          <w:sz w:val="24"/>
          <w:szCs w:val="24"/>
          <w:u w:val="single"/>
        </w:rPr>
        <w:t>2</w:t>
      </w:r>
      <w:r w:rsidR="00336810">
        <w:rPr>
          <w:b/>
          <w:bCs/>
          <w:noProof/>
          <w:sz w:val="24"/>
          <w:szCs w:val="24"/>
          <w:u w:val="single"/>
        </w:rPr>
        <w:t>4</w:t>
      </w:r>
      <w:r w:rsidR="00A21D86">
        <w:rPr>
          <w:b/>
          <w:bCs/>
          <w:noProof/>
          <w:sz w:val="24"/>
          <w:szCs w:val="24"/>
          <w:u w:val="single"/>
        </w:rPr>
        <w:t xml:space="preserve">.g., u </w:t>
      </w:r>
      <w:r w:rsidR="00847411">
        <w:rPr>
          <w:b/>
          <w:bCs/>
          <w:noProof/>
          <w:sz w:val="24"/>
          <w:szCs w:val="24"/>
          <w:u w:val="single"/>
        </w:rPr>
        <w:t>9</w:t>
      </w:r>
      <w:r w:rsidR="00B7594A">
        <w:rPr>
          <w:b/>
          <w:bCs/>
          <w:noProof/>
          <w:sz w:val="24"/>
          <w:szCs w:val="24"/>
          <w:u w:val="single"/>
        </w:rPr>
        <w:t>:</w:t>
      </w:r>
      <w:r w:rsidR="00336810">
        <w:rPr>
          <w:b/>
          <w:bCs/>
          <w:noProof/>
          <w:sz w:val="24"/>
          <w:szCs w:val="24"/>
          <w:u w:val="single"/>
        </w:rPr>
        <w:t>30</w:t>
      </w:r>
      <w:r w:rsidR="00A21D86">
        <w:rPr>
          <w:b/>
          <w:bCs/>
          <w:noProof/>
          <w:sz w:val="24"/>
          <w:szCs w:val="24"/>
          <w:u w:val="single"/>
        </w:rPr>
        <w:t xml:space="preserve"> sati (jesenski rok)</w:t>
      </w:r>
      <w:r w:rsidR="00F24A73">
        <w:rPr>
          <w:b/>
          <w:bCs/>
          <w:noProof/>
          <w:sz w:val="24"/>
          <w:szCs w:val="24"/>
          <w:u w:val="single"/>
        </w:rPr>
        <w:t>;</w:t>
      </w:r>
    </w:p>
    <w:p w14:paraId="6C2D44A3" w14:textId="1FAF0B64" w:rsidR="00F24A73" w:rsidRDefault="00F24A73" w:rsidP="00691782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</w:p>
    <w:p w14:paraId="1954BDA4" w14:textId="68DA4F49" w:rsidR="00F24A73" w:rsidRPr="00F24A73" w:rsidRDefault="00F24A73" w:rsidP="005E5BBF">
      <w:pPr>
        <w:pStyle w:val="Odlomakpopisa"/>
        <w:numPr>
          <w:ilvl w:val="0"/>
          <w:numId w:val="9"/>
        </w:numPr>
        <w:ind w:right="-96"/>
        <w:jc w:val="both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za kandidate s teškoćama u razvoju</w:t>
      </w:r>
      <w:r w:rsidR="00351FEC">
        <w:rPr>
          <w:b/>
          <w:bCs/>
          <w:noProof/>
          <w:sz w:val="24"/>
          <w:szCs w:val="24"/>
          <w:u w:val="single"/>
        </w:rPr>
        <w:t>: 2</w:t>
      </w:r>
      <w:r w:rsidR="00336810">
        <w:rPr>
          <w:b/>
          <w:bCs/>
          <w:noProof/>
          <w:sz w:val="24"/>
          <w:szCs w:val="24"/>
          <w:u w:val="single"/>
        </w:rPr>
        <w:t>4</w:t>
      </w:r>
      <w:r w:rsidR="00351FEC">
        <w:rPr>
          <w:b/>
          <w:bCs/>
          <w:noProof/>
          <w:sz w:val="24"/>
          <w:szCs w:val="24"/>
          <w:u w:val="single"/>
        </w:rPr>
        <w:t>.6.202</w:t>
      </w:r>
      <w:r w:rsidR="00336810">
        <w:rPr>
          <w:b/>
          <w:bCs/>
          <w:noProof/>
          <w:sz w:val="24"/>
          <w:szCs w:val="24"/>
          <w:u w:val="single"/>
        </w:rPr>
        <w:t>4</w:t>
      </w:r>
      <w:r w:rsidR="00351FEC">
        <w:rPr>
          <w:b/>
          <w:bCs/>
          <w:noProof/>
          <w:sz w:val="24"/>
          <w:szCs w:val="24"/>
          <w:u w:val="single"/>
        </w:rPr>
        <w:t>.g., u 9:</w:t>
      </w:r>
      <w:r w:rsidR="00336810">
        <w:rPr>
          <w:b/>
          <w:bCs/>
          <w:noProof/>
          <w:sz w:val="24"/>
          <w:szCs w:val="24"/>
          <w:u w:val="single"/>
        </w:rPr>
        <w:t xml:space="preserve">30 </w:t>
      </w:r>
      <w:r w:rsidR="00351FEC">
        <w:rPr>
          <w:b/>
          <w:bCs/>
          <w:noProof/>
          <w:sz w:val="24"/>
          <w:szCs w:val="24"/>
          <w:u w:val="single"/>
        </w:rPr>
        <w:t xml:space="preserve">sati (ljetni rok) i </w:t>
      </w:r>
      <w:r w:rsidR="005E5BBF">
        <w:rPr>
          <w:b/>
          <w:bCs/>
          <w:noProof/>
          <w:sz w:val="24"/>
          <w:szCs w:val="24"/>
          <w:u w:val="single"/>
        </w:rPr>
        <w:t>1</w:t>
      </w:r>
      <w:r w:rsidR="00F55CA7">
        <w:rPr>
          <w:b/>
          <w:bCs/>
          <w:noProof/>
          <w:sz w:val="24"/>
          <w:szCs w:val="24"/>
          <w:u w:val="single"/>
        </w:rPr>
        <w:t>4</w:t>
      </w:r>
      <w:r w:rsidR="005E5BBF">
        <w:rPr>
          <w:b/>
          <w:bCs/>
          <w:noProof/>
          <w:sz w:val="24"/>
          <w:szCs w:val="24"/>
          <w:u w:val="single"/>
        </w:rPr>
        <w:t>.8.202</w:t>
      </w:r>
      <w:r w:rsidR="00F55CA7">
        <w:rPr>
          <w:b/>
          <w:bCs/>
          <w:noProof/>
          <w:sz w:val="24"/>
          <w:szCs w:val="24"/>
          <w:u w:val="single"/>
        </w:rPr>
        <w:t>4</w:t>
      </w:r>
      <w:r w:rsidR="005E5BBF">
        <w:rPr>
          <w:b/>
          <w:bCs/>
          <w:noProof/>
          <w:sz w:val="24"/>
          <w:szCs w:val="24"/>
          <w:u w:val="single"/>
        </w:rPr>
        <w:t>.g., u 9:</w:t>
      </w:r>
      <w:r w:rsidR="00F55CA7">
        <w:rPr>
          <w:b/>
          <w:bCs/>
          <w:noProof/>
          <w:sz w:val="24"/>
          <w:szCs w:val="24"/>
          <w:u w:val="single"/>
        </w:rPr>
        <w:t>30</w:t>
      </w:r>
      <w:r w:rsidR="005E5BBF">
        <w:rPr>
          <w:b/>
          <w:bCs/>
          <w:noProof/>
          <w:sz w:val="24"/>
          <w:szCs w:val="24"/>
          <w:u w:val="single"/>
        </w:rPr>
        <w:t xml:space="preserve"> sati</w:t>
      </w:r>
      <w:r w:rsidR="00EE4EF7">
        <w:rPr>
          <w:b/>
          <w:bCs/>
          <w:noProof/>
          <w:sz w:val="24"/>
          <w:szCs w:val="24"/>
          <w:u w:val="single"/>
        </w:rPr>
        <w:t xml:space="preserve"> (jesenski rok)</w:t>
      </w:r>
    </w:p>
    <w:p w14:paraId="037DF9BD" w14:textId="77777777" w:rsidR="00E33867" w:rsidRPr="00E33867" w:rsidRDefault="00E33867" w:rsidP="00691782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</w:p>
    <w:p w14:paraId="12E26CC1" w14:textId="68573F80"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Izborni predmet: etika ili vjeronauk</w:t>
      </w:r>
      <w:r w:rsidR="007E1899">
        <w:rPr>
          <w:bCs/>
          <w:noProof/>
          <w:sz w:val="24"/>
          <w:szCs w:val="24"/>
        </w:rPr>
        <w:t xml:space="preserve"> (katolički ili </w:t>
      </w:r>
      <w:r w:rsidR="00C02423">
        <w:rPr>
          <w:bCs/>
          <w:noProof/>
          <w:sz w:val="24"/>
          <w:szCs w:val="24"/>
        </w:rPr>
        <w:t>pravoslavni)</w:t>
      </w:r>
    </w:p>
    <w:p w14:paraId="1372D838" w14:textId="77777777" w:rsidR="004B0664" w:rsidRDefault="004B0664" w:rsidP="004B0664">
      <w:pPr>
        <w:ind w:left="-349" w:right="-760"/>
        <w:jc w:val="both"/>
        <w:rPr>
          <w:bCs/>
          <w:noProof/>
          <w:sz w:val="24"/>
          <w:szCs w:val="24"/>
        </w:rPr>
      </w:pPr>
    </w:p>
    <w:p w14:paraId="37DDA759" w14:textId="6A800748" w:rsidR="006379AA" w:rsidRPr="00A21D86" w:rsidRDefault="006379AA" w:rsidP="00F81A6A">
      <w:pPr>
        <w:numPr>
          <w:ilvl w:val="0"/>
          <w:numId w:val="8"/>
        </w:numPr>
        <w:ind w:right="-760"/>
        <w:jc w:val="both"/>
        <w:rPr>
          <w:b/>
          <w:bCs/>
          <w:noProof/>
          <w:sz w:val="24"/>
          <w:szCs w:val="24"/>
        </w:rPr>
      </w:pPr>
      <w:r w:rsidRPr="006379AA">
        <w:rPr>
          <w:b/>
          <w:bCs/>
          <w:noProof/>
          <w:sz w:val="24"/>
          <w:szCs w:val="24"/>
        </w:rPr>
        <w:t xml:space="preserve">UPIS U ŠKOLU:   </w:t>
      </w:r>
      <w:r w:rsidRPr="006379AA">
        <w:rPr>
          <w:b/>
          <w:bCs/>
          <w:noProof/>
          <w:sz w:val="24"/>
          <w:szCs w:val="24"/>
          <w:u w:val="single"/>
        </w:rPr>
        <w:t xml:space="preserve">LJETNI ROK –   </w:t>
      </w:r>
      <w:r w:rsidR="00F55CA7">
        <w:rPr>
          <w:b/>
          <w:bCs/>
          <w:noProof/>
          <w:sz w:val="24"/>
          <w:szCs w:val="24"/>
          <w:u w:val="single"/>
        </w:rPr>
        <w:t>10.-12.7.2024</w:t>
      </w:r>
      <w:r w:rsidR="009D32FE">
        <w:rPr>
          <w:b/>
          <w:bCs/>
          <w:noProof/>
          <w:sz w:val="24"/>
          <w:szCs w:val="24"/>
          <w:u w:val="single"/>
        </w:rPr>
        <w:t>.</w:t>
      </w:r>
      <w:r w:rsidR="00C02423">
        <w:rPr>
          <w:b/>
          <w:bCs/>
          <w:noProof/>
          <w:sz w:val="24"/>
          <w:szCs w:val="24"/>
          <w:u w:val="single"/>
        </w:rPr>
        <w:t>g</w:t>
      </w:r>
      <w:r w:rsidR="00A21D86">
        <w:rPr>
          <w:b/>
          <w:bCs/>
          <w:noProof/>
          <w:sz w:val="24"/>
          <w:szCs w:val="24"/>
          <w:u w:val="single"/>
        </w:rPr>
        <w:t xml:space="preserve">.,              od </w:t>
      </w:r>
      <w:r w:rsidR="00847411">
        <w:rPr>
          <w:b/>
          <w:bCs/>
          <w:noProof/>
          <w:sz w:val="24"/>
          <w:szCs w:val="24"/>
          <w:u w:val="single"/>
        </w:rPr>
        <w:t>08</w:t>
      </w:r>
      <w:r w:rsidR="00A21D86">
        <w:rPr>
          <w:b/>
          <w:bCs/>
          <w:noProof/>
          <w:sz w:val="24"/>
          <w:szCs w:val="24"/>
          <w:u w:val="single"/>
        </w:rPr>
        <w:t xml:space="preserve">,00-16,00 sati </w:t>
      </w:r>
      <w:r w:rsidR="00D32755">
        <w:rPr>
          <w:b/>
          <w:bCs/>
          <w:noProof/>
          <w:sz w:val="24"/>
          <w:szCs w:val="24"/>
          <w:u w:val="single"/>
        </w:rPr>
        <w:t>,</w:t>
      </w:r>
      <w:r w:rsidR="00A21D86">
        <w:rPr>
          <w:b/>
          <w:bCs/>
          <w:noProof/>
          <w:sz w:val="24"/>
          <w:szCs w:val="24"/>
          <w:u w:val="single"/>
        </w:rPr>
        <w:t xml:space="preserve"> </w:t>
      </w:r>
    </w:p>
    <w:p w14:paraId="06804517" w14:textId="3A4D6CFD" w:rsidR="00BE321F" w:rsidRDefault="00BE321F" w:rsidP="00F55CA7">
      <w:pPr>
        <w:ind w:right="-760"/>
        <w:jc w:val="both"/>
        <w:rPr>
          <w:b/>
          <w:bCs/>
          <w:noProof/>
          <w:sz w:val="24"/>
          <w:szCs w:val="24"/>
          <w:u w:val="single"/>
        </w:rPr>
      </w:pPr>
    </w:p>
    <w:p w14:paraId="738D7A5E" w14:textId="77777777" w:rsidR="00A21D86" w:rsidRPr="00A21D86" w:rsidRDefault="00A21D86" w:rsidP="00A21D86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</w:p>
    <w:p w14:paraId="159C6129" w14:textId="0DAF7F35" w:rsidR="00A43848" w:rsidRDefault="006379AA" w:rsidP="009607B9">
      <w:pPr>
        <w:tabs>
          <w:tab w:val="left" w:pos="3510"/>
        </w:tabs>
        <w:ind w:left="720" w:right="-76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</w:t>
      </w:r>
      <w:r w:rsidR="009607B9">
        <w:rPr>
          <w:b/>
          <w:bCs/>
          <w:noProof/>
          <w:sz w:val="24"/>
          <w:szCs w:val="24"/>
        </w:rPr>
        <w:t xml:space="preserve"> </w:t>
      </w:r>
      <w:r w:rsidRPr="006379AA">
        <w:rPr>
          <w:b/>
          <w:bCs/>
          <w:noProof/>
          <w:sz w:val="24"/>
          <w:szCs w:val="24"/>
          <w:u w:val="single"/>
        </w:rPr>
        <w:t>JE</w:t>
      </w:r>
      <w:r w:rsidR="002263FB">
        <w:rPr>
          <w:b/>
          <w:bCs/>
          <w:noProof/>
          <w:sz w:val="24"/>
          <w:szCs w:val="24"/>
          <w:u w:val="single"/>
        </w:rPr>
        <w:t xml:space="preserve">SENSKI ROK – </w:t>
      </w:r>
      <w:r w:rsidR="00820942">
        <w:rPr>
          <w:b/>
          <w:bCs/>
          <w:noProof/>
          <w:sz w:val="24"/>
          <w:szCs w:val="24"/>
          <w:u w:val="single"/>
        </w:rPr>
        <w:t>26.-29.8.2024</w:t>
      </w:r>
      <w:r w:rsidR="008C641C">
        <w:rPr>
          <w:b/>
          <w:bCs/>
          <w:noProof/>
          <w:sz w:val="24"/>
          <w:szCs w:val="24"/>
          <w:u w:val="single"/>
        </w:rPr>
        <w:t>.</w:t>
      </w:r>
      <w:r w:rsidR="002263FB">
        <w:rPr>
          <w:b/>
          <w:bCs/>
          <w:noProof/>
          <w:sz w:val="24"/>
          <w:szCs w:val="24"/>
          <w:u w:val="single"/>
        </w:rPr>
        <w:t xml:space="preserve">g.,  </w:t>
      </w:r>
      <w:r w:rsidR="00A43848">
        <w:rPr>
          <w:b/>
          <w:bCs/>
          <w:noProof/>
          <w:sz w:val="24"/>
          <w:szCs w:val="24"/>
          <w:u w:val="single"/>
        </w:rPr>
        <w:t xml:space="preserve">  </w:t>
      </w:r>
      <w:r w:rsidR="002263FB">
        <w:rPr>
          <w:b/>
          <w:bCs/>
          <w:noProof/>
          <w:sz w:val="24"/>
          <w:szCs w:val="24"/>
          <w:u w:val="single"/>
        </w:rPr>
        <w:t xml:space="preserve"> </w:t>
      </w:r>
      <w:r w:rsidR="00A21D86">
        <w:rPr>
          <w:b/>
          <w:bCs/>
          <w:noProof/>
          <w:sz w:val="24"/>
          <w:szCs w:val="24"/>
          <w:u w:val="single"/>
        </w:rPr>
        <w:t xml:space="preserve">      </w:t>
      </w:r>
      <w:r w:rsidR="00C73434">
        <w:rPr>
          <w:b/>
          <w:bCs/>
          <w:noProof/>
          <w:sz w:val="24"/>
          <w:szCs w:val="24"/>
          <w:u w:val="single"/>
        </w:rPr>
        <w:t xml:space="preserve">   </w:t>
      </w:r>
      <w:r w:rsidRPr="006379AA">
        <w:rPr>
          <w:b/>
          <w:bCs/>
          <w:noProof/>
          <w:sz w:val="24"/>
          <w:szCs w:val="24"/>
          <w:u w:val="single"/>
        </w:rPr>
        <w:t>od 8,00-1</w:t>
      </w:r>
      <w:r w:rsidR="00517733">
        <w:rPr>
          <w:b/>
          <w:bCs/>
          <w:noProof/>
          <w:sz w:val="24"/>
          <w:szCs w:val="24"/>
          <w:u w:val="single"/>
        </w:rPr>
        <w:t>4</w:t>
      </w:r>
      <w:r w:rsidRPr="006379AA">
        <w:rPr>
          <w:b/>
          <w:bCs/>
          <w:noProof/>
          <w:sz w:val="24"/>
          <w:szCs w:val="24"/>
          <w:u w:val="single"/>
        </w:rPr>
        <w:t>,0</w:t>
      </w:r>
      <w:r w:rsidR="002263FB">
        <w:rPr>
          <w:b/>
          <w:bCs/>
          <w:noProof/>
          <w:sz w:val="24"/>
          <w:szCs w:val="24"/>
          <w:u w:val="single"/>
        </w:rPr>
        <w:t>0  sati</w:t>
      </w:r>
      <w:r w:rsidR="002263FB" w:rsidRPr="002263FB">
        <w:rPr>
          <w:b/>
          <w:bCs/>
          <w:noProof/>
          <w:sz w:val="24"/>
          <w:szCs w:val="24"/>
        </w:rPr>
        <w:t xml:space="preserve"> </w:t>
      </w:r>
      <w:r w:rsidR="00A43848">
        <w:rPr>
          <w:b/>
          <w:bCs/>
          <w:noProof/>
          <w:sz w:val="24"/>
          <w:szCs w:val="24"/>
        </w:rPr>
        <w:t xml:space="preserve"> </w:t>
      </w:r>
    </w:p>
    <w:p w14:paraId="2B4822DC" w14:textId="77777777" w:rsidR="00E33867" w:rsidRDefault="00E33867" w:rsidP="002263FB">
      <w:pPr>
        <w:ind w:left="720" w:right="-760"/>
        <w:jc w:val="both"/>
        <w:rPr>
          <w:b/>
          <w:bCs/>
          <w:noProof/>
          <w:sz w:val="24"/>
          <w:szCs w:val="24"/>
        </w:rPr>
      </w:pPr>
    </w:p>
    <w:p w14:paraId="096E17E9" w14:textId="77777777" w:rsidR="002263FB" w:rsidRDefault="002263FB" w:rsidP="00516653">
      <w:pPr>
        <w:ind w:left="-720" w:right="-75"/>
        <w:jc w:val="both"/>
        <w:rPr>
          <w:b/>
          <w:bCs/>
          <w:noProof/>
          <w:sz w:val="24"/>
          <w:szCs w:val="24"/>
          <w:u w:val="single"/>
        </w:rPr>
      </w:pPr>
      <w:r w:rsidRPr="002263FB">
        <w:rPr>
          <w:b/>
          <w:bCs/>
          <w:noProof/>
          <w:sz w:val="24"/>
          <w:szCs w:val="24"/>
          <w:u w:val="single"/>
        </w:rPr>
        <w:t>Dokumenti potrebni za upis</w:t>
      </w:r>
      <w:r>
        <w:rPr>
          <w:b/>
          <w:bCs/>
          <w:noProof/>
          <w:sz w:val="24"/>
          <w:szCs w:val="24"/>
          <w:u w:val="single"/>
        </w:rPr>
        <w:t xml:space="preserve"> : -potpisani obrazac o upisu u I. razred srednje škole ( upisnica</w:t>
      </w:r>
      <w:r w:rsidR="008C641C">
        <w:rPr>
          <w:b/>
          <w:bCs/>
          <w:noProof/>
          <w:sz w:val="24"/>
          <w:szCs w:val="24"/>
          <w:u w:val="single"/>
        </w:rPr>
        <w:t xml:space="preserve"> </w:t>
      </w:r>
      <w:r>
        <w:rPr>
          <w:b/>
          <w:bCs/>
          <w:noProof/>
          <w:sz w:val="24"/>
          <w:szCs w:val="24"/>
          <w:u w:val="single"/>
        </w:rPr>
        <w:t>)</w:t>
      </w:r>
    </w:p>
    <w:p w14:paraId="5F97EBC8" w14:textId="2EB84E7F" w:rsidR="002263FB" w:rsidRDefault="002263FB" w:rsidP="00516653">
      <w:pPr>
        <w:ind w:left="2430" w:right="15" w:hanging="2340"/>
        <w:jc w:val="both"/>
        <w:rPr>
          <w:b/>
          <w:bCs/>
          <w:noProof/>
          <w:sz w:val="24"/>
          <w:szCs w:val="24"/>
        </w:rPr>
      </w:pPr>
      <w:r w:rsidRPr="002263FB">
        <w:rPr>
          <w:b/>
          <w:bCs/>
          <w:noProof/>
          <w:sz w:val="24"/>
          <w:szCs w:val="24"/>
        </w:rPr>
        <w:t xml:space="preserve">                                </w:t>
      </w:r>
      <w:r w:rsidR="00A43848">
        <w:rPr>
          <w:b/>
          <w:bCs/>
          <w:noProof/>
          <w:sz w:val="24"/>
          <w:szCs w:val="24"/>
        </w:rPr>
        <w:t xml:space="preserve"> </w:t>
      </w:r>
      <w:r w:rsidR="00516653">
        <w:rPr>
          <w:b/>
          <w:bCs/>
          <w:noProof/>
          <w:sz w:val="24"/>
          <w:szCs w:val="24"/>
        </w:rPr>
        <w:t xml:space="preserve">   </w:t>
      </w:r>
      <w:r w:rsidRPr="002263FB">
        <w:rPr>
          <w:b/>
          <w:bCs/>
          <w:noProof/>
          <w:sz w:val="24"/>
          <w:szCs w:val="24"/>
        </w:rPr>
        <w:t xml:space="preserve"> -</w:t>
      </w:r>
      <w:r w:rsidRPr="002263FB">
        <w:rPr>
          <w:b/>
          <w:bCs/>
          <w:noProof/>
          <w:sz w:val="24"/>
          <w:szCs w:val="24"/>
          <w:u w:val="single"/>
        </w:rPr>
        <w:t>liječnička svjedodžba medicine rada ili</w:t>
      </w:r>
      <w:r w:rsidRPr="002263FB">
        <w:rPr>
          <w:b/>
          <w:bCs/>
          <w:noProof/>
          <w:sz w:val="24"/>
          <w:szCs w:val="24"/>
        </w:rPr>
        <w:t xml:space="preserve"> </w:t>
      </w:r>
      <w:r w:rsidR="00A43848" w:rsidRPr="00A43848">
        <w:rPr>
          <w:b/>
          <w:bCs/>
          <w:noProof/>
          <w:sz w:val="24"/>
          <w:szCs w:val="24"/>
          <w:u w:val="single"/>
        </w:rPr>
        <w:t xml:space="preserve">potvrda školskog </w:t>
      </w:r>
      <w:r w:rsidR="00516653">
        <w:rPr>
          <w:b/>
          <w:bCs/>
          <w:noProof/>
          <w:sz w:val="24"/>
          <w:szCs w:val="24"/>
          <w:u w:val="single"/>
        </w:rPr>
        <w:t xml:space="preserve"> </w:t>
      </w:r>
      <w:r w:rsidR="00A43848" w:rsidRPr="00A43848">
        <w:rPr>
          <w:b/>
          <w:bCs/>
          <w:noProof/>
          <w:sz w:val="24"/>
          <w:szCs w:val="24"/>
          <w:u w:val="single"/>
        </w:rPr>
        <w:t>liječnika</w:t>
      </w:r>
      <w:r w:rsidR="00A43848">
        <w:rPr>
          <w:b/>
          <w:bCs/>
          <w:noProof/>
          <w:sz w:val="24"/>
          <w:szCs w:val="24"/>
          <w:u w:val="single"/>
        </w:rPr>
        <w:t xml:space="preserve"> </w:t>
      </w:r>
      <w:r w:rsidR="00A43848">
        <w:rPr>
          <w:b/>
          <w:bCs/>
          <w:noProof/>
          <w:sz w:val="24"/>
          <w:szCs w:val="24"/>
        </w:rPr>
        <w:t xml:space="preserve"> (</w:t>
      </w:r>
      <w:r w:rsidR="00A43848" w:rsidRPr="00A43848">
        <w:rPr>
          <w:bCs/>
          <w:noProof/>
          <w:sz w:val="24"/>
          <w:szCs w:val="24"/>
        </w:rPr>
        <w:t>ovisno o programu koji učenik upisuje</w:t>
      </w:r>
      <w:r w:rsidR="00A43848">
        <w:rPr>
          <w:b/>
          <w:bCs/>
          <w:noProof/>
          <w:sz w:val="24"/>
          <w:szCs w:val="24"/>
        </w:rPr>
        <w:t>)</w:t>
      </w:r>
    </w:p>
    <w:p w14:paraId="633E68AC" w14:textId="412A34B5" w:rsidR="00E33867" w:rsidRPr="00754DC7" w:rsidRDefault="00E33867" w:rsidP="00517733">
      <w:pPr>
        <w:ind w:left="-720" w:right="15"/>
        <w:jc w:val="both"/>
        <w:rPr>
          <w:bCs/>
          <w:noProof/>
          <w:sz w:val="24"/>
          <w:szCs w:val="24"/>
        </w:rPr>
      </w:pPr>
      <w:r w:rsidRPr="00E33867">
        <w:rPr>
          <w:b/>
          <w:bCs/>
          <w:noProof/>
          <w:sz w:val="24"/>
          <w:szCs w:val="24"/>
        </w:rPr>
        <w:t>I</w:t>
      </w:r>
      <w:r w:rsidR="00A21D86" w:rsidRPr="00E33867">
        <w:rPr>
          <w:b/>
          <w:bCs/>
          <w:noProof/>
          <w:sz w:val="24"/>
          <w:szCs w:val="24"/>
        </w:rPr>
        <w:t>ZNIMNO</w:t>
      </w:r>
      <w:r w:rsidRPr="00E33867">
        <w:rPr>
          <w:b/>
          <w:bCs/>
          <w:noProof/>
          <w:sz w:val="24"/>
          <w:szCs w:val="24"/>
        </w:rPr>
        <w:t xml:space="preserve">, </w:t>
      </w:r>
      <w:r w:rsidRPr="00E33867">
        <w:rPr>
          <w:bCs/>
          <w:noProof/>
          <w:sz w:val="24"/>
          <w:szCs w:val="24"/>
        </w:rPr>
        <w:t xml:space="preserve">ako učenik u trenutku upisa nije u mogućnosti dostaviti </w:t>
      </w:r>
      <w:r w:rsidRPr="00A21D86">
        <w:rPr>
          <w:bCs/>
          <w:noProof/>
          <w:sz w:val="24"/>
          <w:szCs w:val="24"/>
          <w:u w:val="single"/>
        </w:rPr>
        <w:t>liječničku svjedodžbu medicine rada</w:t>
      </w:r>
      <w:r w:rsidRPr="00E33867">
        <w:rPr>
          <w:bCs/>
          <w:noProof/>
          <w:sz w:val="24"/>
          <w:szCs w:val="24"/>
        </w:rPr>
        <w:t xml:space="preserve">, pri upisu dostavlja </w:t>
      </w:r>
      <w:r w:rsidRPr="00A21D86">
        <w:rPr>
          <w:b/>
          <w:bCs/>
          <w:noProof/>
          <w:sz w:val="24"/>
          <w:szCs w:val="24"/>
        </w:rPr>
        <w:t>potvrdu obiteljskog liječnika</w:t>
      </w:r>
      <w:r w:rsidRPr="00E33867">
        <w:rPr>
          <w:bCs/>
          <w:noProof/>
          <w:sz w:val="24"/>
          <w:szCs w:val="24"/>
        </w:rPr>
        <w:t xml:space="preserve">, a liječničku svjedodžbu medicine rada dostavlja školi </w:t>
      </w:r>
      <w:r w:rsidRPr="00A21D86">
        <w:rPr>
          <w:bCs/>
          <w:noProof/>
          <w:sz w:val="24"/>
          <w:szCs w:val="24"/>
          <w:u w:val="single"/>
        </w:rPr>
        <w:t xml:space="preserve">najkasnije do </w:t>
      </w:r>
      <w:r w:rsidR="00FB124F" w:rsidRPr="00CA1267">
        <w:rPr>
          <w:bCs/>
          <w:noProof/>
          <w:sz w:val="24"/>
          <w:szCs w:val="24"/>
          <w:u w:val="single"/>
        </w:rPr>
        <w:t xml:space="preserve">30. rujna </w:t>
      </w:r>
      <w:r w:rsidR="00CA1267" w:rsidRPr="00CA1267">
        <w:rPr>
          <w:bCs/>
          <w:noProof/>
          <w:sz w:val="24"/>
          <w:szCs w:val="24"/>
          <w:u w:val="single"/>
        </w:rPr>
        <w:t>tekuće školske godine.</w:t>
      </w:r>
      <w:r w:rsidR="006F153A">
        <w:rPr>
          <w:bCs/>
          <w:noProof/>
          <w:sz w:val="24"/>
          <w:szCs w:val="24"/>
        </w:rPr>
        <w:t xml:space="preserve"> </w:t>
      </w:r>
      <w:r w:rsidR="00754DC7">
        <w:rPr>
          <w:bCs/>
          <w:noProof/>
          <w:sz w:val="24"/>
          <w:szCs w:val="24"/>
        </w:rPr>
        <w:t>Sve dokumente potrebne za upis</w:t>
      </w:r>
      <w:r w:rsidR="004139EC">
        <w:rPr>
          <w:bCs/>
          <w:noProof/>
          <w:sz w:val="24"/>
          <w:szCs w:val="24"/>
        </w:rPr>
        <w:t xml:space="preserve"> moguće je </w:t>
      </w:r>
      <w:r w:rsidR="004139EC" w:rsidRPr="006343E9">
        <w:rPr>
          <w:b/>
          <w:noProof/>
          <w:sz w:val="24"/>
          <w:szCs w:val="24"/>
        </w:rPr>
        <w:t>dostaviti osobno ili</w:t>
      </w:r>
      <w:r w:rsidR="007F274E" w:rsidRPr="006343E9">
        <w:rPr>
          <w:b/>
          <w:noProof/>
          <w:sz w:val="24"/>
          <w:szCs w:val="24"/>
        </w:rPr>
        <w:t xml:space="preserve"> elektroničkim putem</w:t>
      </w:r>
      <w:r w:rsidR="007F274E">
        <w:rPr>
          <w:bCs/>
          <w:noProof/>
          <w:sz w:val="24"/>
          <w:szCs w:val="24"/>
        </w:rPr>
        <w:t xml:space="preserve"> na </w:t>
      </w:r>
      <w:r w:rsidR="00924DA3">
        <w:rPr>
          <w:bCs/>
          <w:noProof/>
          <w:sz w:val="24"/>
          <w:szCs w:val="24"/>
        </w:rPr>
        <w:t>jednu</w:t>
      </w:r>
      <w:r w:rsidR="007F50BA">
        <w:rPr>
          <w:bCs/>
          <w:noProof/>
          <w:sz w:val="24"/>
          <w:szCs w:val="24"/>
        </w:rPr>
        <w:t xml:space="preserve"> </w:t>
      </w:r>
      <w:r w:rsidR="00924DA3">
        <w:rPr>
          <w:bCs/>
          <w:noProof/>
          <w:sz w:val="24"/>
          <w:szCs w:val="24"/>
        </w:rPr>
        <w:t xml:space="preserve">od sljedećih </w:t>
      </w:r>
      <w:r w:rsidR="00B17A1D">
        <w:rPr>
          <w:bCs/>
          <w:noProof/>
          <w:sz w:val="24"/>
          <w:szCs w:val="24"/>
        </w:rPr>
        <w:t>e-</w:t>
      </w:r>
      <w:r w:rsidR="007F274E">
        <w:rPr>
          <w:bCs/>
          <w:noProof/>
          <w:sz w:val="24"/>
          <w:szCs w:val="24"/>
        </w:rPr>
        <w:t>mail adres</w:t>
      </w:r>
      <w:r w:rsidR="00B17A1D">
        <w:rPr>
          <w:bCs/>
          <w:noProof/>
          <w:sz w:val="24"/>
          <w:szCs w:val="24"/>
        </w:rPr>
        <w:t>a</w:t>
      </w:r>
      <w:r w:rsidR="007F274E">
        <w:rPr>
          <w:bCs/>
          <w:noProof/>
          <w:sz w:val="24"/>
          <w:szCs w:val="24"/>
        </w:rPr>
        <w:t xml:space="preserve">: </w:t>
      </w:r>
      <w:hyperlink r:id="rId7" w:history="1">
        <w:r w:rsidR="00B17A1D">
          <w:rPr>
            <w:rStyle w:val="Hiperveza"/>
            <w:bCs/>
            <w:noProof/>
            <w:sz w:val="24"/>
            <w:szCs w:val="24"/>
          </w:rPr>
          <w:t>borivoj.dokmanovic</w:t>
        </w:r>
        <w:r w:rsidR="00A41512">
          <w:rPr>
            <w:rStyle w:val="Hiperveza"/>
            <w:bCs/>
            <w:noProof/>
            <w:sz w:val="24"/>
            <w:szCs w:val="24"/>
          </w:rPr>
          <w:t>@skole.hr</w:t>
        </w:r>
      </w:hyperlink>
      <w:r w:rsidR="00A41512">
        <w:rPr>
          <w:rStyle w:val="Hiperveza"/>
          <w:bCs/>
          <w:noProof/>
          <w:sz w:val="24"/>
          <w:szCs w:val="24"/>
        </w:rPr>
        <w:t xml:space="preserve"> ;</w:t>
      </w:r>
      <w:r w:rsidR="008C222F">
        <w:rPr>
          <w:rStyle w:val="Hiperveza"/>
          <w:bCs/>
          <w:noProof/>
          <w:sz w:val="24"/>
          <w:szCs w:val="24"/>
        </w:rPr>
        <w:t xml:space="preserve">   </w:t>
      </w:r>
      <w:hyperlink r:id="rId8" w:history="1">
        <w:r w:rsidR="008C222F" w:rsidRPr="007E0C82">
          <w:rPr>
            <w:rStyle w:val="Hiperveza"/>
            <w:bCs/>
            <w:noProof/>
            <w:sz w:val="24"/>
            <w:szCs w:val="24"/>
          </w:rPr>
          <w:t>mateo.havaic@skole.hr</w:t>
        </w:r>
      </w:hyperlink>
      <w:r w:rsidR="008C222F">
        <w:rPr>
          <w:rStyle w:val="Hiperveza"/>
          <w:bCs/>
          <w:noProof/>
          <w:sz w:val="24"/>
          <w:szCs w:val="24"/>
        </w:rPr>
        <w:t xml:space="preserve"> ;   </w:t>
      </w:r>
      <w:hyperlink r:id="rId9" w:history="1">
        <w:r w:rsidR="00B813F6" w:rsidRPr="007E0C82">
          <w:rPr>
            <w:rStyle w:val="Hiperveza"/>
            <w:bCs/>
            <w:noProof/>
            <w:sz w:val="24"/>
            <w:szCs w:val="24"/>
          </w:rPr>
          <w:t>miroslav.loncar@skole.hr</w:t>
        </w:r>
      </w:hyperlink>
      <w:r w:rsidR="00B813F6">
        <w:rPr>
          <w:rStyle w:val="Hiperveza"/>
          <w:bCs/>
          <w:noProof/>
          <w:sz w:val="24"/>
          <w:szCs w:val="24"/>
        </w:rPr>
        <w:t xml:space="preserve"> </w:t>
      </w:r>
      <w:r w:rsidR="007F274E">
        <w:rPr>
          <w:bCs/>
          <w:noProof/>
          <w:sz w:val="24"/>
          <w:szCs w:val="24"/>
        </w:rPr>
        <w:t xml:space="preserve"> </w:t>
      </w:r>
      <w:r w:rsidR="006343E9">
        <w:rPr>
          <w:bCs/>
          <w:noProof/>
          <w:sz w:val="24"/>
          <w:szCs w:val="24"/>
        </w:rPr>
        <w:t>(skenir</w:t>
      </w:r>
      <w:r w:rsidR="00364305">
        <w:rPr>
          <w:bCs/>
          <w:noProof/>
          <w:sz w:val="24"/>
          <w:szCs w:val="24"/>
        </w:rPr>
        <w:t>ano ili slikano).</w:t>
      </w:r>
    </w:p>
    <w:p w14:paraId="6C428D1C" w14:textId="77777777" w:rsidR="002263FB" w:rsidRPr="002263FB" w:rsidRDefault="002263FB" w:rsidP="002263FB">
      <w:pPr>
        <w:ind w:left="4962" w:right="-760" w:hanging="4242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</w:t>
      </w:r>
    </w:p>
    <w:p w14:paraId="502C6A53" w14:textId="77777777"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U sastavu škole je  mješoviti učenički dom kapaciteta </w:t>
      </w:r>
      <w:r w:rsidR="008C641C">
        <w:rPr>
          <w:bCs/>
          <w:noProof/>
          <w:sz w:val="24"/>
          <w:szCs w:val="24"/>
        </w:rPr>
        <w:t xml:space="preserve">80 </w:t>
      </w:r>
      <w:r w:rsidR="00A21D86">
        <w:rPr>
          <w:bCs/>
          <w:noProof/>
          <w:sz w:val="24"/>
          <w:szCs w:val="24"/>
        </w:rPr>
        <w:t>učenika.</w:t>
      </w:r>
    </w:p>
    <w:p w14:paraId="52F7D56E" w14:textId="77777777" w:rsidR="00E33867" w:rsidRDefault="00E33867" w:rsidP="00E33867">
      <w:pPr>
        <w:ind w:left="-349" w:right="-760"/>
        <w:jc w:val="both"/>
        <w:rPr>
          <w:bCs/>
          <w:noProof/>
          <w:sz w:val="24"/>
          <w:szCs w:val="24"/>
        </w:rPr>
      </w:pPr>
    </w:p>
    <w:p w14:paraId="08C3D0A7" w14:textId="77777777"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Adresa škole: Željeznička tehnička škola Moravice, 51325 Moravice, Školska 2a</w:t>
      </w:r>
    </w:p>
    <w:p w14:paraId="12F0E784" w14:textId="4024D28C" w:rsidR="00F81A6A" w:rsidRPr="00516653" w:rsidRDefault="00364F1D" w:rsidP="00516653">
      <w:pPr>
        <w:ind w:left="-709" w:right="-760"/>
        <w:jc w:val="both"/>
        <w:rPr>
          <w:bCs/>
          <w:noProof/>
          <w:sz w:val="24"/>
          <w:szCs w:val="24"/>
          <w:lang w:val="pt-BR"/>
        </w:rPr>
      </w:pPr>
      <w:r>
        <w:rPr>
          <w:bCs/>
          <w:noProof/>
          <w:sz w:val="24"/>
          <w:szCs w:val="24"/>
          <w:lang w:val="pt-BR"/>
        </w:rPr>
        <w:t xml:space="preserve">     </w:t>
      </w:r>
      <w:r w:rsidR="005072EB">
        <w:rPr>
          <w:bCs/>
          <w:noProof/>
          <w:sz w:val="24"/>
          <w:szCs w:val="24"/>
          <w:lang w:val="pt-BR"/>
        </w:rPr>
        <w:t xml:space="preserve"> </w:t>
      </w:r>
      <w:r w:rsidR="00F81A6A">
        <w:rPr>
          <w:bCs/>
          <w:noProof/>
          <w:sz w:val="24"/>
          <w:szCs w:val="24"/>
          <w:lang w:val="pt-BR"/>
        </w:rPr>
        <w:t>Sve informacije mogu se dobiti na tel. 051/877-118</w:t>
      </w:r>
      <w:r w:rsidR="006379AA">
        <w:rPr>
          <w:bCs/>
          <w:noProof/>
          <w:sz w:val="24"/>
          <w:szCs w:val="24"/>
          <w:lang w:val="pt-BR"/>
        </w:rPr>
        <w:t>.</w:t>
      </w:r>
    </w:p>
    <w:p w14:paraId="3EEE67A1" w14:textId="77777777" w:rsidR="00046EC9" w:rsidRPr="0071430B" w:rsidRDefault="00046EC9" w:rsidP="00EF015F">
      <w:pPr>
        <w:rPr>
          <w:sz w:val="24"/>
          <w:szCs w:val="24"/>
        </w:rPr>
      </w:pPr>
    </w:p>
    <w:sectPr w:rsidR="00046EC9" w:rsidRPr="0071430B" w:rsidSect="00936585">
      <w:headerReference w:type="default" r:id="rId10"/>
      <w:footerReference w:type="default" r:id="rId11"/>
      <w:pgSz w:w="11906" w:h="16838" w:code="9"/>
      <w:pgMar w:top="3119" w:right="1274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4600" w14:textId="77777777" w:rsidR="00C93A08" w:rsidRDefault="00C93A08">
      <w:r>
        <w:separator/>
      </w:r>
    </w:p>
  </w:endnote>
  <w:endnote w:type="continuationSeparator" w:id="0">
    <w:p w14:paraId="4AF69248" w14:textId="77777777" w:rsidR="00C93A08" w:rsidRDefault="00C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2351"/>
      <w:docPartObj>
        <w:docPartGallery w:val="Page Numbers (Bottom of Page)"/>
        <w:docPartUnique/>
      </w:docPartObj>
    </w:sdtPr>
    <w:sdtContent>
      <w:p w14:paraId="71936138" w14:textId="77777777" w:rsidR="00691782" w:rsidRDefault="00FA58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5A7D7" w14:textId="77777777" w:rsidR="00EE0F7A" w:rsidRDefault="00EE0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548E" w14:textId="77777777" w:rsidR="00C93A08" w:rsidRDefault="00C93A08">
      <w:r>
        <w:separator/>
      </w:r>
    </w:p>
  </w:footnote>
  <w:footnote w:type="continuationSeparator" w:id="0">
    <w:p w14:paraId="443421CA" w14:textId="77777777" w:rsidR="00C93A08" w:rsidRDefault="00C9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7B74" w14:textId="1BDDDE4A" w:rsidR="00370C7B" w:rsidRDefault="007948C2" w:rsidP="005072EB">
    <w:pPr>
      <w:ind w:left="-709" w:right="-760"/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C4499A" wp14:editId="53485F3A">
              <wp:simplePos x="0" y="0"/>
              <wp:positionH relativeFrom="column">
                <wp:posOffset>1383029</wp:posOffset>
              </wp:positionH>
              <wp:positionV relativeFrom="paragraph">
                <wp:posOffset>-276225</wp:posOffset>
              </wp:positionV>
              <wp:extent cx="4048125" cy="51625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48125" cy="5162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C66B76" w14:textId="77777777" w:rsidR="004D584F" w:rsidRPr="0075050E" w:rsidRDefault="004D584F" w:rsidP="004D584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75050E">
                            <w:rPr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Željeznička tehnička škola  Moravice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499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08.9pt;margin-top:-21.75pt;width:318.7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" o:allowincell="f" filled="f" stroked="f">
              <o:lock v:ext="edit" shapetype="t"/>
              <v:textbox>
                <w:txbxContent>
                  <w:p w14:paraId="14C66B76" w14:textId="77777777" w:rsidR="004D584F" w:rsidRPr="0075050E" w:rsidRDefault="004D584F" w:rsidP="004D584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75050E">
                      <w:rPr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Željeznička tehnička škola  Moravice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3F548" wp14:editId="7CA5A5F7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E6FFE" w14:textId="77777777" w:rsidR="00370C7B" w:rsidRPr="00370C7B" w:rsidRDefault="00000000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E2B480D" w14:textId="77777777"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14:paraId="3D780053" w14:textId="77777777"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14:paraId="3FB155AE" w14:textId="77777777"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3F548" id="Text Box 5" o:spid="_x0000_s1027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" stroked="f">
              <v:textbox>
                <w:txbxContent>
                  <w:p w14:paraId="6A4E6FFE" w14:textId="77777777" w:rsidR="00370C7B" w:rsidRPr="00370C7B" w:rsidRDefault="00000000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5E2B480D" w14:textId="77777777"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14:paraId="3D780053" w14:textId="77777777"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14:paraId="3FB155AE" w14:textId="77777777"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CFAA0" wp14:editId="2D87BCBE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FD30" w14:textId="77777777" w:rsidR="00370C7B" w:rsidRDefault="00370C7B" w:rsidP="00370C7B">
                          <w:r>
                            <w:t>tel. 051 / 877 118</w:t>
                          </w:r>
                        </w:p>
                        <w:p w14:paraId="0D9A26A2" w14:textId="77777777" w:rsidR="00370C7B" w:rsidRDefault="00370C7B" w:rsidP="00370C7B">
                          <w:r>
                            <w:t xml:space="preserve">      051 / 877 458</w:t>
                          </w:r>
                        </w:p>
                        <w:p w14:paraId="6DC8C2A1" w14:textId="77777777"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CFAA0" id="Text Box 4" o:spid="_x0000_s1028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" stroked="f">
              <v:textbox>
                <w:txbxContent>
                  <w:p w14:paraId="7D4CFD30" w14:textId="77777777" w:rsidR="00370C7B" w:rsidRDefault="00370C7B" w:rsidP="00370C7B">
                    <w:r>
                      <w:t>tel. 051 / 877 118</w:t>
                    </w:r>
                  </w:p>
                  <w:p w14:paraId="0D9A26A2" w14:textId="77777777" w:rsidR="00370C7B" w:rsidRDefault="00370C7B" w:rsidP="00370C7B">
                    <w:r>
                      <w:t xml:space="preserve">      051 / 877 458</w:t>
                    </w:r>
                  </w:p>
                  <w:p w14:paraId="6DC8C2A1" w14:textId="77777777"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609F29" wp14:editId="54C6D570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4B592" w14:textId="77777777"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14:paraId="03268B05" w14:textId="77777777" w:rsidR="00370C7B" w:rsidRDefault="00370C7B" w:rsidP="00370C7B">
                          <w:r>
                            <w:rPr>
                              <w:sz w:val="24"/>
                            </w:rPr>
                            <w:t>51325 Moravice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09F29" id="Text Box 1" o:spid="_x0000_s1029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" stroked="f">
              <v:textbox>
                <w:txbxContent>
                  <w:p w14:paraId="6A34B592" w14:textId="77777777"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14:paraId="03268B05" w14:textId="77777777" w:rsidR="00370C7B" w:rsidRDefault="00370C7B" w:rsidP="00370C7B">
                    <w:r>
                      <w:rPr>
                        <w:sz w:val="24"/>
                      </w:rPr>
                      <w:t>51325 Moravice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718F4" wp14:editId="24853EBB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24765" t="21590" r="22860" b="260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727C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pQFw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" strokeweight="3pt">
              <v:stroke linestyle="thinThin"/>
            </v:line>
          </w:pict>
        </mc:Fallback>
      </mc:AlternateContent>
    </w:r>
    <w:r w:rsidR="00370C7B">
      <w:rPr>
        <w:noProof/>
      </w:rPr>
      <w:br/>
    </w:r>
    <w:r w:rsidR="0085420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 wp14:anchorId="218251B2" wp14:editId="1F84DA7B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E42"/>
    <w:multiLevelType w:val="hybridMultilevel"/>
    <w:tmpl w:val="ECF65F06"/>
    <w:lvl w:ilvl="0" w:tplc="D90638D0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0A35"/>
    <w:multiLevelType w:val="hybridMultilevel"/>
    <w:tmpl w:val="2612FCB0"/>
    <w:lvl w:ilvl="0" w:tplc="A1F240C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248622">
    <w:abstractNumId w:val="2"/>
  </w:num>
  <w:num w:numId="2" w16cid:durableId="1613510438">
    <w:abstractNumId w:val="3"/>
  </w:num>
  <w:num w:numId="3" w16cid:durableId="1612783263">
    <w:abstractNumId w:val="1"/>
  </w:num>
  <w:num w:numId="4" w16cid:durableId="1042285611">
    <w:abstractNumId w:val="8"/>
  </w:num>
  <w:num w:numId="5" w16cid:durableId="882903598">
    <w:abstractNumId w:val="7"/>
  </w:num>
  <w:num w:numId="6" w16cid:durableId="1982955371">
    <w:abstractNumId w:val="5"/>
  </w:num>
  <w:num w:numId="7" w16cid:durableId="1371152999">
    <w:abstractNumId w:val="4"/>
  </w:num>
  <w:num w:numId="8" w16cid:durableId="986587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89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DC"/>
    <w:rsid w:val="00046EC9"/>
    <w:rsid w:val="00095669"/>
    <w:rsid w:val="000C4128"/>
    <w:rsid w:val="00151580"/>
    <w:rsid w:val="00187D2A"/>
    <w:rsid w:val="001B08D0"/>
    <w:rsid w:val="001C4001"/>
    <w:rsid w:val="00202106"/>
    <w:rsid w:val="002263FB"/>
    <w:rsid w:val="00240755"/>
    <w:rsid w:val="00251679"/>
    <w:rsid w:val="002668A7"/>
    <w:rsid w:val="002675E5"/>
    <w:rsid w:val="002808EB"/>
    <w:rsid w:val="003005A2"/>
    <w:rsid w:val="00336810"/>
    <w:rsid w:val="00350FDC"/>
    <w:rsid w:val="00351FEC"/>
    <w:rsid w:val="00364305"/>
    <w:rsid w:val="00364F1D"/>
    <w:rsid w:val="00370C7B"/>
    <w:rsid w:val="00394A12"/>
    <w:rsid w:val="003D2277"/>
    <w:rsid w:val="003E1CAE"/>
    <w:rsid w:val="004139EC"/>
    <w:rsid w:val="0043185F"/>
    <w:rsid w:val="00486CF6"/>
    <w:rsid w:val="004A0C2D"/>
    <w:rsid w:val="004B0664"/>
    <w:rsid w:val="004C0D3F"/>
    <w:rsid w:val="004D4DB0"/>
    <w:rsid w:val="004D584F"/>
    <w:rsid w:val="004E1921"/>
    <w:rsid w:val="00505C2E"/>
    <w:rsid w:val="005072EB"/>
    <w:rsid w:val="00516653"/>
    <w:rsid w:val="00517733"/>
    <w:rsid w:val="005531A5"/>
    <w:rsid w:val="00554D86"/>
    <w:rsid w:val="00580B26"/>
    <w:rsid w:val="005921A4"/>
    <w:rsid w:val="005A397F"/>
    <w:rsid w:val="005C40D5"/>
    <w:rsid w:val="005D2BCB"/>
    <w:rsid w:val="005E5BBF"/>
    <w:rsid w:val="005F732C"/>
    <w:rsid w:val="006142D6"/>
    <w:rsid w:val="00614631"/>
    <w:rsid w:val="00615D41"/>
    <w:rsid w:val="0063032B"/>
    <w:rsid w:val="006343E9"/>
    <w:rsid w:val="006379AA"/>
    <w:rsid w:val="006407ED"/>
    <w:rsid w:val="00654D1D"/>
    <w:rsid w:val="006559D3"/>
    <w:rsid w:val="0065681A"/>
    <w:rsid w:val="0065770F"/>
    <w:rsid w:val="00686F84"/>
    <w:rsid w:val="00691782"/>
    <w:rsid w:val="006C3A64"/>
    <w:rsid w:val="006F153A"/>
    <w:rsid w:val="0071430B"/>
    <w:rsid w:val="00725850"/>
    <w:rsid w:val="00734797"/>
    <w:rsid w:val="0075050E"/>
    <w:rsid w:val="00754DC7"/>
    <w:rsid w:val="00764731"/>
    <w:rsid w:val="00765889"/>
    <w:rsid w:val="00793077"/>
    <w:rsid w:val="007948C2"/>
    <w:rsid w:val="007C6BDB"/>
    <w:rsid w:val="007E1899"/>
    <w:rsid w:val="007F274E"/>
    <w:rsid w:val="007F50BA"/>
    <w:rsid w:val="00806E34"/>
    <w:rsid w:val="008103BB"/>
    <w:rsid w:val="00820942"/>
    <w:rsid w:val="008210CC"/>
    <w:rsid w:val="00847411"/>
    <w:rsid w:val="00854204"/>
    <w:rsid w:val="008752BD"/>
    <w:rsid w:val="00875D83"/>
    <w:rsid w:val="00877BEC"/>
    <w:rsid w:val="008C222F"/>
    <w:rsid w:val="008C641C"/>
    <w:rsid w:val="008D06DB"/>
    <w:rsid w:val="008E3D23"/>
    <w:rsid w:val="009061B7"/>
    <w:rsid w:val="00924DA3"/>
    <w:rsid w:val="00936585"/>
    <w:rsid w:val="00937883"/>
    <w:rsid w:val="0096055C"/>
    <w:rsid w:val="009607B9"/>
    <w:rsid w:val="009A37F5"/>
    <w:rsid w:val="009B08BA"/>
    <w:rsid w:val="009D32FE"/>
    <w:rsid w:val="009F679B"/>
    <w:rsid w:val="00A13B21"/>
    <w:rsid w:val="00A21D86"/>
    <w:rsid w:val="00A233D2"/>
    <w:rsid w:val="00A33C55"/>
    <w:rsid w:val="00A41512"/>
    <w:rsid w:val="00A43848"/>
    <w:rsid w:val="00A6688D"/>
    <w:rsid w:val="00AF2F6C"/>
    <w:rsid w:val="00AF4AF1"/>
    <w:rsid w:val="00B17A1D"/>
    <w:rsid w:val="00B24998"/>
    <w:rsid w:val="00B33DBE"/>
    <w:rsid w:val="00B60D62"/>
    <w:rsid w:val="00B611E9"/>
    <w:rsid w:val="00B61DB9"/>
    <w:rsid w:val="00B7594A"/>
    <w:rsid w:val="00B813F6"/>
    <w:rsid w:val="00BB56EF"/>
    <w:rsid w:val="00BD40CD"/>
    <w:rsid w:val="00BE321F"/>
    <w:rsid w:val="00BE57F3"/>
    <w:rsid w:val="00C02423"/>
    <w:rsid w:val="00C43566"/>
    <w:rsid w:val="00C66E41"/>
    <w:rsid w:val="00C73434"/>
    <w:rsid w:val="00C93A08"/>
    <w:rsid w:val="00CA1267"/>
    <w:rsid w:val="00CA1B94"/>
    <w:rsid w:val="00CE6B01"/>
    <w:rsid w:val="00D32755"/>
    <w:rsid w:val="00D80635"/>
    <w:rsid w:val="00DA075A"/>
    <w:rsid w:val="00DA361F"/>
    <w:rsid w:val="00DA36D6"/>
    <w:rsid w:val="00DA54A7"/>
    <w:rsid w:val="00DB6483"/>
    <w:rsid w:val="00DB7E83"/>
    <w:rsid w:val="00DD1E5D"/>
    <w:rsid w:val="00E30E28"/>
    <w:rsid w:val="00E33867"/>
    <w:rsid w:val="00E70D52"/>
    <w:rsid w:val="00E80FB5"/>
    <w:rsid w:val="00EE0F7A"/>
    <w:rsid w:val="00EE459A"/>
    <w:rsid w:val="00EE4EF7"/>
    <w:rsid w:val="00EF015F"/>
    <w:rsid w:val="00F11F1F"/>
    <w:rsid w:val="00F22012"/>
    <w:rsid w:val="00F24A73"/>
    <w:rsid w:val="00F423DC"/>
    <w:rsid w:val="00F55CA7"/>
    <w:rsid w:val="00F81A6A"/>
    <w:rsid w:val="00FA589D"/>
    <w:rsid w:val="00FB124F"/>
    <w:rsid w:val="00FB301D"/>
    <w:rsid w:val="00FB6D9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7EEA7"/>
  <w15:docId w15:val="{A7DB4B68-E531-46A0-AAB3-CF2A30B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81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0C7B"/>
    <w:pPr>
      <w:tabs>
        <w:tab w:val="center" w:pos="4536"/>
        <w:tab w:val="right" w:pos="9072"/>
      </w:tabs>
    </w:pPr>
  </w:style>
  <w:style w:type="character" w:customStyle="1" w:styleId="Naslov3Char">
    <w:name w:val="Naslov 3 Char"/>
    <w:basedOn w:val="Zadanifontodlomka"/>
    <w:link w:val="Naslov3"/>
    <w:semiHidden/>
    <w:rsid w:val="00F81A6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Odlomakpopisa">
    <w:name w:val="List Paragraph"/>
    <w:basedOn w:val="Normal"/>
    <w:uiPriority w:val="34"/>
    <w:qFormat/>
    <w:rsid w:val="001C4001"/>
    <w:pPr>
      <w:ind w:left="720"/>
      <w:contextualSpacing/>
    </w:pPr>
  </w:style>
  <w:style w:type="paragraph" w:customStyle="1" w:styleId="Default">
    <w:name w:val="Default"/>
    <w:rsid w:val="00DA36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1782"/>
    <w:rPr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D584F"/>
    <w:pPr>
      <w:spacing w:before="100" w:beforeAutospacing="1" w:after="100" w:afterAutospacing="1"/>
    </w:pPr>
    <w:rPr>
      <w:rFonts w:eastAsiaTheme="minorEastAsi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F01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F015F"/>
    <w:rPr>
      <w:rFonts w:ascii="Segoe UI" w:hAnsi="Segoe UI" w:cs="Segoe UI"/>
      <w:sz w:val="18"/>
      <w:szCs w:val="18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7F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o.havaic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ts@zts-moravic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slav.loncar@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87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ZTS Moravice</Company>
  <LinksUpToDate>false</LinksUpToDate>
  <CharactersWithSpaces>3953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Goran Vučinić</cp:lastModifiedBy>
  <cp:revision>68</cp:revision>
  <cp:lastPrinted>2017-06-15T12:17:00Z</cp:lastPrinted>
  <dcterms:created xsi:type="dcterms:W3CDTF">2019-06-17T09:15:00Z</dcterms:created>
  <dcterms:modified xsi:type="dcterms:W3CDTF">2024-06-14T06:45:00Z</dcterms:modified>
</cp:coreProperties>
</file>